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90" w:rsidRPr="00F41564" w:rsidRDefault="00C45590" w:rsidP="00F41564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РАСПИСАНИЕ</w:t>
      </w:r>
    </w:p>
    <w:p w:rsidR="00C45590" w:rsidRPr="00F41564" w:rsidRDefault="00C45590" w:rsidP="00F41564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производственной практики «Пробные виды деятельности», обучающихся 372 группы</w:t>
      </w:r>
    </w:p>
    <w:p w:rsidR="00C45590" w:rsidRPr="00F41564" w:rsidRDefault="00C45590" w:rsidP="00334F00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специальности 44.02.02 Дошкольное образование</w:t>
      </w:r>
      <w:r>
        <w:rPr>
          <w:rFonts w:ascii="Times New Roman" w:hAnsi="Times New Roman"/>
        </w:rPr>
        <w:t xml:space="preserve"> </w:t>
      </w:r>
      <w:r w:rsidRPr="00F41564">
        <w:rPr>
          <w:rFonts w:ascii="Times New Roman" w:hAnsi="Times New Roman"/>
        </w:rPr>
        <w:t>2019-2020 уч. год</w:t>
      </w:r>
    </w:p>
    <w:p w:rsidR="00C45590" w:rsidRPr="004E48A7" w:rsidRDefault="00C45590" w:rsidP="004E48A7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  <w:b/>
        </w:rPr>
        <w:t>МДОБУ № 25 «Сибирячок</w:t>
      </w:r>
      <w:r w:rsidRPr="00F41564">
        <w:rPr>
          <w:rFonts w:ascii="Times New Roman" w:hAnsi="Times New Roman"/>
        </w:rPr>
        <w:t>» г. Минусинска</w:t>
      </w:r>
      <w:r>
        <w:rPr>
          <w:rFonts w:ascii="Times New Roman" w:hAnsi="Times New Roman"/>
        </w:rPr>
        <w:t xml:space="preserve"> </w:t>
      </w:r>
    </w:p>
    <w:tbl>
      <w:tblPr>
        <w:tblW w:w="140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80"/>
        <w:gridCol w:w="5580"/>
        <w:gridCol w:w="5220"/>
      </w:tblGrid>
      <w:tr w:rsidR="00C45590" w:rsidRPr="002A7944" w:rsidTr="00493AA5">
        <w:trPr>
          <w:trHeight w:val="227"/>
        </w:trPr>
        <w:tc>
          <w:tcPr>
            <w:tcW w:w="360" w:type="dxa"/>
          </w:tcPr>
          <w:p w:rsidR="00C45590" w:rsidRPr="004034BE" w:rsidRDefault="00C45590" w:rsidP="00F415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4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80" w:type="dxa"/>
          </w:tcPr>
          <w:p w:rsidR="00C45590" w:rsidRPr="004034BE" w:rsidRDefault="00C45590" w:rsidP="00F415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4BE">
              <w:rPr>
                <w:rFonts w:ascii="Times New Roman" w:hAnsi="Times New Roman"/>
                <w:b/>
              </w:rPr>
              <w:t>ФИО обучающегося</w:t>
            </w:r>
          </w:p>
        </w:tc>
        <w:tc>
          <w:tcPr>
            <w:tcW w:w="10800" w:type="dxa"/>
            <w:gridSpan w:val="2"/>
            <w:vAlign w:val="center"/>
          </w:tcPr>
          <w:p w:rsidR="00C45590" w:rsidRPr="004034BE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4BE">
              <w:rPr>
                <w:rFonts w:ascii="Times New Roman" w:hAnsi="Times New Roman"/>
                <w:b/>
                <w:bCs/>
                <w:sz w:val="24"/>
                <w:szCs w:val="24"/>
              </w:rPr>
              <w:t>03.12.2019 (вторник)</w:t>
            </w:r>
          </w:p>
        </w:tc>
      </w:tr>
      <w:tr w:rsidR="00C45590" w:rsidRPr="002A7944" w:rsidTr="00493AA5">
        <w:trPr>
          <w:trHeight w:val="255"/>
        </w:trPr>
        <w:tc>
          <w:tcPr>
            <w:tcW w:w="360" w:type="dxa"/>
          </w:tcPr>
          <w:p w:rsidR="00C45590" w:rsidRPr="004034BE" w:rsidRDefault="00C45590" w:rsidP="00F4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C45590" w:rsidRPr="002A7944" w:rsidRDefault="00C45590" w:rsidP="00EB5C78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 xml:space="preserve"> Кетова Кристина </w:t>
            </w:r>
          </w:p>
        </w:tc>
        <w:tc>
          <w:tcPr>
            <w:tcW w:w="5580" w:type="dxa"/>
          </w:tcPr>
          <w:p w:rsidR="00C45590" w:rsidRPr="009E2696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10.10-10.30</w:t>
            </w:r>
          </w:p>
          <w:p w:rsidR="00C45590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2A2">
              <w:rPr>
                <w:rFonts w:ascii="Times New Roman" w:hAnsi="Times New Roman"/>
              </w:rPr>
              <w:t>Познание (РЭМП)</w:t>
            </w:r>
            <w:r>
              <w:rPr>
                <w:rFonts w:ascii="Times New Roman" w:hAnsi="Times New Roman"/>
              </w:rPr>
              <w:t xml:space="preserve"> - </w:t>
            </w:r>
            <w:r w:rsidRPr="001652A2">
              <w:rPr>
                <w:rFonts w:ascii="Times New Roman" w:hAnsi="Times New Roman"/>
              </w:rPr>
              <w:t>Авдеева Л.В.</w:t>
            </w:r>
          </w:p>
          <w:p w:rsidR="00C45590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Средняя - </w:t>
            </w:r>
            <w:r w:rsidRPr="00C12F48">
              <w:rPr>
                <w:rFonts w:ascii="Times New Roman" w:hAnsi="Times New Roman"/>
                <w:b/>
              </w:rPr>
              <w:t>«Рябинка»</w:t>
            </w:r>
          </w:p>
          <w:p w:rsidR="00C45590" w:rsidRPr="004034BE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Эбель Юлия Георгиевна</w:t>
            </w:r>
          </w:p>
        </w:tc>
        <w:tc>
          <w:tcPr>
            <w:tcW w:w="5220" w:type="dxa"/>
          </w:tcPr>
          <w:p w:rsidR="00C45590" w:rsidRPr="002A7944" w:rsidRDefault="00C45590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590" w:rsidRPr="002A7944" w:rsidTr="00493AA5">
        <w:trPr>
          <w:trHeight w:val="255"/>
        </w:trPr>
        <w:tc>
          <w:tcPr>
            <w:tcW w:w="360" w:type="dxa"/>
          </w:tcPr>
          <w:p w:rsidR="00C45590" w:rsidRPr="004034BE" w:rsidRDefault="00C45590" w:rsidP="00F4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C45590" w:rsidRPr="002A7944" w:rsidRDefault="00C45590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 xml:space="preserve">Лаптева Кристина </w:t>
            </w:r>
          </w:p>
        </w:tc>
        <w:tc>
          <w:tcPr>
            <w:tcW w:w="5580" w:type="dxa"/>
          </w:tcPr>
          <w:p w:rsidR="00C45590" w:rsidRPr="009E2696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10.35-11.00</w:t>
            </w:r>
          </w:p>
          <w:p w:rsidR="00C45590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2A2">
              <w:rPr>
                <w:rFonts w:ascii="Times New Roman" w:hAnsi="Times New Roman"/>
              </w:rPr>
              <w:t>Познание (РЭМП)</w:t>
            </w:r>
            <w:r>
              <w:rPr>
                <w:rFonts w:ascii="Times New Roman" w:hAnsi="Times New Roman"/>
              </w:rPr>
              <w:t xml:space="preserve"> - </w:t>
            </w:r>
            <w:r w:rsidRPr="001652A2">
              <w:rPr>
                <w:rFonts w:ascii="Times New Roman" w:hAnsi="Times New Roman"/>
              </w:rPr>
              <w:t>Авдеева Л.В.</w:t>
            </w:r>
          </w:p>
          <w:p w:rsidR="00C45590" w:rsidRPr="00C12F48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Старшая логопедическая </w:t>
            </w:r>
            <w:r w:rsidRPr="00C12F48">
              <w:rPr>
                <w:rFonts w:ascii="Times New Roman" w:hAnsi="Times New Roman"/>
                <w:b/>
              </w:rPr>
              <w:t>«Василек»</w:t>
            </w:r>
          </w:p>
          <w:p w:rsidR="00C45590" w:rsidRPr="00493AA5" w:rsidRDefault="00C45590" w:rsidP="00493AA5">
            <w:pPr>
              <w:spacing w:after="0" w:line="240" w:lineRule="auto"/>
              <w:ind w:right="-230" w:hanging="108"/>
              <w:jc w:val="center"/>
              <w:rPr>
                <w:rFonts w:ascii="Times New Roman" w:hAnsi="Times New Roman"/>
              </w:rPr>
            </w:pPr>
            <w:r w:rsidRPr="00493AA5">
              <w:rPr>
                <w:rFonts w:ascii="Times New Roman" w:hAnsi="Times New Roman"/>
              </w:rPr>
              <w:t>Мырксина Валентина Леонидовна</w:t>
            </w:r>
          </w:p>
        </w:tc>
        <w:tc>
          <w:tcPr>
            <w:tcW w:w="5220" w:type="dxa"/>
          </w:tcPr>
          <w:p w:rsidR="00C45590" w:rsidRPr="002A7944" w:rsidRDefault="00C45590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590" w:rsidRPr="002A7944" w:rsidTr="00493AA5">
        <w:trPr>
          <w:trHeight w:val="255"/>
        </w:trPr>
        <w:tc>
          <w:tcPr>
            <w:tcW w:w="360" w:type="dxa"/>
          </w:tcPr>
          <w:p w:rsidR="00C45590" w:rsidRPr="004034BE" w:rsidRDefault="00C45590" w:rsidP="00F4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C45590" w:rsidRPr="002A7944" w:rsidRDefault="00C45590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 xml:space="preserve">Медянникова Алина </w:t>
            </w:r>
          </w:p>
        </w:tc>
        <w:tc>
          <w:tcPr>
            <w:tcW w:w="5580" w:type="dxa"/>
          </w:tcPr>
          <w:p w:rsidR="00C45590" w:rsidRPr="009E2696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9.35-10.05</w:t>
            </w:r>
          </w:p>
          <w:p w:rsidR="00C45590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2A2">
              <w:rPr>
                <w:rFonts w:ascii="Times New Roman" w:hAnsi="Times New Roman"/>
              </w:rPr>
              <w:t>Познание (РЭМП)</w:t>
            </w:r>
            <w:r>
              <w:rPr>
                <w:rFonts w:ascii="Times New Roman" w:hAnsi="Times New Roman"/>
              </w:rPr>
              <w:t xml:space="preserve"> -  </w:t>
            </w:r>
            <w:r w:rsidRPr="001652A2">
              <w:rPr>
                <w:rFonts w:ascii="Times New Roman" w:hAnsi="Times New Roman"/>
              </w:rPr>
              <w:t>Авдеева Л.В.</w:t>
            </w:r>
          </w:p>
          <w:p w:rsidR="00C45590" w:rsidRDefault="00C45590" w:rsidP="004034BE">
            <w:pPr>
              <w:spacing w:after="0" w:line="240" w:lineRule="auto"/>
              <w:ind w:right="-50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Подготовительная - </w:t>
            </w:r>
            <w:r w:rsidRPr="00C12F48">
              <w:rPr>
                <w:rFonts w:ascii="Times New Roman" w:hAnsi="Times New Roman"/>
                <w:b/>
              </w:rPr>
              <w:t>«Ромашка»</w:t>
            </w:r>
          </w:p>
          <w:p w:rsidR="00C45590" w:rsidRPr="002A7944" w:rsidRDefault="00C45590" w:rsidP="00C1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Федорова Елена Сергеевна</w:t>
            </w:r>
          </w:p>
        </w:tc>
        <w:tc>
          <w:tcPr>
            <w:tcW w:w="5220" w:type="dxa"/>
          </w:tcPr>
          <w:p w:rsidR="00C45590" w:rsidRPr="002A7944" w:rsidRDefault="00C45590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590" w:rsidRPr="002A7944" w:rsidTr="00493AA5">
        <w:trPr>
          <w:trHeight w:val="255"/>
        </w:trPr>
        <w:tc>
          <w:tcPr>
            <w:tcW w:w="360" w:type="dxa"/>
          </w:tcPr>
          <w:p w:rsidR="00C45590" w:rsidRPr="004034BE" w:rsidRDefault="00C45590" w:rsidP="00F4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C45590" w:rsidRPr="002A7944" w:rsidRDefault="00C45590" w:rsidP="00F415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Ирина</w:t>
            </w:r>
          </w:p>
        </w:tc>
        <w:tc>
          <w:tcPr>
            <w:tcW w:w="5580" w:type="dxa"/>
          </w:tcPr>
          <w:p w:rsidR="00C45590" w:rsidRPr="006D2318" w:rsidRDefault="00C45590" w:rsidP="004F2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318">
              <w:rPr>
                <w:rFonts w:ascii="Times New Roman" w:hAnsi="Times New Roman"/>
              </w:rPr>
              <w:t>9.00-9.30</w:t>
            </w:r>
          </w:p>
          <w:p w:rsidR="00C45590" w:rsidRPr="001652A2" w:rsidRDefault="00C45590" w:rsidP="004F2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2A2">
              <w:rPr>
                <w:rFonts w:ascii="Times New Roman" w:hAnsi="Times New Roman"/>
              </w:rPr>
              <w:t>Познание (РЭМП)</w:t>
            </w:r>
          </w:p>
          <w:p w:rsidR="00C45590" w:rsidRPr="004F244E" w:rsidRDefault="00C45590" w:rsidP="004F2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2A2">
              <w:rPr>
                <w:rFonts w:ascii="Times New Roman" w:hAnsi="Times New Roman"/>
              </w:rPr>
              <w:t>Авдеева Л.В.</w:t>
            </w:r>
          </w:p>
          <w:p w:rsidR="00C45590" w:rsidRDefault="00C45590" w:rsidP="004F2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AA5">
              <w:rPr>
                <w:rFonts w:ascii="Times New Roman" w:hAnsi="Times New Roman"/>
                <w:sz w:val="20"/>
                <w:szCs w:val="20"/>
              </w:rPr>
              <w:t xml:space="preserve">Подготовительная </w:t>
            </w:r>
            <w:r w:rsidRPr="00493AA5">
              <w:rPr>
                <w:rFonts w:ascii="Times New Roman" w:hAnsi="Times New Roman"/>
                <w:b/>
                <w:sz w:val="20"/>
                <w:szCs w:val="20"/>
              </w:rPr>
              <w:t>«Солнышко»</w:t>
            </w:r>
          </w:p>
          <w:p w:rsidR="00C45590" w:rsidRDefault="00C45590" w:rsidP="004F2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AB">
              <w:rPr>
                <w:rFonts w:ascii="Times New Roman" w:hAnsi="Times New Roman"/>
              </w:rPr>
              <w:t>Снеткова Светлана Ивановна</w:t>
            </w:r>
            <w:r>
              <w:rPr>
                <w:rFonts w:ascii="Times New Roman" w:hAnsi="Times New Roman"/>
              </w:rPr>
              <w:t xml:space="preserve"> </w:t>
            </w:r>
            <w:r w:rsidRPr="00AB02A1">
              <w:rPr>
                <w:rFonts w:ascii="Times New Roman" w:hAnsi="Times New Roman"/>
                <w:highlight w:val="yellow"/>
              </w:rPr>
              <w:t>(отработка ЗА 18.10)</w:t>
            </w:r>
          </w:p>
        </w:tc>
        <w:tc>
          <w:tcPr>
            <w:tcW w:w="5220" w:type="dxa"/>
          </w:tcPr>
          <w:p w:rsidR="00C45590" w:rsidRPr="002A7944" w:rsidRDefault="00C45590" w:rsidP="00F4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590" w:rsidRPr="002A7944" w:rsidTr="00493AA5">
        <w:trPr>
          <w:trHeight w:val="255"/>
        </w:trPr>
        <w:tc>
          <w:tcPr>
            <w:tcW w:w="360" w:type="dxa"/>
          </w:tcPr>
          <w:p w:rsidR="00C45590" w:rsidRPr="004034BE" w:rsidRDefault="00C45590" w:rsidP="00F4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C45590" w:rsidRPr="002A7944" w:rsidRDefault="00C45590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Канзычакова Татьяна</w:t>
            </w:r>
          </w:p>
        </w:tc>
        <w:tc>
          <w:tcPr>
            <w:tcW w:w="5580" w:type="dxa"/>
          </w:tcPr>
          <w:p w:rsidR="00C45590" w:rsidRPr="002A7944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C45590" w:rsidRPr="00B437A9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15.35-15.55</w:t>
            </w:r>
          </w:p>
          <w:p w:rsidR="00C45590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</w:t>
            </w:r>
          </w:p>
          <w:p w:rsidR="00C45590" w:rsidRPr="00B437A9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157">
              <w:rPr>
                <w:rFonts w:ascii="Times New Roman" w:hAnsi="Times New Roman"/>
                <w:highlight w:val="yellow"/>
              </w:rPr>
              <w:t>Карнаухова А.И.-</w:t>
            </w:r>
            <w:r w:rsidRPr="00AE6DD2">
              <w:rPr>
                <w:rFonts w:ascii="Times New Roman" w:hAnsi="Times New Roman"/>
                <w:highlight w:val="yellow"/>
              </w:rPr>
              <w:t>Ильина Т.В</w:t>
            </w:r>
            <w:r>
              <w:rPr>
                <w:rFonts w:ascii="Times New Roman" w:hAnsi="Times New Roman"/>
              </w:rPr>
              <w:t>.</w:t>
            </w:r>
          </w:p>
          <w:p w:rsidR="00C45590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Средняя - </w:t>
            </w:r>
            <w:r w:rsidRPr="00C12F48">
              <w:rPr>
                <w:rFonts w:ascii="Times New Roman" w:hAnsi="Times New Roman"/>
                <w:b/>
              </w:rPr>
              <w:t>«Рябинка»</w:t>
            </w:r>
          </w:p>
          <w:p w:rsidR="00C45590" w:rsidRPr="002F3618" w:rsidRDefault="00C45590" w:rsidP="002F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Эбель Юлия Георгиевна</w:t>
            </w:r>
          </w:p>
        </w:tc>
      </w:tr>
      <w:tr w:rsidR="00C45590" w:rsidRPr="002A7944" w:rsidTr="00493AA5">
        <w:trPr>
          <w:trHeight w:val="255"/>
        </w:trPr>
        <w:tc>
          <w:tcPr>
            <w:tcW w:w="360" w:type="dxa"/>
          </w:tcPr>
          <w:p w:rsidR="00C45590" w:rsidRPr="004034BE" w:rsidRDefault="00C45590" w:rsidP="00F4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C45590" w:rsidRPr="002A7944" w:rsidRDefault="00C45590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Моор Дарья</w:t>
            </w:r>
          </w:p>
        </w:tc>
        <w:tc>
          <w:tcPr>
            <w:tcW w:w="5580" w:type="dxa"/>
          </w:tcPr>
          <w:p w:rsidR="00C45590" w:rsidRPr="002A7944" w:rsidRDefault="00C45590" w:rsidP="00C1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C45590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16.25-16.55</w:t>
            </w:r>
          </w:p>
          <w:p w:rsidR="00C45590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</w:t>
            </w:r>
          </w:p>
          <w:p w:rsidR="00C45590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157">
              <w:rPr>
                <w:rFonts w:ascii="Times New Roman" w:hAnsi="Times New Roman"/>
                <w:highlight w:val="yellow"/>
              </w:rPr>
              <w:t>Карнаухова А.И.-</w:t>
            </w:r>
            <w:r w:rsidRPr="00AE6DD2">
              <w:rPr>
                <w:rFonts w:ascii="Times New Roman" w:hAnsi="Times New Roman"/>
                <w:highlight w:val="yellow"/>
              </w:rPr>
              <w:t>Ильина Т.В.</w:t>
            </w:r>
          </w:p>
          <w:p w:rsidR="00C45590" w:rsidRPr="004034BE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4BE">
              <w:rPr>
                <w:rFonts w:ascii="Times New Roman" w:hAnsi="Times New Roman"/>
                <w:sz w:val="20"/>
                <w:szCs w:val="20"/>
              </w:rPr>
              <w:t xml:space="preserve">Подготовительная </w:t>
            </w:r>
            <w:r w:rsidRPr="004034BE">
              <w:rPr>
                <w:rFonts w:ascii="Times New Roman" w:hAnsi="Times New Roman"/>
                <w:b/>
                <w:sz w:val="20"/>
                <w:szCs w:val="20"/>
              </w:rPr>
              <w:t>«Солнышко»</w:t>
            </w:r>
          </w:p>
          <w:p w:rsidR="00C45590" w:rsidRPr="002F3618" w:rsidRDefault="00C45590" w:rsidP="00815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Колесникова Алена Юрьевна</w:t>
            </w:r>
          </w:p>
        </w:tc>
      </w:tr>
      <w:tr w:rsidR="00C45590" w:rsidRPr="002A7944" w:rsidTr="00493AA5">
        <w:trPr>
          <w:trHeight w:val="1317"/>
        </w:trPr>
        <w:tc>
          <w:tcPr>
            <w:tcW w:w="360" w:type="dxa"/>
          </w:tcPr>
          <w:p w:rsidR="00C45590" w:rsidRPr="004034BE" w:rsidRDefault="00C45590" w:rsidP="00F4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C45590" w:rsidRPr="002A7944" w:rsidRDefault="00C45590" w:rsidP="00F41564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Соколова Светлана</w:t>
            </w:r>
          </w:p>
        </w:tc>
        <w:tc>
          <w:tcPr>
            <w:tcW w:w="5580" w:type="dxa"/>
          </w:tcPr>
          <w:p w:rsidR="00C45590" w:rsidRPr="00462257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CBA">
              <w:rPr>
                <w:rFonts w:ascii="Times New Roman" w:hAnsi="Times New Roman"/>
                <w:highlight w:val="yellow"/>
              </w:rPr>
              <w:t>9.30-9.45</w:t>
            </w:r>
          </w:p>
          <w:p w:rsidR="00C45590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257">
              <w:rPr>
                <w:rFonts w:ascii="Times New Roman" w:hAnsi="Times New Roman"/>
              </w:rPr>
              <w:t>Ознакомление с социальным миром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45590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2A1">
              <w:rPr>
                <w:rFonts w:ascii="Times New Roman" w:hAnsi="Times New Roman"/>
                <w:highlight w:val="yellow"/>
              </w:rPr>
              <w:t>(Шуть Г.П.)</w:t>
            </w:r>
          </w:p>
          <w:p w:rsidR="00C45590" w:rsidRPr="00C12F48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 младшая -</w:t>
            </w:r>
            <w:r w:rsidRPr="00C12F48">
              <w:rPr>
                <w:rFonts w:ascii="Times New Roman" w:hAnsi="Times New Roman"/>
                <w:b/>
              </w:rPr>
              <w:t xml:space="preserve"> «Березка»</w:t>
            </w:r>
          </w:p>
          <w:p w:rsidR="00C45590" w:rsidRDefault="00C45590" w:rsidP="004034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Лепешенко Ольга Васильевна</w:t>
            </w:r>
          </w:p>
          <w:p w:rsidR="00C45590" w:rsidRPr="004034BE" w:rsidRDefault="00C45590" w:rsidP="004034BE">
            <w:pPr>
              <w:spacing w:after="0"/>
              <w:jc w:val="center"/>
              <w:rPr>
                <w:rFonts w:ascii="Times New Roman" w:hAnsi="Times New Roman"/>
              </w:rPr>
            </w:pPr>
            <w:r w:rsidRPr="00AB02A1">
              <w:rPr>
                <w:rFonts w:ascii="Times New Roman" w:hAnsi="Times New Roman"/>
                <w:highlight w:val="yellow"/>
              </w:rPr>
              <w:t>(отработка за 05.11.)</w:t>
            </w:r>
          </w:p>
        </w:tc>
        <w:tc>
          <w:tcPr>
            <w:tcW w:w="5220" w:type="dxa"/>
          </w:tcPr>
          <w:p w:rsidR="00C45590" w:rsidRPr="00B437A9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15.15-15.30</w:t>
            </w:r>
          </w:p>
          <w:p w:rsidR="00C45590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</w:t>
            </w:r>
          </w:p>
          <w:p w:rsidR="00C45590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157">
              <w:rPr>
                <w:rFonts w:ascii="Times New Roman" w:hAnsi="Times New Roman"/>
                <w:highlight w:val="yellow"/>
              </w:rPr>
              <w:t>Карнаухова А.И.-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Pr="00AE6DD2">
              <w:rPr>
                <w:rFonts w:ascii="Times New Roman" w:hAnsi="Times New Roman"/>
                <w:highlight w:val="yellow"/>
              </w:rPr>
              <w:t>Ильина Т.В.</w:t>
            </w:r>
          </w:p>
          <w:p w:rsidR="00C45590" w:rsidRPr="00C12F48" w:rsidRDefault="00C45590" w:rsidP="004034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 младшая -</w:t>
            </w:r>
            <w:r w:rsidRPr="00C12F48">
              <w:rPr>
                <w:rFonts w:ascii="Times New Roman" w:hAnsi="Times New Roman"/>
                <w:b/>
              </w:rPr>
              <w:t xml:space="preserve"> «Березка»</w:t>
            </w:r>
          </w:p>
          <w:p w:rsidR="00C45590" w:rsidRPr="002F3618" w:rsidRDefault="00C45590" w:rsidP="00815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Фищенко Лаура Семеновна</w:t>
            </w:r>
          </w:p>
        </w:tc>
      </w:tr>
    </w:tbl>
    <w:p w:rsidR="00C45590" w:rsidRDefault="00C45590"/>
    <w:p w:rsidR="00C45590" w:rsidRPr="00F41564" w:rsidRDefault="00C45590" w:rsidP="00493AA5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РАСПИСАНИЕ</w:t>
      </w:r>
    </w:p>
    <w:p w:rsidR="00C45590" w:rsidRPr="00F41564" w:rsidRDefault="00C45590" w:rsidP="00493AA5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производственной практики «Пробные виды деятельности», обучающихся 372 группы</w:t>
      </w:r>
    </w:p>
    <w:p w:rsidR="00C45590" w:rsidRPr="00F41564" w:rsidRDefault="00C45590" w:rsidP="00493AA5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специальности 44.02.02 Дошкольное образование</w:t>
      </w:r>
      <w:r>
        <w:rPr>
          <w:rFonts w:ascii="Times New Roman" w:hAnsi="Times New Roman"/>
        </w:rPr>
        <w:t xml:space="preserve"> </w:t>
      </w:r>
      <w:r w:rsidRPr="00F41564">
        <w:rPr>
          <w:rFonts w:ascii="Times New Roman" w:hAnsi="Times New Roman"/>
        </w:rPr>
        <w:t>2019-2020 уч. год</w:t>
      </w:r>
    </w:p>
    <w:p w:rsidR="00C45590" w:rsidRDefault="00C45590" w:rsidP="00493AA5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  <w:b/>
        </w:rPr>
        <w:t>МДОБУ № 25 «Сибирячок</w:t>
      </w:r>
      <w:r w:rsidRPr="00F41564">
        <w:rPr>
          <w:rFonts w:ascii="Times New Roman" w:hAnsi="Times New Roman"/>
        </w:rPr>
        <w:t>» г. Минусинска</w:t>
      </w:r>
      <w:r>
        <w:rPr>
          <w:rFonts w:ascii="Times New Roman" w:hAnsi="Times New Roman"/>
        </w:rPr>
        <w:t xml:space="preserve"> </w:t>
      </w:r>
    </w:p>
    <w:p w:rsidR="00C45590" w:rsidRPr="004E48A7" w:rsidRDefault="00C45590" w:rsidP="00493AA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40"/>
        <w:gridCol w:w="4860"/>
        <w:gridCol w:w="1980"/>
        <w:gridCol w:w="2520"/>
        <w:gridCol w:w="2520"/>
      </w:tblGrid>
      <w:tr w:rsidR="00C45590" w:rsidRPr="002A7944" w:rsidTr="00493AA5">
        <w:trPr>
          <w:trHeight w:val="227"/>
        </w:trPr>
        <w:tc>
          <w:tcPr>
            <w:tcW w:w="360" w:type="dxa"/>
          </w:tcPr>
          <w:p w:rsidR="00C45590" w:rsidRPr="004034BE" w:rsidRDefault="00C45590" w:rsidP="00B06E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4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40" w:type="dxa"/>
          </w:tcPr>
          <w:p w:rsidR="00C45590" w:rsidRPr="004034BE" w:rsidRDefault="00C45590" w:rsidP="00B06E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4BE">
              <w:rPr>
                <w:rFonts w:ascii="Times New Roman" w:hAnsi="Times New Roman"/>
                <w:b/>
              </w:rPr>
              <w:t>ФИО обучающегося</w:t>
            </w:r>
          </w:p>
        </w:tc>
        <w:tc>
          <w:tcPr>
            <w:tcW w:w="11880" w:type="dxa"/>
            <w:gridSpan w:val="4"/>
            <w:vAlign w:val="center"/>
          </w:tcPr>
          <w:p w:rsidR="00C45590" w:rsidRPr="004034BE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4BE">
              <w:rPr>
                <w:rFonts w:ascii="Times New Roman" w:hAnsi="Times New Roman"/>
                <w:b/>
                <w:bCs/>
                <w:sz w:val="24"/>
                <w:szCs w:val="24"/>
              </w:rPr>
              <w:t>03.12.2019 (вторник)</w:t>
            </w:r>
          </w:p>
        </w:tc>
      </w:tr>
      <w:tr w:rsidR="00C45590" w:rsidRPr="002A7944" w:rsidTr="00493AA5">
        <w:trPr>
          <w:trHeight w:val="255"/>
        </w:trPr>
        <w:tc>
          <w:tcPr>
            <w:tcW w:w="360" w:type="dxa"/>
          </w:tcPr>
          <w:p w:rsidR="00C45590" w:rsidRPr="004034BE" w:rsidRDefault="00C45590" w:rsidP="00B06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C45590" w:rsidRPr="002A7944" w:rsidRDefault="00C45590" w:rsidP="00B06E96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 xml:space="preserve"> Кетова Кристина </w:t>
            </w:r>
          </w:p>
        </w:tc>
        <w:tc>
          <w:tcPr>
            <w:tcW w:w="4860" w:type="dxa"/>
          </w:tcPr>
          <w:p w:rsidR="00C45590" w:rsidRPr="009E2696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10.10-10.30</w:t>
            </w:r>
          </w:p>
          <w:p w:rsidR="00C45590" w:rsidRPr="001652A2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2A2">
              <w:rPr>
                <w:rFonts w:ascii="Times New Roman" w:hAnsi="Times New Roman"/>
              </w:rPr>
              <w:t>Познание (РЭМП)</w:t>
            </w:r>
          </w:p>
          <w:p w:rsidR="00C45590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2A2">
              <w:rPr>
                <w:rFonts w:ascii="Times New Roman" w:hAnsi="Times New Roman"/>
              </w:rPr>
              <w:t>Авдеева Л.В.</w:t>
            </w:r>
          </w:p>
          <w:p w:rsidR="00C45590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Средняя - </w:t>
            </w:r>
            <w:r w:rsidRPr="00C12F48">
              <w:rPr>
                <w:rFonts w:ascii="Times New Roman" w:hAnsi="Times New Roman"/>
                <w:b/>
              </w:rPr>
              <w:t>«Рябинка»</w:t>
            </w:r>
          </w:p>
          <w:p w:rsidR="00C45590" w:rsidRPr="004034BE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Эбель Юлия Георгиевна</w:t>
            </w:r>
          </w:p>
        </w:tc>
        <w:tc>
          <w:tcPr>
            <w:tcW w:w="1980" w:type="dxa"/>
          </w:tcPr>
          <w:p w:rsidR="00C45590" w:rsidRPr="002A7944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590" w:rsidRPr="002A7944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590" w:rsidRPr="002A7944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590" w:rsidRPr="002A7944" w:rsidTr="00493AA5">
        <w:trPr>
          <w:trHeight w:val="255"/>
        </w:trPr>
        <w:tc>
          <w:tcPr>
            <w:tcW w:w="360" w:type="dxa"/>
          </w:tcPr>
          <w:p w:rsidR="00C45590" w:rsidRPr="004034BE" w:rsidRDefault="00C45590" w:rsidP="00B06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C45590" w:rsidRPr="002A7944" w:rsidRDefault="00C45590" w:rsidP="00B06E96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 xml:space="preserve">Лаптева Кристина </w:t>
            </w:r>
          </w:p>
        </w:tc>
        <w:tc>
          <w:tcPr>
            <w:tcW w:w="4860" w:type="dxa"/>
          </w:tcPr>
          <w:p w:rsidR="00C45590" w:rsidRPr="009E2696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10.35-11.00</w:t>
            </w:r>
          </w:p>
          <w:p w:rsidR="00C45590" w:rsidRPr="001652A2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2A2">
              <w:rPr>
                <w:rFonts w:ascii="Times New Roman" w:hAnsi="Times New Roman"/>
              </w:rPr>
              <w:t>Познание (РЭМП)</w:t>
            </w:r>
          </w:p>
          <w:p w:rsidR="00C45590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2A2">
              <w:rPr>
                <w:rFonts w:ascii="Times New Roman" w:hAnsi="Times New Roman"/>
              </w:rPr>
              <w:t>Авдеева Л.В.</w:t>
            </w:r>
          </w:p>
          <w:p w:rsidR="00C45590" w:rsidRPr="00C12F48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Старшая логопедическая </w:t>
            </w:r>
            <w:r w:rsidRPr="00C12F48">
              <w:rPr>
                <w:rFonts w:ascii="Times New Roman" w:hAnsi="Times New Roman"/>
                <w:b/>
              </w:rPr>
              <w:t>«Василек»</w:t>
            </w:r>
          </w:p>
          <w:p w:rsidR="00C45590" w:rsidRPr="00493AA5" w:rsidRDefault="00C45590" w:rsidP="00493AA5">
            <w:pPr>
              <w:spacing w:after="0" w:line="240" w:lineRule="auto"/>
              <w:ind w:right="-230" w:hanging="108"/>
              <w:jc w:val="center"/>
              <w:rPr>
                <w:rFonts w:ascii="Times New Roman" w:hAnsi="Times New Roman"/>
              </w:rPr>
            </w:pPr>
            <w:r w:rsidRPr="00493AA5">
              <w:rPr>
                <w:rFonts w:ascii="Times New Roman" w:hAnsi="Times New Roman"/>
              </w:rPr>
              <w:t>Мырксина Валентина Леонидовна</w:t>
            </w:r>
          </w:p>
        </w:tc>
        <w:tc>
          <w:tcPr>
            <w:tcW w:w="1980" w:type="dxa"/>
          </w:tcPr>
          <w:p w:rsidR="00C45590" w:rsidRPr="002A7944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590" w:rsidRPr="002A7944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590" w:rsidRPr="002A7944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590" w:rsidRPr="002A7944" w:rsidTr="00493AA5">
        <w:trPr>
          <w:trHeight w:val="255"/>
        </w:trPr>
        <w:tc>
          <w:tcPr>
            <w:tcW w:w="360" w:type="dxa"/>
          </w:tcPr>
          <w:p w:rsidR="00C45590" w:rsidRPr="004034BE" w:rsidRDefault="00C45590" w:rsidP="00B06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C45590" w:rsidRPr="002A7944" w:rsidRDefault="00C45590" w:rsidP="00B06E96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 xml:space="preserve">Медянникова Алина </w:t>
            </w:r>
          </w:p>
        </w:tc>
        <w:tc>
          <w:tcPr>
            <w:tcW w:w="4860" w:type="dxa"/>
          </w:tcPr>
          <w:p w:rsidR="00C45590" w:rsidRPr="009E2696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9.35-10.05</w:t>
            </w:r>
          </w:p>
          <w:p w:rsidR="00C45590" w:rsidRPr="001652A2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2A2">
              <w:rPr>
                <w:rFonts w:ascii="Times New Roman" w:hAnsi="Times New Roman"/>
              </w:rPr>
              <w:t>Познание (РЭМП)</w:t>
            </w:r>
          </w:p>
          <w:p w:rsidR="00C45590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2A2">
              <w:rPr>
                <w:rFonts w:ascii="Times New Roman" w:hAnsi="Times New Roman"/>
              </w:rPr>
              <w:t>Авдеева Л.В.</w:t>
            </w:r>
          </w:p>
          <w:p w:rsidR="00C45590" w:rsidRDefault="00C45590" w:rsidP="00B06E96">
            <w:pPr>
              <w:spacing w:after="0" w:line="240" w:lineRule="auto"/>
              <w:ind w:right="-50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Подготовительная - </w:t>
            </w:r>
            <w:r w:rsidRPr="00C12F48">
              <w:rPr>
                <w:rFonts w:ascii="Times New Roman" w:hAnsi="Times New Roman"/>
                <w:b/>
              </w:rPr>
              <w:t>«Ромашка»</w:t>
            </w:r>
          </w:p>
          <w:p w:rsidR="00C45590" w:rsidRPr="002A7944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Федорова Елена Сергеевна</w:t>
            </w:r>
          </w:p>
        </w:tc>
        <w:tc>
          <w:tcPr>
            <w:tcW w:w="1980" w:type="dxa"/>
          </w:tcPr>
          <w:p w:rsidR="00C45590" w:rsidRPr="002A7944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590" w:rsidRPr="002A7944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590" w:rsidRPr="002A7944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590" w:rsidRPr="002A7944" w:rsidTr="00493AA5">
        <w:trPr>
          <w:trHeight w:val="255"/>
        </w:trPr>
        <w:tc>
          <w:tcPr>
            <w:tcW w:w="360" w:type="dxa"/>
          </w:tcPr>
          <w:p w:rsidR="00C45590" w:rsidRDefault="00C45590" w:rsidP="00B06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590" w:rsidRPr="00493AA5" w:rsidRDefault="00C45590" w:rsidP="00493A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C45590" w:rsidRDefault="00C45590" w:rsidP="00B06E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Ирина</w:t>
            </w:r>
          </w:p>
          <w:p w:rsidR="00C45590" w:rsidRDefault="00C45590" w:rsidP="00493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(отработка за 18.10</w:t>
            </w:r>
            <w:r w:rsidRPr="007C7EDB">
              <w:rPr>
                <w:rFonts w:ascii="Times New Roman" w:hAnsi="Times New Roman"/>
                <w:highlight w:val="yellow"/>
              </w:rPr>
              <w:t>)</w:t>
            </w:r>
          </w:p>
          <w:p w:rsidR="00C45590" w:rsidRPr="002A7944" w:rsidRDefault="00C45590" w:rsidP="00B06E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C45590" w:rsidRPr="006D2318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318">
              <w:rPr>
                <w:rFonts w:ascii="Times New Roman" w:hAnsi="Times New Roman"/>
              </w:rPr>
              <w:t>9.00-9.30</w:t>
            </w:r>
          </w:p>
          <w:p w:rsidR="00C45590" w:rsidRPr="001652A2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2A2">
              <w:rPr>
                <w:rFonts w:ascii="Times New Roman" w:hAnsi="Times New Roman"/>
              </w:rPr>
              <w:t>Познание (РЭМП)</w:t>
            </w:r>
          </w:p>
          <w:p w:rsidR="00C45590" w:rsidRPr="001652A2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2A2">
              <w:rPr>
                <w:rFonts w:ascii="Times New Roman" w:hAnsi="Times New Roman"/>
              </w:rPr>
              <w:t>Авдеева Л.В.</w:t>
            </w:r>
          </w:p>
          <w:p w:rsidR="00C45590" w:rsidRPr="00493AA5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AA5">
              <w:rPr>
                <w:rFonts w:ascii="Times New Roman" w:hAnsi="Times New Roman"/>
              </w:rPr>
              <w:t xml:space="preserve">Подготовительная </w:t>
            </w:r>
            <w:r w:rsidRPr="00493AA5">
              <w:rPr>
                <w:rFonts w:ascii="Times New Roman" w:hAnsi="Times New Roman"/>
                <w:b/>
              </w:rPr>
              <w:t>«Солнышко»</w:t>
            </w:r>
          </w:p>
          <w:p w:rsidR="00C45590" w:rsidRPr="00493AA5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23AB">
              <w:rPr>
                <w:rFonts w:ascii="Times New Roman" w:hAnsi="Times New Roman"/>
              </w:rPr>
              <w:t>Снеткова Светлана Ивановна</w:t>
            </w:r>
          </w:p>
        </w:tc>
        <w:tc>
          <w:tcPr>
            <w:tcW w:w="1980" w:type="dxa"/>
          </w:tcPr>
          <w:p w:rsidR="00C45590" w:rsidRPr="002A7944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590" w:rsidRPr="002A7944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590" w:rsidRPr="002A7944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5590" w:rsidRDefault="00C45590"/>
    <w:p w:rsidR="00C45590" w:rsidRDefault="00C45590"/>
    <w:p w:rsidR="00C45590" w:rsidRDefault="00C45590"/>
    <w:p w:rsidR="00C45590" w:rsidRDefault="00C45590"/>
    <w:p w:rsidR="00C45590" w:rsidRDefault="00C45590"/>
    <w:p w:rsidR="00C45590" w:rsidRDefault="00C45590"/>
    <w:p w:rsidR="00C45590" w:rsidRDefault="00C45590"/>
    <w:p w:rsidR="00C45590" w:rsidRDefault="00C45590" w:rsidP="00493AA5">
      <w:pPr>
        <w:spacing w:after="0" w:line="240" w:lineRule="auto"/>
        <w:jc w:val="center"/>
        <w:rPr>
          <w:rFonts w:ascii="Times New Roman" w:hAnsi="Times New Roman"/>
        </w:rPr>
      </w:pPr>
    </w:p>
    <w:p w:rsidR="00C45590" w:rsidRPr="00F41564" w:rsidRDefault="00C45590" w:rsidP="00493AA5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РАСПИСАНИЕ</w:t>
      </w:r>
    </w:p>
    <w:p w:rsidR="00C45590" w:rsidRPr="00F41564" w:rsidRDefault="00C45590" w:rsidP="00493AA5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производственной практики «Пробные виды деятельности», обучающихся 372 группы</w:t>
      </w:r>
    </w:p>
    <w:p w:rsidR="00C45590" w:rsidRPr="00F41564" w:rsidRDefault="00C45590" w:rsidP="00493AA5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специальности 44.02.02 Дошкольное образование</w:t>
      </w:r>
      <w:r>
        <w:rPr>
          <w:rFonts w:ascii="Times New Roman" w:hAnsi="Times New Roman"/>
        </w:rPr>
        <w:t xml:space="preserve"> </w:t>
      </w:r>
      <w:r w:rsidRPr="00F41564">
        <w:rPr>
          <w:rFonts w:ascii="Times New Roman" w:hAnsi="Times New Roman"/>
        </w:rPr>
        <w:t>2019-2020 уч. год</w:t>
      </w:r>
    </w:p>
    <w:p w:rsidR="00C45590" w:rsidRDefault="00C45590" w:rsidP="00493AA5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  <w:b/>
        </w:rPr>
        <w:t>МДОБУ № 25 «Сибирячок</w:t>
      </w:r>
      <w:r w:rsidRPr="00F41564">
        <w:rPr>
          <w:rFonts w:ascii="Times New Roman" w:hAnsi="Times New Roman"/>
        </w:rPr>
        <w:t>» г. Минусинска</w:t>
      </w:r>
      <w:r>
        <w:rPr>
          <w:rFonts w:ascii="Times New Roman" w:hAnsi="Times New Roman"/>
        </w:rPr>
        <w:t xml:space="preserve"> </w:t>
      </w:r>
    </w:p>
    <w:p w:rsidR="00C45590" w:rsidRDefault="00C45590" w:rsidP="00493AA5">
      <w:pPr>
        <w:spacing w:after="0" w:line="240" w:lineRule="auto"/>
        <w:jc w:val="center"/>
        <w:rPr>
          <w:rFonts w:ascii="Times New Roman" w:hAnsi="Times New Roman"/>
        </w:rPr>
      </w:pPr>
    </w:p>
    <w:p w:rsidR="00C45590" w:rsidRPr="004E48A7" w:rsidRDefault="00C45590" w:rsidP="00493AA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80"/>
        <w:gridCol w:w="5580"/>
        <w:gridCol w:w="5220"/>
      </w:tblGrid>
      <w:tr w:rsidR="00C45590" w:rsidRPr="002A7944" w:rsidTr="00B06E96">
        <w:trPr>
          <w:trHeight w:val="227"/>
        </w:trPr>
        <w:tc>
          <w:tcPr>
            <w:tcW w:w="360" w:type="dxa"/>
          </w:tcPr>
          <w:p w:rsidR="00C45590" w:rsidRPr="004034BE" w:rsidRDefault="00C45590" w:rsidP="00B06E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4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80" w:type="dxa"/>
          </w:tcPr>
          <w:p w:rsidR="00C45590" w:rsidRPr="004034BE" w:rsidRDefault="00C45590" w:rsidP="00B06E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4BE">
              <w:rPr>
                <w:rFonts w:ascii="Times New Roman" w:hAnsi="Times New Roman"/>
                <w:b/>
              </w:rPr>
              <w:t>ФИО обучающегося</w:t>
            </w:r>
          </w:p>
        </w:tc>
        <w:tc>
          <w:tcPr>
            <w:tcW w:w="10800" w:type="dxa"/>
            <w:gridSpan w:val="2"/>
            <w:vAlign w:val="center"/>
          </w:tcPr>
          <w:p w:rsidR="00C45590" w:rsidRPr="004034BE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4BE">
              <w:rPr>
                <w:rFonts w:ascii="Times New Roman" w:hAnsi="Times New Roman"/>
                <w:b/>
                <w:bCs/>
                <w:sz w:val="24"/>
                <w:szCs w:val="24"/>
              </w:rPr>
              <w:t>03.12.2019 (вторник)</w:t>
            </w:r>
          </w:p>
        </w:tc>
      </w:tr>
      <w:tr w:rsidR="00C45590" w:rsidRPr="002A7944" w:rsidTr="00B06E96">
        <w:trPr>
          <w:trHeight w:val="255"/>
        </w:trPr>
        <w:tc>
          <w:tcPr>
            <w:tcW w:w="360" w:type="dxa"/>
          </w:tcPr>
          <w:p w:rsidR="00C45590" w:rsidRPr="004034BE" w:rsidRDefault="00C45590" w:rsidP="00B06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C45590" w:rsidRPr="002A7944" w:rsidRDefault="00C45590" w:rsidP="00B06E96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Канзычакова Татьяна</w:t>
            </w:r>
          </w:p>
        </w:tc>
        <w:tc>
          <w:tcPr>
            <w:tcW w:w="5580" w:type="dxa"/>
          </w:tcPr>
          <w:p w:rsidR="00C45590" w:rsidRPr="00B437A9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15.35-15.55</w:t>
            </w:r>
          </w:p>
          <w:p w:rsidR="00C45590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</w:t>
            </w:r>
          </w:p>
          <w:p w:rsidR="00C45590" w:rsidRPr="00B437A9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157">
              <w:rPr>
                <w:rFonts w:ascii="Times New Roman" w:hAnsi="Times New Roman"/>
                <w:highlight w:val="yellow"/>
              </w:rPr>
              <w:t>Карнаухова А.И.-</w:t>
            </w:r>
            <w:r w:rsidRPr="00AE6DD2">
              <w:rPr>
                <w:rFonts w:ascii="Times New Roman" w:hAnsi="Times New Roman"/>
                <w:highlight w:val="yellow"/>
              </w:rPr>
              <w:t>Ильина Т.В</w:t>
            </w:r>
            <w:r>
              <w:rPr>
                <w:rFonts w:ascii="Times New Roman" w:hAnsi="Times New Roman"/>
              </w:rPr>
              <w:t>.</w:t>
            </w:r>
          </w:p>
          <w:p w:rsidR="00C45590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Средняя - </w:t>
            </w:r>
            <w:r w:rsidRPr="00C12F48">
              <w:rPr>
                <w:rFonts w:ascii="Times New Roman" w:hAnsi="Times New Roman"/>
                <w:b/>
              </w:rPr>
              <w:t>«Рябинка»</w:t>
            </w:r>
          </w:p>
          <w:p w:rsidR="00C45590" w:rsidRPr="002F3618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Эбель Юлия Георгиевна</w:t>
            </w:r>
          </w:p>
        </w:tc>
        <w:tc>
          <w:tcPr>
            <w:tcW w:w="5220" w:type="dxa"/>
          </w:tcPr>
          <w:p w:rsidR="00C45590" w:rsidRPr="002F3618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590" w:rsidRPr="002A7944" w:rsidTr="00B06E96">
        <w:trPr>
          <w:trHeight w:val="255"/>
        </w:trPr>
        <w:tc>
          <w:tcPr>
            <w:tcW w:w="360" w:type="dxa"/>
          </w:tcPr>
          <w:p w:rsidR="00C45590" w:rsidRPr="004034BE" w:rsidRDefault="00C45590" w:rsidP="00B06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C45590" w:rsidRPr="002A7944" w:rsidRDefault="00C45590" w:rsidP="00B06E96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Моор Дарья</w:t>
            </w:r>
          </w:p>
        </w:tc>
        <w:tc>
          <w:tcPr>
            <w:tcW w:w="5580" w:type="dxa"/>
          </w:tcPr>
          <w:p w:rsidR="00C45590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16.25-16.55</w:t>
            </w:r>
          </w:p>
          <w:p w:rsidR="00C45590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</w:t>
            </w:r>
          </w:p>
          <w:p w:rsidR="00C45590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157">
              <w:rPr>
                <w:rFonts w:ascii="Times New Roman" w:hAnsi="Times New Roman"/>
                <w:highlight w:val="yellow"/>
              </w:rPr>
              <w:t>Карнаухова А.И.-</w:t>
            </w:r>
            <w:r w:rsidRPr="00AE6DD2">
              <w:rPr>
                <w:rFonts w:ascii="Times New Roman" w:hAnsi="Times New Roman"/>
                <w:highlight w:val="yellow"/>
              </w:rPr>
              <w:t>Ильина Т.В.</w:t>
            </w:r>
          </w:p>
          <w:p w:rsidR="00C45590" w:rsidRPr="004034BE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4BE">
              <w:rPr>
                <w:rFonts w:ascii="Times New Roman" w:hAnsi="Times New Roman"/>
                <w:sz w:val="20"/>
                <w:szCs w:val="20"/>
              </w:rPr>
              <w:t xml:space="preserve">Подготовительная </w:t>
            </w:r>
            <w:r w:rsidRPr="004034BE">
              <w:rPr>
                <w:rFonts w:ascii="Times New Roman" w:hAnsi="Times New Roman"/>
                <w:b/>
                <w:sz w:val="20"/>
                <w:szCs w:val="20"/>
              </w:rPr>
              <w:t>«Солнышко»</w:t>
            </w:r>
          </w:p>
          <w:p w:rsidR="00C45590" w:rsidRPr="002F3618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Колесникова Алена Юрьевна</w:t>
            </w:r>
          </w:p>
        </w:tc>
        <w:tc>
          <w:tcPr>
            <w:tcW w:w="5220" w:type="dxa"/>
          </w:tcPr>
          <w:p w:rsidR="00C45590" w:rsidRPr="002F3618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590" w:rsidRPr="002A7944" w:rsidTr="00B06E96">
        <w:trPr>
          <w:trHeight w:val="1317"/>
        </w:trPr>
        <w:tc>
          <w:tcPr>
            <w:tcW w:w="360" w:type="dxa"/>
          </w:tcPr>
          <w:p w:rsidR="00C45590" w:rsidRPr="004034BE" w:rsidRDefault="00C45590" w:rsidP="00B06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C45590" w:rsidRPr="002A7944" w:rsidRDefault="00C45590" w:rsidP="00B06E96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Соколова Светлана</w:t>
            </w:r>
          </w:p>
        </w:tc>
        <w:tc>
          <w:tcPr>
            <w:tcW w:w="5580" w:type="dxa"/>
          </w:tcPr>
          <w:p w:rsidR="00C45590" w:rsidRPr="00B437A9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15.15-15.30</w:t>
            </w:r>
          </w:p>
          <w:p w:rsidR="00C45590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</w:t>
            </w:r>
          </w:p>
          <w:p w:rsidR="00C45590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157">
              <w:rPr>
                <w:rFonts w:ascii="Times New Roman" w:hAnsi="Times New Roman"/>
                <w:highlight w:val="yellow"/>
              </w:rPr>
              <w:t>Карнаухова А.И.-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Pr="00AE6DD2">
              <w:rPr>
                <w:rFonts w:ascii="Times New Roman" w:hAnsi="Times New Roman"/>
                <w:highlight w:val="yellow"/>
              </w:rPr>
              <w:t>Ильина Т.В.</w:t>
            </w:r>
          </w:p>
          <w:p w:rsidR="00C45590" w:rsidRPr="00C12F48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 младшая -</w:t>
            </w:r>
            <w:r w:rsidRPr="00C12F48">
              <w:rPr>
                <w:rFonts w:ascii="Times New Roman" w:hAnsi="Times New Roman"/>
                <w:b/>
              </w:rPr>
              <w:t xml:space="preserve"> «Березка»</w:t>
            </w:r>
          </w:p>
          <w:p w:rsidR="00C45590" w:rsidRPr="002F3618" w:rsidRDefault="00C45590" w:rsidP="00BB0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Фищенко Лаура Семеновна</w:t>
            </w:r>
          </w:p>
        </w:tc>
        <w:tc>
          <w:tcPr>
            <w:tcW w:w="5220" w:type="dxa"/>
          </w:tcPr>
          <w:p w:rsidR="00C45590" w:rsidRPr="00462257" w:rsidRDefault="00C45590" w:rsidP="00AB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CBA">
              <w:rPr>
                <w:rFonts w:ascii="Times New Roman" w:hAnsi="Times New Roman"/>
                <w:highlight w:val="yellow"/>
              </w:rPr>
              <w:t>9.30-9.45</w:t>
            </w:r>
          </w:p>
          <w:p w:rsidR="00C45590" w:rsidRDefault="00C45590" w:rsidP="00AB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257">
              <w:rPr>
                <w:rFonts w:ascii="Times New Roman" w:hAnsi="Times New Roman"/>
              </w:rPr>
              <w:t>Ознакомление с социальным миром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45590" w:rsidRDefault="00C45590" w:rsidP="00AB0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2A1">
              <w:rPr>
                <w:rFonts w:ascii="Times New Roman" w:hAnsi="Times New Roman"/>
                <w:highlight w:val="yellow"/>
              </w:rPr>
              <w:t>(Шуть Г.П.)</w:t>
            </w:r>
          </w:p>
          <w:p w:rsidR="00C45590" w:rsidRPr="00C12F48" w:rsidRDefault="00C45590" w:rsidP="00AB02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 младшая -</w:t>
            </w:r>
            <w:r w:rsidRPr="00C12F48">
              <w:rPr>
                <w:rFonts w:ascii="Times New Roman" w:hAnsi="Times New Roman"/>
                <w:b/>
              </w:rPr>
              <w:t xml:space="preserve"> «Березка»</w:t>
            </w:r>
          </w:p>
          <w:p w:rsidR="00C45590" w:rsidRDefault="00C45590" w:rsidP="00AB02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Лепешенко Ольга Васильевна</w:t>
            </w:r>
          </w:p>
          <w:p w:rsidR="00C45590" w:rsidRPr="002F3618" w:rsidRDefault="00C45590" w:rsidP="00AB0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A1">
              <w:rPr>
                <w:rFonts w:ascii="Times New Roman" w:hAnsi="Times New Roman"/>
                <w:highlight w:val="yellow"/>
              </w:rPr>
              <w:t>(отработка за 05.11.)</w:t>
            </w:r>
          </w:p>
        </w:tc>
      </w:tr>
    </w:tbl>
    <w:p w:rsidR="00C45590" w:rsidRDefault="00C45590"/>
    <w:p w:rsidR="00C45590" w:rsidRDefault="00C45590"/>
    <w:p w:rsidR="00C45590" w:rsidRDefault="00C45590"/>
    <w:p w:rsidR="00C45590" w:rsidRDefault="00C45590"/>
    <w:p w:rsidR="00C45590" w:rsidRDefault="00C45590"/>
    <w:p w:rsidR="00C45590" w:rsidRDefault="00C45590"/>
    <w:p w:rsidR="00C45590" w:rsidRDefault="00C45590"/>
    <w:p w:rsidR="00C45590" w:rsidRDefault="00C45590"/>
    <w:p w:rsidR="00C45590" w:rsidRDefault="00C45590"/>
    <w:p w:rsidR="00C45590" w:rsidRDefault="00C45590"/>
    <w:p w:rsidR="00C45590" w:rsidRPr="00F41564" w:rsidRDefault="00C45590" w:rsidP="00500D2B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РАСПИСАНИЕ</w:t>
      </w:r>
    </w:p>
    <w:p w:rsidR="00C45590" w:rsidRPr="00F41564" w:rsidRDefault="00C45590" w:rsidP="00500D2B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производственной практики «Пробные виды деятельности», обучающихся 372 группы</w:t>
      </w:r>
    </w:p>
    <w:p w:rsidR="00C45590" w:rsidRPr="00F41564" w:rsidRDefault="00C45590" w:rsidP="00500D2B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специальности 44.02.02 Дошкольное образование</w:t>
      </w:r>
      <w:r>
        <w:rPr>
          <w:rFonts w:ascii="Times New Roman" w:hAnsi="Times New Roman"/>
        </w:rPr>
        <w:t xml:space="preserve"> </w:t>
      </w:r>
      <w:r w:rsidRPr="00F41564">
        <w:rPr>
          <w:rFonts w:ascii="Times New Roman" w:hAnsi="Times New Roman"/>
        </w:rPr>
        <w:t>2019-2020 уч. год</w:t>
      </w:r>
    </w:p>
    <w:p w:rsidR="00C45590" w:rsidRPr="004E48A7" w:rsidRDefault="00C45590" w:rsidP="00500D2B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  <w:b/>
        </w:rPr>
        <w:t>МДОБУ № 25 «Сибирячок</w:t>
      </w:r>
      <w:r w:rsidRPr="00F41564">
        <w:rPr>
          <w:rFonts w:ascii="Times New Roman" w:hAnsi="Times New Roman"/>
        </w:rPr>
        <w:t>» г. Минусинска</w:t>
      </w:r>
      <w:r>
        <w:rPr>
          <w:rFonts w:ascii="Times New Roman" w:hAnsi="Times New Roman"/>
        </w:rPr>
        <w:t xml:space="preserve"> </w:t>
      </w:r>
    </w:p>
    <w:tbl>
      <w:tblPr>
        <w:tblW w:w="140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80"/>
        <w:gridCol w:w="5580"/>
        <w:gridCol w:w="5220"/>
      </w:tblGrid>
      <w:tr w:rsidR="00C45590" w:rsidRPr="002A7944" w:rsidTr="00B06E96">
        <w:trPr>
          <w:trHeight w:val="227"/>
        </w:trPr>
        <w:tc>
          <w:tcPr>
            <w:tcW w:w="360" w:type="dxa"/>
          </w:tcPr>
          <w:p w:rsidR="00C45590" w:rsidRPr="004034BE" w:rsidRDefault="00C45590" w:rsidP="00B06E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4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80" w:type="dxa"/>
          </w:tcPr>
          <w:p w:rsidR="00C45590" w:rsidRPr="004034BE" w:rsidRDefault="00C45590" w:rsidP="00B06E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4BE">
              <w:rPr>
                <w:rFonts w:ascii="Times New Roman" w:hAnsi="Times New Roman"/>
                <w:b/>
              </w:rPr>
              <w:t>ФИО обучающегося</w:t>
            </w:r>
          </w:p>
        </w:tc>
        <w:tc>
          <w:tcPr>
            <w:tcW w:w="10800" w:type="dxa"/>
            <w:gridSpan w:val="2"/>
            <w:vAlign w:val="center"/>
          </w:tcPr>
          <w:p w:rsidR="00C45590" w:rsidRPr="004034BE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4BE">
              <w:rPr>
                <w:rFonts w:ascii="Times New Roman" w:hAnsi="Times New Roman"/>
                <w:b/>
                <w:bCs/>
                <w:sz w:val="24"/>
                <w:szCs w:val="24"/>
              </w:rPr>
              <w:t>03.12.2019 (вторник)</w:t>
            </w:r>
          </w:p>
        </w:tc>
      </w:tr>
      <w:tr w:rsidR="00C45590" w:rsidRPr="002A7944" w:rsidTr="00B06E96">
        <w:trPr>
          <w:trHeight w:val="1317"/>
        </w:trPr>
        <w:tc>
          <w:tcPr>
            <w:tcW w:w="360" w:type="dxa"/>
          </w:tcPr>
          <w:p w:rsidR="00C45590" w:rsidRPr="004034BE" w:rsidRDefault="00C45590" w:rsidP="00B06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C45590" w:rsidRDefault="00C45590" w:rsidP="00B06E96">
            <w:pPr>
              <w:spacing w:after="0" w:line="240" w:lineRule="auto"/>
              <w:rPr>
                <w:rFonts w:ascii="Times New Roman" w:hAnsi="Times New Roman"/>
              </w:rPr>
            </w:pPr>
            <w:r w:rsidRPr="002A7944">
              <w:rPr>
                <w:rFonts w:ascii="Times New Roman" w:hAnsi="Times New Roman"/>
              </w:rPr>
              <w:t>Соколова Светлана</w:t>
            </w:r>
          </w:p>
          <w:p w:rsidR="00C45590" w:rsidRDefault="00C45590" w:rsidP="0050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(</w:t>
            </w:r>
            <w:r w:rsidRPr="007C7EDB">
              <w:rPr>
                <w:rFonts w:ascii="Times New Roman" w:hAnsi="Times New Roman"/>
                <w:highlight w:val="yellow"/>
              </w:rPr>
              <w:t>отработка за 05.11)</w:t>
            </w:r>
          </w:p>
          <w:p w:rsidR="00C45590" w:rsidRPr="002A7944" w:rsidRDefault="00C45590" w:rsidP="00B06E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C45590" w:rsidRPr="00462257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CBA">
              <w:rPr>
                <w:rFonts w:ascii="Times New Roman" w:hAnsi="Times New Roman"/>
                <w:highlight w:val="yellow"/>
              </w:rPr>
              <w:t>9.30-9.45</w:t>
            </w:r>
          </w:p>
          <w:p w:rsidR="00C45590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257">
              <w:rPr>
                <w:rFonts w:ascii="Times New Roman" w:hAnsi="Times New Roman"/>
              </w:rPr>
              <w:t>Ознакомление с социальным миром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45590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257">
              <w:rPr>
                <w:rFonts w:ascii="Times New Roman" w:hAnsi="Times New Roman"/>
              </w:rPr>
              <w:t>(Шуть Г.П.)</w:t>
            </w:r>
          </w:p>
          <w:p w:rsidR="00C45590" w:rsidRPr="00C12F48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 младшая -</w:t>
            </w:r>
            <w:r w:rsidRPr="00C12F48">
              <w:rPr>
                <w:rFonts w:ascii="Times New Roman" w:hAnsi="Times New Roman"/>
                <w:b/>
              </w:rPr>
              <w:t xml:space="preserve"> «Березка»</w:t>
            </w:r>
          </w:p>
          <w:p w:rsidR="00C45590" w:rsidRPr="004034BE" w:rsidRDefault="00C45590" w:rsidP="00B06E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Лепешенко Ольга Васильевна</w:t>
            </w:r>
          </w:p>
        </w:tc>
        <w:tc>
          <w:tcPr>
            <w:tcW w:w="5220" w:type="dxa"/>
          </w:tcPr>
          <w:p w:rsidR="00C45590" w:rsidRPr="002F3618" w:rsidRDefault="00C45590" w:rsidP="00B06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5590" w:rsidRDefault="00C45590"/>
    <w:sectPr w:rsidR="00C45590" w:rsidSect="00F41564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450"/>
    <w:rsid w:val="00027D34"/>
    <w:rsid w:val="00034AB2"/>
    <w:rsid w:val="000353BC"/>
    <w:rsid w:val="00091181"/>
    <w:rsid w:val="000F5294"/>
    <w:rsid w:val="0013010F"/>
    <w:rsid w:val="001652A2"/>
    <w:rsid w:val="001853AB"/>
    <w:rsid w:val="00205BAC"/>
    <w:rsid w:val="002450ED"/>
    <w:rsid w:val="002A7944"/>
    <w:rsid w:val="002E46ED"/>
    <w:rsid w:val="002F3618"/>
    <w:rsid w:val="003322F7"/>
    <w:rsid w:val="00334F00"/>
    <w:rsid w:val="00373F61"/>
    <w:rsid w:val="003804A7"/>
    <w:rsid w:val="003823AB"/>
    <w:rsid w:val="003B7A75"/>
    <w:rsid w:val="003F666E"/>
    <w:rsid w:val="004034BE"/>
    <w:rsid w:val="00462257"/>
    <w:rsid w:val="0049302B"/>
    <w:rsid w:val="00493AA5"/>
    <w:rsid w:val="0049575D"/>
    <w:rsid w:val="004E48A7"/>
    <w:rsid w:val="004F244E"/>
    <w:rsid w:val="00500D2B"/>
    <w:rsid w:val="00535A6C"/>
    <w:rsid w:val="00552FCD"/>
    <w:rsid w:val="006019E9"/>
    <w:rsid w:val="00602473"/>
    <w:rsid w:val="006102B1"/>
    <w:rsid w:val="00640789"/>
    <w:rsid w:val="00691A20"/>
    <w:rsid w:val="006A067E"/>
    <w:rsid w:val="006D0B78"/>
    <w:rsid w:val="006D2318"/>
    <w:rsid w:val="006D7157"/>
    <w:rsid w:val="00726D12"/>
    <w:rsid w:val="00733450"/>
    <w:rsid w:val="00743384"/>
    <w:rsid w:val="007B4CBA"/>
    <w:rsid w:val="007B636D"/>
    <w:rsid w:val="007C7EDB"/>
    <w:rsid w:val="00815226"/>
    <w:rsid w:val="0088021B"/>
    <w:rsid w:val="008C4618"/>
    <w:rsid w:val="008D5B54"/>
    <w:rsid w:val="008D5F9F"/>
    <w:rsid w:val="009B0CD9"/>
    <w:rsid w:val="009B721C"/>
    <w:rsid w:val="009C42E1"/>
    <w:rsid w:val="009E2696"/>
    <w:rsid w:val="00A22DA0"/>
    <w:rsid w:val="00A34F9C"/>
    <w:rsid w:val="00A54BA0"/>
    <w:rsid w:val="00A60940"/>
    <w:rsid w:val="00A76CAC"/>
    <w:rsid w:val="00A92767"/>
    <w:rsid w:val="00AB02A1"/>
    <w:rsid w:val="00AD08D2"/>
    <w:rsid w:val="00AE6DD2"/>
    <w:rsid w:val="00B06E96"/>
    <w:rsid w:val="00B437A9"/>
    <w:rsid w:val="00B57942"/>
    <w:rsid w:val="00B73BDD"/>
    <w:rsid w:val="00B7498D"/>
    <w:rsid w:val="00BA06EF"/>
    <w:rsid w:val="00BA25BC"/>
    <w:rsid w:val="00BB0812"/>
    <w:rsid w:val="00BF57B0"/>
    <w:rsid w:val="00C12498"/>
    <w:rsid w:val="00C12F48"/>
    <w:rsid w:val="00C238D0"/>
    <w:rsid w:val="00C45590"/>
    <w:rsid w:val="00C51991"/>
    <w:rsid w:val="00D03D79"/>
    <w:rsid w:val="00D85B49"/>
    <w:rsid w:val="00D97DA9"/>
    <w:rsid w:val="00DE0F1A"/>
    <w:rsid w:val="00E048D8"/>
    <w:rsid w:val="00E44A2A"/>
    <w:rsid w:val="00E65BC0"/>
    <w:rsid w:val="00E9403F"/>
    <w:rsid w:val="00EB5C78"/>
    <w:rsid w:val="00F176CF"/>
    <w:rsid w:val="00F41564"/>
    <w:rsid w:val="00F51981"/>
    <w:rsid w:val="00FB567B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4</Pages>
  <Words>474</Words>
  <Characters>2702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Большакова</cp:lastModifiedBy>
  <cp:revision>21</cp:revision>
  <cp:lastPrinted>2019-11-23T02:17:00Z</cp:lastPrinted>
  <dcterms:created xsi:type="dcterms:W3CDTF">2019-09-18T15:14:00Z</dcterms:created>
  <dcterms:modified xsi:type="dcterms:W3CDTF">2019-11-23T02:20:00Z</dcterms:modified>
</cp:coreProperties>
</file>