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9" w:rsidRPr="00034AB2" w:rsidRDefault="00596AD9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РАСПИСАНИЕ</w:t>
      </w:r>
    </w:p>
    <w:p w:rsidR="00596AD9" w:rsidRPr="00034AB2" w:rsidRDefault="00596AD9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производственной практики «Пробные виды деятельности», обучающихся 372 группы</w:t>
      </w:r>
    </w:p>
    <w:p w:rsidR="00596AD9" w:rsidRPr="00034AB2" w:rsidRDefault="00596AD9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специальности 44.02.02 Дошкольное образование</w:t>
      </w:r>
    </w:p>
    <w:p w:rsidR="00596AD9" w:rsidRPr="00034AB2" w:rsidRDefault="00596AD9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 xml:space="preserve">2019-2020 уч. </w:t>
      </w:r>
      <w:r>
        <w:rPr>
          <w:rFonts w:ascii="Times New Roman" w:hAnsi="Times New Roman"/>
          <w:sz w:val="20"/>
          <w:szCs w:val="20"/>
        </w:rPr>
        <w:t>г</w:t>
      </w:r>
      <w:r w:rsidRPr="00034AB2">
        <w:rPr>
          <w:rFonts w:ascii="Times New Roman" w:hAnsi="Times New Roman"/>
          <w:sz w:val="20"/>
          <w:szCs w:val="20"/>
        </w:rPr>
        <w:t>од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27D9C">
        <w:rPr>
          <w:rFonts w:ascii="Times New Roman" w:hAnsi="Times New Roman"/>
          <w:sz w:val="20"/>
          <w:szCs w:val="20"/>
          <w:highlight w:val="yellow"/>
        </w:rPr>
        <w:t>правлен</w:t>
      </w:r>
      <w:r>
        <w:rPr>
          <w:rFonts w:ascii="Times New Roman" w:hAnsi="Times New Roman"/>
          <w:sz w:val="20"/>
          <w:szCs w:val="20"/>
        </w:rPr>
        <w:t>)</w:t>
      </w:r>
    </w:p>
    <w:p w:rsidR="00596AD9" w:rsidRPr="00034AB2" w:rsidRDefault="00596AD9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b/>
          <w:sz w:val="20"/>
          <w:szCs w:val="20"/>
        </w:rPr>
        <w:t xml:space="preserve">МДОБУ </w:t>
      </w:r>
      <w:r>
        <w:rPr>
          <w:rFonts w:ascii="Times New Roman" w:hAnsi="Times New Roman"/>
          <w:b/>
          <w:sz w:val="20"/>
          <w:szCs w:val="20"/>
        </w:rPr>
        <w:t xml:space="preserve">«Д/с </w:t>
      </w:r>
      <w:r w:rsidRPr="00034AB2">
        <w:rPr>
          <w:rFonts w:ascii="Times New Roman" w:hAnsi="Times New Roman"/>
          <w:b/>
          <w:sz w:val="20"/>
          <w:szCs w:val="20"/>
        </w:rPr>
        <w:t>№ 25 «Сибирячок</w:t>
      </w:r>
      <w:r>
        <w:rPr>
          <w:rFonts w:ascii="Times New Roman" w:hAnsi="Times New Roman"/>
          <w:sz w:val="20"/>
          <w:szCs w:val="20"/>
        </w:rPr>
        <w:t xml:space="preserve">» 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15"/>
        <w:gridCol w:w="5760"/>
        <w:gridCol w:w="5040"/>
      </w:tblGrid>
      <w:tr w:rsidR="00596AD9" w:rsidRPr="002A7944" w:rsidTr="008C4618">
        <w:trPr>
          <w:trHeight w:val="227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5760" w:type="dxa"/>
          </w:tcPr>
          <w:p w:rsidR="00596AD9" w:rsidRPr="002A7944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14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.11</w:t>
            </w:r>
            <w:r w:rsidRPr="00E1214A">
              <w:rPr>
                <w:rFonts w:ascii="Times New Roman" w:hAnsi="Times New Roman"/>
                <w:b/>
                <w:bCs/>
                <w:sz w:val="20"/>
                <w:szCs w:val="20"/>
              </w:rPr>
              <w:t>.2019 (вторник)</w:t>
            </w:r>
          </w:p>
        </w:tc>
        <w:tc>
          <w:tcPr>
            <w:tcW w:w="5040" w:type="dxa"/>
          </w:tcPr>
          <w:p w:rsidR="00596AD9" w:rsidRPr="002A7944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14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.11</w:t>
            </w:r>
            <w:r w:rsidRPr="00E1214A">
              <w:rPr>
                <w:rFonts w:ascii="Times New Roman" w:hAnsi="Times New Roman"/>
                <w:b/>
                <w:bCs/>
                <w:sz w:val="20"/>
                <w:szCs w:val="20"/>
              </w:rPr>
              <w:t>.2019 (вторник)</w:t>
            </w: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596AD9" w:rsidRPr="002A7944" w:rsidRDefault="00596AD9" w:rsidP="0003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 Доброва Кристина </w:t>
            </w:r>
          </w:p>
        </w:tc>
        <w:tc>
          <w:tcPr>
            <w:tcW w:w="5760" w:type="dxa"/>
          </w:tcPr>
          <w:p w:rsidR="00596AD9" w:rsidRDefault="00596AD9" w:rsidP="00C1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2A7944" w:rsidRDefault="00596AD9" w:rsidP="00C1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596AD9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596AD9" w:rsidRPr="006E5DAE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Подготовительная «Солнышко»</w:t>
            </w:r>
          </w:p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9FB">
              <w:rPr>
                <w:rFonts w:ascii="Times New Roman" w:hAnsi="Times New Roman"/>
                <w:sz w:val="20"/>
                <w:szCs w:val="20"/>
              </w:rPr>
              <w:t>Колесникова Алена Юрьевна</w:t>
            </w: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Шамаева Анастасия </w:t>
            </w:r>
          </w:p>
        </w:tc>
        <w:tc>
          <w:tcPr>
            <w:tcW w:w="5760" w:type="dxa"/>
          </w:tcPr>
          <w:p w:rsidR="00596AD9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2A7944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10.15-10.40</w:t>
            </w:r>
          </w:p>
          <w:p w:rsidR="00596AD9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596AD9" w:rsidRPr="006E5DAE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ТНТ «»Василек</w:t>
            </w:r>
            <w:r w:rsidRPr="002A794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Мырксина Валентина Леонидовна</w:t>
            </w: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Яковкина Анастасия </w:t>
            </w:r>
          </w:p>
        </w:tc>
        <w:tc>
          <w:tcPr>
            <w:tcW w:w="5760" w:type="dxa"/>
          </w:tcPr>
          <w:p w:rsidR="00596AD9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2A7944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6AD9" w:rsidRPr="002A7944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9.35-10.05</w:t>
            </w:r>
          </w:p>
          <w:p w:rsidR="00596AD9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596AD9" w:rsidRDefault="00596AD9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96AD9" w:rsidRDefault="00596AD9" w:rsidP="0090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«Ромашка»</w:t>
            </w:r>
          </w:p>
          <w:p w:rsidR="00596AD9" w:rsidRDefault="00596AD9" w:rsidP="0090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Деброва Наталья Борисовна</w:t>
            </w:r>
          </w:p>
          <w:p w:rsidR="00596AD9" w:rsidRPr="002A7944" w:rsidRDefault="00596AD9" w:rsidP="0090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A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Коробейникова Дарья</w:t>
            </w:r>
          </w:p>
        </w:tc>
        <w:tc>
          <w:tcPr>
            <w:tcW w:w="5760" w:type="dxa"/>
          </w:tcPr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9.40-9.55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Ознакомление с социальным миром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Шуть Г.П.</w:t>
            </w:r>
            <w:bookmarkStart w:id="0" w:name="_GoBack"/>
            <w:bookmarkEnd w:id="0"/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младщая «Березка»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Фищенко Лаура Семеновна</w:t>
            </w:r>
          </w:p>
        </w:tc>
        <w:tc>
          <w:tcPr>
            <w:tcW w:w="5040" w:type="dxa"/>
          </w:tcPr>
          <w:p w:rsidR="00596AD9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2A7944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Морозова Ирина</w:t>
            </w:r>
          </w:p>
        </w:tc>
        <w:tc>
          <w:tcPr>
            <w:tcW w:w="5760" w:type="dxa"/>
          </w:tcPr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9.00-09.30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Ознакомление с социальным миром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Шуть Г.П.</w:t>
            </w:r>
          </w:p>
          <w:p w:rsidR="00596AD9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«Ромашка»</w:t>
            </w:r>
          </w:p>
          <w:p w:rsidR="00596AD9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Деброва Наталья Борисовна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</w:p>
        </w:tc>
        <w:tc>
          <w:tcPr>
            <w:tcW w:w="5040" w:type="dxa"/>
          </w:tcPr>
          <w:p w:rsidR="00596AD9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C709FB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D9" w:rsidRPr="002A7944" w:rsidTr="008C4618">
        <w:trPr>
          <w:trHeight w:val="255"/>
        </w:trPr>
        <w:tc>
          <w:tcPr>
            <w:tcW w:w="56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5" w:type="dxa"/>
          </w:tcPr>
          <w:p w:rsidR="00596AD9" w:rsidRPr="002A7944" w:rsidRDefault="00596AD9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Шипунова Диана</w:t>
            </w:r>
          </w:p>
        </w:tc>
        <w:tc>
          <w:tcPr>
            <w:tcW w:w="5760" w:type="dxa"/>
          </w:tcPr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  <w:r w:rsidRPr="002A79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Ознакомление с социальным миром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>Шуть Г.П.</w:t>
            </w:r>
          </w:p>
          <w:p w:rsidR="00596AD9" w:rsidRPr="006E5DAE" w:rsidRDefault="00596AD9" w:rsidP="006C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«Рябинка»</w:t>
            </w:r>
          </w:p>
          <w:p w:rsidR="00596AD9" w:rsidRPr="002A7944" w:rsidRDefault="00596AD9" w:rsidP="006C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Эбель Юлия Георгиевна</w:t>
            </w:r>
          </w:p>
          <w:p w:rsidR="00596AD9" w:rsidRPr="002A7944" w:rsidRDefault="00596AD9" w:rsidP="0081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6AD9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D9" w:rsidRPr="00C709FB" w:rsidRDefault="00596AD9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AD9" w:rsidRPr="00034AB2" w:rsidRDefault="00596AD9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6AD9" w:rsidRPr="00034AB2" w:rsidRDefault="00596AD9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6AD9" w:rsidRPr="00034AB2" w:rsidRDefault="00596AD9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96AD9" w:rsidRPr="00034AB2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06865"/>
    <w:rsid w:val="00034AB2"/>
    <w:rsid w:val="00133511"/>
    <w:rsid w:val="00142E71"/>
    <w:rsid w:val="001A0A38"/>
    <w:rsid w:val="002A7944"/>
    <w:rsid w:val="003553E5"/>
    <w:rsid w:val="00373F61"/>
    <w:rsid w:val="003804A7"/>
    <w:rsid w:val="003F68E6"/>
    <w:rsid w:val="004064EE"/>
    <w:rsid w:val="004E48A7"/>
    <w:rsid w:val="00596AD9"/>
    <w:rsid w:val="005E51D9"/>
    <w:rsid w:val="006540F1"/>
    <w:rsid w:val="006A067E"/>
    <w:rsid w:val="006C0EBA"/>
    <w:rsid w:val="006E5DAE"/>
    <w:rsid w:val="00724645"/>
    <w:rsid w:val="00726D12"/>
    <w:rsid w:val="00733450"/>
    <w:rsid w:val="00787751"/>
    <w:rsid w:val="00787834"/>
    <w:rsid w:val="00792588"/>
    <w:rsid w:val="0081703C"/>
    <w:rsid w:val="008C4618"/>
    <w:rsid w:val="008E649B"/>
    <w:rsid w:val="0090098B"/>
    <w:rsid w:val="009351FA"/>
    <w:rsid w:val="009623F5"/>
    <w:rsid w:val="00A9074B"/>
    <w:rsid w:val="00B27D9C"/>
    <w:rsid w:val="00B93DF8"/>
    <w:rsid w:val="00BE5DCF"/>
    <w:rsid w:val="00C14514"/>
    <w:rsid w:val="00C709FB"/>
    <w:rsid w:val="00D05978"/>
    <w:rsid w:val="00D26244"/>
    <w:rsid w:val="00D33F2B"/>
    <w:rsid w:val="00D3669D"/>
    <w:rsid w:val="00D87336"/>
    <w:rsid w:val="00E1214A"/>
    <w:rsid w:val="00E3767B"/>
    <w:rsid w:val="00E65BC0"/>
    <w:rsid w:val="00E9724B"/>
    <w:rsid w:val="00EB5C78"/>
    <w:rsid w:val="00F144BD"/>
    <w:rsid w:val="00F25444"/>
    <w:rsid w:val="00F41564"/>
    <w:rsid w:val="00FA20A3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14</cp:revision>
  <cp:lastPrinted>2019-11-07T06:31:00Z</cp:lastPrinted>
  <dcterms:created xsi:type="dcterms:W3CDTF">2019-09-18T15:14:00Z</dcterms:created>
  <dcterms:modified xsi:type="dcterms:W3CDTF">2019-11-07T06:31:00Z</dcterms:modified>
</cp:coreProperties>
</file>