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84" w:rsidRPr="00F41564" w:rsidRDefault="00375D84" w:rsidP="00F41564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РАСПИСАНИЕ</w:t>
      </w:r>
    </w:p>
    <w:p w:rsidR="00375D84" w:rsidRPr="00F41564" w:rsidRDefault="00375D84" w:rsidP="00F41564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производственной практики «Пробные виды деятельности», обучающихся 372 группы</w:t>
      </w:r>
    </w:p>
    <w:p w:rsidR="00375D84" w:rsidRPr="00F41564" w:rsidRDefault="00375D84" w:rsidP="00F41564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специальности 44.02.02 Дошкольное образование</w:t>
      </w:r>
    </w:p>
    <w:p w:rsidR="00375D84" w:rsidRPr="00F41564" w:rsidRDefault="00375D84" w:rsidP="00F41564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2019-2020 уч. год</w:t>
      </w:r>
    </w:p>
    <w:p w:rsidR="00375D84" w:rsidRPr="004E48A7" w:rsidRDefault="00375D84" w:rsidP="004E48A7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  <w:b/>
        </w:rPr>
        <w:t>МДОБУ № 25 «Сибирячок</w:t>
      </w:r>
      <w:r w:rsidRPr="00F41564">
        <w:rPr>
          <w:rFonts w:ascii="Times New Roman" w:hAnsi="Times New Roman"/>
        </w:rPr>
        <w:t>» г. Минусинска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215"/>
        <w:gridCol w:w="5760"/>
        <w:gridCol w:w="5040"/>
      </w:tblGrid>
      <w:tr w:rsidR="00375D84" w:rsidRPr="002A7944" w:rsidTr="00F41564">
        <w:trPr>
          <w:trHeight w:val="227"/>
        </w:trPr>
        <w:tc>
          <w:tcPr>
            <w:tcW w:w="56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№</w:t>
            </w:r>
          </w:p>
        </w:tc>
        <w:tc>
          <w:tcPr>
            <w:tcW w:w="321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ФИО обучающегося</w:t>
            </w:r>
          </w:p>
        </w:tc>
        <w:tc>
          <w:tcPr>
            <w:tcW w:w="576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0BA9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15.10.2019 (вторник)</w:t>
            </w:r>
          </w:p>
        </w:tc>
        <w:tc>
          <w:tcPr>
            <w:tcW w:w="504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2A7944">
              <w:rPr>
                <w:rFonts w:ascii="Times New Roman" w:hAnsi="Times New Roman"/>
                <w:b/>
                <w:bCs/>
                <w:sz w:val="20"/>
                <w:szCs w:val="20"/>
              </w:rPr>
              <w:t>.10.2019 (вторник)</w:t>
            </w:r>
          </w:p>
        </w:tc>
      </w:tr>
      <w:tr w:rsidR="00375D84" w:rsidRPr="002A7944" w:rsidTr="00F41564">
        <w:trPr>
          <w:trHeight w:val="255"/>
        </w:trPr>
        <w:tc>
          <w:tcPr>
            <w:tcW w:w="56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1</w:t>
            </w:r>
          </w:p>
        </w:tc>
        <w:tc>
          <w:tcPr>
            <w:tcW w:w="3215" w:type="dxa"/>
          </w:tcPr>
          <w:p w:rsidR="00375D84" w:rsidRPr="002A7944" w:rsidRDefault="00375D84" w:rsidP="00EB5C78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 xml:space="preserve"> Кетова Кристина </w:t>
            </w:r>
          </w:p>
        </w:tc>
        <w:tc>
          <w:tcPr>
            <w:tcW w:w="576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10.10-10.35</w:t>
            </w:r>
          </w:p>
          <w:p w:rsidR="00375D84" w:rsidRDefault="00375D84" w:rsidP="00CC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Познание (РЭМП)</w:t>
            </w:r>
          </w:p>
          <w:p w:rsidR="00375D84" w:rsidRPr="00CC2F30" w:rsidRDefault="00375D84" w:rsidP="00CC2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30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375D8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логопедическая «Василек»</w:t>
            </w:r>
            <w:r w:rsidRPr="002A79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5D84" w:rsidRPr="00CC2F30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30">
              <w:rPr>
                <w:rFonts w:ascii="Times New Roman" w:hAnsi="Times New Roman"/>
                <w:sz w:val="20"/>
                <w:szCs w:val="20"/>
              </w:rPr>
              <w:t>Хомушку Людмила Геннадьевна</w:t>
            </w:r>
          </w:p>
        </w:tc>
        <w:tc>
          <w:tcPr>
            <w:tcW w:w="504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D84" w:rsidRPr="002A7944" w:rsidTr="00F41564">
        <w:trPr>
          <w:trHeight w:val="255"/>
        </w:trPr>
        <w:tc>
          <w:tcPr>
            <w:tcW w:w="56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2</w:t>
            </w:r>
          </w:p>
        </w:tc>
        <w:tc>
          <w:tcPr>
            <w:tcW w:w="321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 xml:space="preserve">Лаптева Кристина </w:t>
            </w:r>
          </w:p>
        </w:tc>
        <w:tc>
          <w:tcPr>
            <w:tcW w:w="576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9.00-09.20</w:t>
            </w:r>
          </w:p>
          <w:p w:rsidR="00375D84" w:rsidRDefault="00375D84" w:rsidP="00EB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Познание (РЭМП)</w:t>
            </w:r>
          </w:p>
          <w:p w:rsidR="00375D84" w:rsidRPr="00CC2F30" w:rsidRDefault="00375D84" w:rsidP="00EB5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30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375D8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«Рябинка»</w:t>
            </w:r>
          </w:p>
          <w:p w:rsidR="00375D84" w:rsidRPr="002A7944" w:rsidRDefault="00375D84" w:rsidP="00CC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Эбель Юлия Георгиевна</w:t>
            </w:r>
          </w:p>
        </w:tc>
        <w:tc>
          <w:tcPr>
            <w:tcW w:w="504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D84" w:rsidRPr="002A7944" w:rsidTr="00F41564">
        <w:trPr>
          <w:trHeight w:val="255"/>
        </w:trPr>
        <w:tc>
          <w:tcPr>
            <w:tcW w:w="56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3</w:t>
            </w:r>
          </w:p>
        </w:tc>
        <w:tc>
          <w:tcPr>
            <w:tcW w:w="321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 xml:space="preserve">Медянникова Алина </w:t>
            </w:r>
          </w:p>
        </w:tc>
        <w:tc>
          <w:tcPr>
            <w:tcW w:w="576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9.30-9.45</w:t>
            </w:r>
          </w:p>
          <w:p w:rsidR="00375D84" w:rsidRDefault="00375D84" w:rsidP="00CC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Познание (РЭМП)</w:t>
            </w:r>
          </w:p>
          <w:p w:rsidR="00375D84" w:rsidRPr="00CC2F30" w:rsidRDefault="00375D84" w:rsidP="00CC2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30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375D8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младшая «Березка»</w:t>
            </w:r>
          </w:p>
          <w:p w:rsidR="00375D84" w:rsidRPr="00CC2F30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30">
              <w:rPr>
                <w:rFonts w:ascii="Times New Roman" w:hAnsi="Times New Roman"/>
                <w:sz w:val="20"/>
                <w:szCs w:val="20"/>
              </w:rPr>
              <w:t>Фищенко Лаура Семеновна</w:t>
            </w:r>
          </w:p>
        </w:tc>
        <w:tc>
          <w:tcPr>
            <w:tcW w:w="504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D84" w:rsidRPr="002A7944" w:rsidTr="00F41564">
        <w:trPr>
          <w:trHeight w:val="255"/>
        </w:trPr>
        <w:tc>
          <w:tcPr>
            <w:tcW w:w="56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4</w:t>
            </w:r>
          </w:p>
        </w:tc>
        <w:tc>
          <w:tcPr>
            <w:tcW w:w="321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Канзычакова Татьяна</w:t>
            </w:r>
          </w:p>
        </w:tc>
        <w:tc>
          <w:tcPr>
            <w:tcW w:w="576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10.25-10.55</w:t>
            </w:r>
          </w:p>
          <w:p w:rsidR="00375D84" w:rsidRDefault="00375D84" w:rsidP="00CC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Речевое развитие </w:t>
            </w:r>
          </w:p>
          <w:p w:rsidR="00375D84" w:rsidRPr="00CC2F30" w:rsidRDefault="00375D84" w:rsidP="00CC2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30">
              <w:rPr>
                <w:rFonts w:ascii="Times New Roman" w:hAnsi="Times New Roman"/>
                <w:sz w:val="20"/>
                <w:szCs w:val="20"/>
              </w:rPr>
              <w:t>Черкашина Е.Н.</w:t>
            </w:r>
          </w:p>
          <w:p w:rsidR="00375D84" w:rsidRPr="002A7944" w:rsidRDefault="00375D84" w:rsidP="004E4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«Солнышко»</w:t>
            </w:r>
          </w:p>
          <w:p w:rsidR="00375D84" w:rsidRPr="002A7944" w:rsidRDefault="00375D84" w:rsidP="004E4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Снедкова Светлана Ивановна</w:t>
            </w:r>
          </w:p>
        </w:tc>
      </w:tr>
      <w:tr w:rsidR="00375D84" w:rsidRPr="002A7944" w:rsidTr="00F41564">
        <w:trPr>
          <w:trHeight w:val="255"/>
        </w:trPr>
        <w:tc>
          <w:tcPr>
            <w:tcW w:w="56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5</w:t>
            </w:r>
          </w:p>
        </w:tc>
        <w:tc>
          <w:tcPr>
            <w:tcW w:w="321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Моор Дарья</w:t>
            </w:r>
          </w:p>
        </w:tc>
        <w:tc>
          <w:tcPr>
            <w:tcW w:w="576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  <w:r w:rsidRPr="002A794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75D84" w:rsidRDefault="00375D84" w:rsidP="00EB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Речевое развитие </w:t>
            </w:r>
          </w:p>
          <w:p w:rsidR="00375D84" w:rsidRPr="00CC2F30" w:rsidRDefault="00375D84" w:rsidP="00EB5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30">
              <w:rPr>
                <w:rFonts w:ascii="Times New Roman" w:hAnsi="Times New Roman"/>
                <w:sz w:val="20"/>
                <w:szCs w:val="20"/>
              </w:rPr>
              <w:t>Черкашина Е.Н.</w:t>
            </w:r>
          </w:p>
          <w:p w:rsidR="00375D8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ТНР «Ромашка»</w:t>
            </w:r>
          </w:p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Деброва Наталья Борисовна</w:t>
            </w:r>
          </w:p>
        </w:tc>
      </w:tr>
      <w:tr w:rsidR="00375D84" w:rsidRPr="002A7944" w:rsidTr="00F41564">
        <w:trPr>
          <w:trHeight w:val="255"/>
        </w:trPr>
        <w:tc>
          <w:tcPr>
            <w:tcW w:w="56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6</w:t>
            </w:r>
          </w:p>
        </w:tc>
        <w:tc>
          <w:tcPr>
            <w:tcW w:w="3215" w:type="dxa"/>
          </w:tcPr>
          <w:p w:rsidR="00375D84" w:rsidRPr="002A7944" w:rsidRDefault="00375D84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Соколова Светлана</w:t>
            </w:r>
          </w:p>
        </w:tc>
        <w:tc>
          <w:tcPr>
            <w:tcW w:w="576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9.40-10.00</w:t>
            </w:r>
          </w:p>
          <w:p w:rsidR="00375D84" w:rsidRDefault="00375D84" w:rsidP="00CC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Речевое развитие </w:t>
            </w:r>
          </w:p>
          <w:p w:rsidR="00375D84" w:rsidRPr="00CC2F30" w:rsidRDefault="00375D84" w:rsidP="00CC2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30">
              <w:rPr>
                <w:rFonts w:ascii="Times New Roman" w:hAnsi="Times New Roman"/>
                <w:sz w:val="20"/>
                <w:szCs w:val="20"/>
              </w:rPr>
              <w:t>Черкашина Е.Н.</w:t>
            </w:r>
          </w:p>
          <w:p w:rsidR="00375D8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«Рябинка»</w:t>
            </w:r>
          </w:p>
          <w:p w:rsidR="00375D84" w:rsidRPr="002A7944" w:rsidRDefault="00375D84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Эбель Юлия Георгиевна</w:t>
            </w:r>
          </w:p>
        </w:tc>
      </w:tr>
    </w:tbl>
    <w:p w:rsidR="00375D84" w:rsidRDefault="00375D84"/>
    <w:p w:rsidR="00375D84" w:rsidRDefault="00375D84"/>
    <w:p w:rsidR="00375D84" w:rsidRDefault="00375D84"/>
    <w:sectPr w:rsidR="00375D84" w:rsidSect="00F41564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450"/>
    <w:rsid w:val="00034AB2"/>
    <w:rsid w:val="002A7944"/>
    <w:rsid w:val="00373F61"/>
    <w:rsid w:val="00375D84"/>
    <w:rsid w:val="003804A7"/>
    <w:rsid w:val="003B7A75"/>
    <w:rsid w:val="004E48A7"/>
    <w:rsid w:val="006019E9"/>
    <w:rsid w:val="00602473"/>
    <w:rsid w:val="006A067E"/>
    <w:rsid w:val="0071371E"/>
    <w:rsid w:val="00726D12"/>
    <w:rsid w:val="00733450"/>
    <w:rsid w:val="00827C7C"/>
    <w:rsid w:val="008A0BA9"/>
    <w:rsid w:val="008C4618"/>
    <w:rsid w:val="009B721C"/>
    <w:rsid w:val="00AD42B1"/>
    <w:rsid w:val="00B7498D"/>
    <w:rsid w:val="00C54E67"/>
    <w:rsid w:val="00CC2F30"/>
    <w:rsid w:val="00D85B49"/>
    <w:rsid w:val="00DE0F1A"/>
    <w:rsid w:val="00E048D8"/>
    <w:rsid w:val="00E17212"/>
    <w:rsid w:val="00E65BC0"/>
    <w:rsid w:val="00EB5C78"/>
    <w:rsid w:val="00F41564"/>
    <w:rsid w:val="00FD1871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139</Words>
  <Characters>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Большакова</cp:lastModifiedBy>
  <cp:revision>7</cp:revision>
  <cp:lastPrinted>2019-10-04T01:36:00Z</cp:lastPrinted>
  <dcterms:created xsi:type="dcterms:W3CDTF">2019-09-18T15:14:00Z</dcterms:created>
  <dcterms:modified xsi:type="dcterms:W3CDTF">2019-10-04T01:36:00Z</dcterms:modified>
</cp:coreProperties>
</file>