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8384"/>
      </w:tblGrid>
      <w:tr w:rsidR="00483548" w:rsidTr="00345849">
        <w:tc>
          <w:tcPr>
            <w:tcW w:w="7054" w:type="dxa"/>
          </w:tcPr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Подпись воспитателя____________________________ заверяю</w:t>
            </w:r>
          </w:p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Заведующий ДОО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_____________________ И.О. Фамилия</w:t>
            </w:r>
          </w:p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«___»____________201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384" w:type="dxa"/>
          </w:tcPr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УТВЕРЖДАЮ</w:t>
            </w:r>
          </w:p>
          <w:p w:rsidR="00483548" w:rsidRPr="00345849" w:rsidRDefault="00483548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Воспитатель ДОО  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483548" w:rsidRPr="00345849" w:rsidRDefault="00483548" w:rsidP="00345849">
            <w:pPr>
              <w:spacing w:line="160" w:lineRule="atLeast"/>
              <w:jc w:val="lef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 xml:space="preserve">__________________ </w:t>
            </w:r>
            <w:bookmarkStart w:id="0" w:name="_GoBack"/>
            <w:bookmarkEnd w:id="0"/>
            <w:r w:rsidRPr="00345849">
              <w:rPr>
                <w:sz w:val="24"/>
                <w:szCs w:val="24"/>
                <w:lang w:eastAsia="ru-RU"/>
              </w:rPr>
              <w:t>И.О.Фамилия                                                                                                                                                «___»____________201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года</w:t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483548" w:rsidRDefault="00483548" w:rsidP="00336495">
      <w:pPr>
        <w:jc w:val="center"/>
        <w:rPr>
          <w:sz w:val="16"/>
          <w:szCs w:val="16"/>
        </w:rPr>
      </w:pPr>
    </w:p>
    <w:p w:rsidR="00483548" w:rsidRPr="007B6508" w:rsidRDefault="00483548" w:rsidP="00336495">
      <w:pPr>
        <w:jc w:val="center"/>
        <w:rPr>
          <w:b/>
          <w:sz w:val="20"/>
          <w:szCs w:val="20"/>
        </w:rPr>
      </w:pPr>
      <w:r w:rsidRPr="007B6508">
        <w:rPr>
          <w:b/>
          <w:sz w:val="20"/>
          <w:szCs w:val="20"/>
        </w:rPr>
        <w:t>Планирование воспитательно-образовательной работы  на «___</w:t>
      </w:r>
      <w:r>
        <w:rPr>
          <w:b/>
          <w:sz w:val="20"/>
          <w:szCs w:val="20"/>
        </w:rPr>
        <w:t>______» ___________________ 2018</w:t>
      </w:r>
      <w:r w:rsidRPr="007B6508">
        <w:rPr>
          <w:b/>
          <w:sz w:val="20"/>
          <w:szCs w:val="20"/>
        </w:rPr>
        <w:t xml:space="preserve"> год ( ____смена)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977"/>
        <w:gridCol w:w="1476"/>
      </w:tblGrid>
      <w:tr w:rsidR="00483548" w:rsidRPr="00650383" w:rsidTr="00392AF9">
        <w:tc>
          <w:tcPr>
            <w:tcW w:w="648" w:type="dxa"/>
            <w:vMerge w:val="restart"/>
            <w:textDirection w:val="btLr"/>
          </w:tcPr>
          <w:p w:rsidR="00483548" w:rsidRPr="00650383" w:rsidRDefault="00483548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483548" w:rsidRDefault="00483548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483548" w:rsidRPr="00650383" w:rsidRDefault="00483548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476" w:type="dxa"/>
            <w:vMerge w:val="restart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83548" w:rsidRPr="00650383" w:rsidTr="00392AF9">
        <w:trPr>
          <w:trHeight w:val="725"/>
        </w:trPr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c>
          <w:tcPr>
            <w:tcW w:w="648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483548" w:rsidRPr="00650383" w:rsidTr="00392AF9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483548" w:rsidRPr="00374C50" w:rsidRDefault="00483548" w:rsidP="003364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303" w:type="dxa"/>
          </w:tcPr>
          <w:p w:rsidR="00483548" w:rsidRPr="00650383" w:rsidRDefault="00483548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1985" w:type="dxa"/>
          </w:tcPr>
          <w:p w:rsidR="00483548" w:rsidRDefault="00483548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483548" w:rsidRDefault="00483548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483548" w:rsidRPr="00650383" w:rsidRDefault="00483548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483548" w:rsidRPr="00650383" w:rsidRDefault="00483548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83548" w:rsidRPr="00650383" w:rsidRDefault="00483548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rPr>
          <w:trHeight w:val="443"/>
        </w:trPr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483548" w:rsidRPr="00650383" w:rsidRDefault="00483548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Непосредственно образовательная деятель</w:t>
            </w:r>
          </w:p>
          <w:p w:rsidR="00483548" w:rsidRPr="00650383" w:rsidRDefault="00483548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483548" w:rsidRPr="00650383" w:rsidRDefault="00483548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3548" w:rsidRDefault="00483548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83548" w:rsidRPr="00374C50" w:rsidRDefault="00483548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483548" w:rsidRPr="00650383" w:rsidRDefault="00483548" w:rsidP="00392AF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rPr>
          <w:trHeight w:val="1424"/>
        </w:trPr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483548" w:rsidRPr="00650383" w:rsidRDefault="00483548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483548" w:rsidRPr="00650383" w:rsidRDefault="00483548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83548" w:rsidRDefault="00483548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483548" w:rsidRDefault="00483548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483548" w:rsidRPr="00650383" w:rsidRDefault="00483548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rPr>
          <w:trHeight w:val="465"/>
        </w:trPr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483548" w:rsidRDefault="00483548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483548" w:rsidRDefault="00483548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483548" w:rsidRPr="00650383" w:rsidRDefault="00483548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83548" w:rsidRPr="00650383" w:rsidTr="00392AF9">
        <w:trPr>
          <w:trHeight w:val="281"/>
        </w:trPr>
        <w:tc>
          <w:tcPr>
            <w:tcW w:w="648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483548" w:rsidRPr="00650383" w:rsidRDefault="00483548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483548" w:rsidRPr="00650383" w:rsidRDefault="00483548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483548" w:rsidRDefault="00483548" w:rsidP="008A1578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483548" w:rsidRDefault="00483548"/>
    <w:sectPr w:rsidR="00483548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F1B1F"/>
    <w:rsid w:val="001473AE"/>
    <w:rsid w:val="001D1F49"/>
    <w:rsid w:val="00336495"/>
    <w:rsid w:val="00345849"/>
    <w:rsid w:val="00353B96"/>
    <w:rsid w:val="00356CC7"/>
    <w:rsid w:val="00374C50"/>
    <w:rsid w:val="00392AF9"/>
    <w:rsid w:val="00483548"/>
    <w:rsid w:val="004A2A26"/>
    <w:rsid w:val="004B23C8"/>
    <w:rsid w:val="00586D0C"/>
    <w:rsid w:val="005964A0"/>
    <w:rsid w:val="005D0F80"/>
    <w:rsid w:val="005E6FC6"/>
    <w:rsid w:val="006454E9"/>
    <w:rsid w:val="00650383"/>
    <w:rsid w:val="006D0158"/>
    <w:rsid w:val="007B6508"/>
    <w:rsid w:val="008A1578"/>
    <w:rsid w:val="00B84C2B"/>
    <w:rsid w:val="00C079FF"/>
    <w:rsid w:val="00E4024C"/>
    <w:rsid w:val="00EB3AFB"/>
    <w:rsid w:val="00EC7BE7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336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9</cp:revision>
  <dcterms:created xsi:type="dcterms:W3CDTF">2017-02-08T06:31:00Z</dcterms:created>
  <dcterms:modified xsi:type="dcterms:W3CDTF">2018-02-26T06:48:00Z</dcterms:modified>
</cp:coreProperties>
</file>