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6" w:rsidRPr="00FB68AC" w:rsidRDefault="009B3426" w:rsidP="00FB5B8E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9B3426" w:rsidRPr="00FB68AC" w:rsidRDefault="009B3426" w:rsidP="00FB5B8E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9B3426" w:rsidRPr="00971ECA" w:rsidRDefault="009B3426" w:rsidP="00971ECA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103"/>
        <w:gridCol w:w="3342"/>
        <w:gridCol w:w="2555"/>
        <w:gridCol w:w="2950"/>
        <w:gridCol w:w="2555"/>
      </w:tblGrid>
      <w:tr w:rsidR="009B3426" w:rsidRPr="00685EB9" w:rsidTr="00C81C55">
        <w:trPr>
          <w:trHeight w:val="218"/>
        </w:trPr>
        <w:tc>
          <w:tcPr>
            <w:tcW w:w="554" w:type="dxa"/>
            <w:vMerge w:val="restart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03" w:type="dxa"/>
            <w:vMerge w:val="restart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3342" w:type="dxa"/>
          </w:tcPr>
          <w:p w:rsidR="009B3426" w:rsidRPr="00685EB9" w:rsidRDefault="009B342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5" w:type="dxa"/>
            <w:vMerge w:val="restart"/>
          </w:tcPr>
          <w:p w:rsidR="009B3426" w:rsidRPr="00685EB9" w:rsidRDefault="009B342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9B3426" w:rsidRPr="00685EB9" w:rsidRDefault="009B3426" w:rsidP="00D83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950" w:type="dxa"/>
          </w:tcPr>
          <w:p w:rsidR="009B3426" w:rsidRPr="00685EB9" w:rsidRDefault="009B3426" w:rsidP="00E02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5" w:type="dxa"/>
            <w:vMerge w:val="restart"/>
          </w:tcPr>
          <w:p w:rsidR="009B3426" w:rsidRPr="00685EB9" w:rsidRDefault="009B3426" w:rsidP="0042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9B3426" w:rsidRPr="00685EB9" w:rsidRDefault="009B3426" w:rsidP="0042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9B3426" w:rsidRPr="00685EB9" w:rsidTr="00C81C55">
        <w:trPr>
          <w:trHeight w:val="342"/>
        </w:trPr>
        <w:tc>
          <w:tcPr>
            <w:tcW w:w="554" w:type="dxa"/>
            <w:vMerge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9B3426" w:rsidRPr="00685EB9" w:rsidRDefault="009B3426" w:rsidP="00D8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01.11.</w:t>
            </w:r>
          </w:p>
        </w:tc>
        <w:tc>
          <w:tcPr>
            <w:tcW w:w="2555" w:type="dxa"/>
            <w:vMerge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9B3426" w:rsidRPr="00685EB9" w:rsidRDefault="009B3426" w:rsidP="00E0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82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Yandex-UI-Icons-Private" w:eastAsia="BatangChe" w:hAnsi="Yandex-UI-Icons-Private"/>
                <w:bCs/>
                <w:sz w:val="20"/>
                <w:szCs w:val="20"/>
              </w:rPr>
            </w:pPr>
            <w:r w:rsidRPr="00685EB9">
              <w:rPr>
                <w:rFonts w:ascii="Times New Roman" w:eastAsia="BatangChe" w:hAnsi="Times New Roman"/>
                <w:bCs/>
                <w:sz w:val="20"/>
                <w:szCs w:val="20"/>
              </w:rPr>
              <w:t>Бадичко</w:t>
            </w:r>
            <w:r w:rsidRPr="00685EB9">
              <w:rPr>
                <w:rFonts w:ascii="Yandex-UI-Icons-Private" w:eastAsia="BatangChe" w:hAnsi="Yandex-UI-Icons-Private"/>
                <w:bCs/>
                <w:sz w:val="20"/>
                <w:szCs w:val="20"/>
              </w:rPr>
              <w:t xml:space="preserve"> 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Yandex-UI-Icons-Private" w:eastAsia="BatangChe" w:hAnsi="Yandex-UI-Icons-Private"/>
                <w:sz w:val="20"/>
                <w:szCs w:val="20"/>
              </w:rPr>
            </w:pPr>
            <w:r w:rsidRPr="00685EB9">
              <w:rPr>
                <w:rFonts w:ascii="Times New Roman" w:eastAsia="BatangChe" w:hAnsi="Times New Roman"/>
                <w:bCs/>
                <w:sz w:val="20"/>
                <w:szCs w:val="20"/>
              </w:rPr>
              <w:t>Татьяна</w:t>
            </w:r>
            <w:r w:rsidRPr="00685EB9">
              <w:rPr>
                <w:rFonts w:ascii="Yandex-UI-Icons-Private" w:eastAsia="BatangChe" w:hAnsi="Yandex-UI-Icons-Private"/>
                <w:bCs/>
                <w:sz w:val="20"/>
                <w:szCs w:val="20"/>
              </w:rPr>
              <w:t xml:space="preserve"> </w:t>
            </w:r>
            <w:r w:rsidRPr="00685EB9">
              <w:rPr>
                <w:rFonts w:ascii="Times New Roman" w:eastAsia="BatangChe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342" w:type="dxa"/>
          </w:tcPr>
          <w:p w:rsidR="009B3426" w:rsidRPr="00685EB9" w:rsidRDefault="009B3426" w:rsidP="004825B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9B3426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7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Ерохина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Дарья Вячеславовна</w:t>
            </w:r>
          </w:p>
        </w:tc>
        <w:tc>
          <w:tcPr>
            <w:tcW w:w="3342" w:type="dxa"/>
          </w:tcPr>
          <w:p w:rsidR="009B3426" w:rsidRPr="00685EB9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7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Киштеева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Ирина Ивановна</w:t>
            </w:r>
          </w:p>
        </w:tc>
        <w:tc>
          <w:tcPr>
            <w:tcW w:w="3342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9B3426" w:rsidRPr="00685EB9" w:rsidRDefault="009B3426" w:rsidP="004825BD">
            <w:pPr>
              <w:spacing w:after="0" w:line="240" w:lineRule="atLeast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82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Молчанова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Жанна Васильевна</w:t>
            </w:r>
          </w:p>
        </w:tc>
        <w:tc>
          <w:tcPr>
            <w:tcW w:w="3342" w:type="dxa"/>
          </w:tcPr>
          <w:p w:rsidR="009B3426" w:rsidRPr="00685EB9" w:rsidRDefault="009B3426" w:rsidP="004825B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7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Орлова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Анастасия Сергеевна</w:t>
            </w:r>
          </w:p>
        </w:tc>
        <w:tc>
          <w:tcPr>
            <w:tcW w:w="3342" w:type="dxa"/>
          </w:tcPr>
          <w:p w:rsidR="009B3426" w:rsidRPr="008F5154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4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4">
              <w:rPr>
                <w:rFonts w:ascii="Times New Roman" w:hAnsi="Times New Roman"/>
                <w:sz w:val="20"/>
                <w:szCs w:val="20"/>
              </w:rPr>
              <w:t>Развитие математических представлений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4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9B3426" w:rsidRPr="008F5154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4">
              <w:rPr>
                <w:rFonts w:ascii="Times New Roman" w:hAnsi="Times New Roman"/>
                <w:sz w:val="20"/>
                <w:szCs w:val="20"/>
              </w:rPr>
              <w:t>Подготовительная (ортопед.)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4">
              <w:rPr>
                <w:rFonts w:ascii="Times New Roman" w:hAnsi="Times New Roman"/>
                <w:sz w:val="20"/>
                <w:szCs w:val="20"/>
              </w:rPr>
              <w:t>«Кузнечик</w:t>
            </w:r>
          </w:p>
        </w:tc>
        <w:tc>
          <w:tcPr>
            <w:tcW w:w="2555" w:type="dxa"/>
          </w:tcPr>
          <w:p w:rsidR="009B3426" w:rsidRPr="00A97B0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09">
              <w:rPr>
                <w:rFonts w:ascii="Times New Roman" w:hAnsi="Times New Roman"/>
                <w:sz w:val="20"/>
                <w:szCs w:val="20"/>
              </w:rPr>
              <w:t xml:space="preserve">Кудрина Елена Александровна </w:t>
            </w:r>
          </w:p>
        </w:tc>
        <w:tc>
          <w:tcPr>
            <w:tcW w:w="2950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7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Себякина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3342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Старшая (ортоп.) 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555" w:type="dxa"/>
          </w:tcPr>
          <w:p w:rsidR="009B3426" w:rsidRPr="00A97B0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09">
              <w:rPr>
                <w:rFonts w:ascii="Times New Roman" w:hAnsi="Times New Roman"/>
                <w:sz w:val="20"/>
                <w:szCs w:val="20"/>
              </w:rPr>
              <w:t>Совина Татьяна Степановна</w:t>
            </w:r>
          </w:p>
        </w:tc>
        <w:tc>
          <w:tcPr>
            <w:tcW w:w="2950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82"/>
        </w:trPr>
        <w:tc>
          <w:tcPr>
            <w:tcW w:w="554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</w:tcPr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Шандакова</w:t>
            </w:r>
          </w:p>
          <w:p w:rsidR="009B3426" w:rsidRPr="00685EB9" w:rsidRDefault="009B3426" w:rsidP="00D8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Александра Геннадьевна</w:t>
            </w:r>
          </w:p>
        </w:tc>
        <w:tc>
          <w:tcPr>
            <w:tcW w:w="3342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(ортоп.) «Рябинушка»</w:t>
            </w:r>
          </w:p>
        </w:tc>
        <w:tc>
          <w:tcPr>
            <w:tcW w:w="2555" w:type="dxa"/>
          </w:tcPr>
          <w:p w:rsidR="009B3426" w:rsidRPr="00A97B0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09">
              <w:rPr>
                <w:rFonts w:ascii="Times New Roman" w:hAnsi="Times New Roman"/>
                <w:sz w:val="20"/>
                <w:szCs w:val="20"/>
              </w:rPr>
              <w:t>Юрочкина Жанна Валерьевна</w:t>
            </w:r>
          </w:p>
        </w:tc>
        <w:tc>
          <w:tcPr>
            <w:tcW w:w="2950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Pr="00FB68AC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9B3426" w:rsidRPr="00FB68AC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9B3426" w:rsidRPr="00971ECA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3220"/>
        <w:gridCol w:w="3657"/>
        <w:gridCol w:w="2587"/>
        <w:gridCol w:w="2587"/>
        <w:gridCol w:w="2587"/>
      </w:tblGrid>
      <w:tr w:rsidR="009B3426" w:rsidRPr="00685EB9" w:rsidTr="00C81C55">
        <w:trPr>
          <w:trHeight w:val="209"/>
        </w:trPr>
        <w:tc>
          <w:tcPr>
            <w:tcW w:w="609" w:type="dxa"/>
            <w:vMerge w:val="restart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20" w:type="dxa"/>
            <w:vMerge w:val="restart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3657" w:type="dxa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87" w:type="dxa"/>
            <w:vMerge w:val="restart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587" w:type="dxa"/>
          </w:tcPr>
          <w:p w:rsidR="009B3426" w:rsidRPr="00685EB9" w:rsidRDefault="009B3426" w:rsidP="00D91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87" w:type="dxa"/>
            <w:vMerge w:val="restart"/>
          </w:tcPr>
          <w:p w:rsidR="009B3426" w:rsidRPr="00685EB9" w:rsidRDefault="009B3426" w:rsidP="0042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9B3426" w:rsidRPr="00685EB9" w:rsidRDefault="009B3426" w:rsidP="0042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9B3426" w:rsidRPr="00685EB9" w:rsidTr="00C81C55">
        <w:trPr>
          <w:trHeight w:val="327"/>
        </w:trPr>
        <w:tc>
          <w:tcPr>
            <w:tcW w:w="609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01.11.</w:t>
            </w:r>
          </w:p>
        </w:tc>
        <w:tc>
          <w:tcPr>
            <w:tcW w:w="2587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D9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1"/>
        </w:trPr>
        <w:tc>
          <w:tcPr>
            <w:tcW w:w="609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0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Трегубова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3657" w:type="dxa"/>
          </w:tcPr>
          <w:p w:rsidR="009B3426" w:rsidRPr="00685EB9" w:rsidRDefault="009B3426" w:rsidP="004825B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47"/>
        </w:trPr>
        <w:tc>
          <w:tcPr>
            <w:tcW w:w="609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0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Вольф 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Татьяна Валерьевна</w:t>
            </w:r>
          </w:p>
        </w:tc>
        <w:tc>
          <w:tcPr>
            <w:tcW w:w="365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47"/>
        </w:trPr>
        <w:tc>
          <w:tcPr>
            <w:tcW w:w="609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0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Клещина 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Ирина Андреевна</w:t>
            </w:r>
          </w:p>
        </w:tc>
        <w:tc>
          <w:tcPr>
            <w:tcW w:w="3657" w:type="dxa"/>
          </w:tcPr>
          <w:p w:rsidR="009B3426" w:rsidRPr="00685EB9" w:rsidRDefault="009B3426" w:rsidP="004825BD">
            <w:pPr>
              <w:spacing w:after="0" w:line="240" w:lineRule="atLeast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1"/>
        </w:trPr>
        <w:tc>
          <w:tcPr>
            <w:tcW w:w="609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0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Кочетова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Диана Сергеевна</w:t>
            </w:r>
          </w:p>
        </w:tc>
        <w:tc>
          <w:tcPr>
            <w:tcW w:w="3657" w:type="dxa"/>
          </w:tcPr>
          <w:p w:rsidR="009B3426" w:rsidRDefault="009B3426" w:rsidP="004422A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9.00-6.25</w:t>
            </w:r>
          </w:p>
          <w:p w:rsidR="009B3426" w:rsidRDefault="009B3426" w:rsidP="004422A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9B3426" w:rsidRDefault="009B3426" w:rsidP="00442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(социальный мир) </w:t>
            </w:r>
          </w:p>
          <w:p w:rsidR="009B3426" w:rsidRDefault="009B3426" w:rsidP="004422A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Шуть Г.П.</w:t>
            </w:r>
          </w:p>
          <w:p w:rsidR="009B3426" w:rsidRDefault="009B3426" w:rsidP="00442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9B3426" w:rsidRPr="00685EB9" w:rsidRDefault="009B3426" w:rsidP="00442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«Почемучки»</w:t>
            </w:r>
          </w:p>
        </w:tc>
        <w:tc>
          <w:tcPr>
            <w:tcW w:w="2587" w:type="dxa"/>
          </w:tcPr>
          <w:p w:rsidR="009B3426" w:rsidRPr="00A97B0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09">
              <w:rPr>
                <w:rFonts w:ascii="Times New Roman" w:hAnsi="Times New Roman"/>
                <w:sz w:val="20"/>
                <w:szCs w:val="20"/>
              </w:rPr>
              <w:t>Дорохова Алена Владимировна</w:t>
            </w: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47"/>
        </w:trPr>
        <w:tc>
          <w:tcPr>
            <w:tcW w:w="609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0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Петрова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3657" w:type="dxa"/>
          </w:tcPr>
          <w:p w:rsidR="009B3426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  <w:p w:rsidR="009B3426" w:rsidRDefault="009B3426" w:rsidP="004978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9B3426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(социальный мир) </w:t>
            </w:r>
          </w:p>
          <w:p w:rsidR="009B3426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Шуть Г.П.</w:t>
            </w:r>
          </w:p>
          <w:p w:rsidR="009B3426" w:rsidRPr="00685EB9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(ортоп.) «Рябинушка»</w:t>
            </w: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09">
              <w:rPr>
                <w:rFonts w:ascii="Times New Roman" w:hAnsi="Times New Roman"/>
                <w:sz w:val="20"/>
                <w:szCs w:val="20"/>
              </w:rPr>
              <w:t>Юрочкина Жанна Валерьевна</w:t>
            </w: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47"/>
        </w:trPr>
        <w:tc>
          <w:tcPr>
            <w:tcW w:w="609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0" w:type="dxa"/>
          </w:tcPr>
          <w:p w:rsidR="009B3426" w:rsidRPr="00685EB9" w:rsidRDefault="009B3426" w:rsidP="00CB3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Шандро</w:t>
            </w:r>
          </w:p>
          <w:p w:rsidR="009B3426" w:rsidRPr="00685EB9" w:rsidRDefault="009B3426" w:rsidP="00CB3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Виктория Андреевна</w:t>
            </w:r>
          </w:p>
        </w:tc>
        <w:tc>
          <w:tcPr>
            <w:tcW w:w="3657" w:type="dxa"/>
          </w:tcPr>
          <w:p w:rsidR="009B3426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9.35–9.55</w:t>
            </w:r>
          </w:p>
          <w:p w:rsidR="009B3426" w:rsidRDefault="009B3426" w:rsidP="004978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9B3426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(социальный мир) </w:t>
            </w:r>
          </w:p>
          <w:p w:rsidR="009B3426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Шуть Г.П.</w:t>
            </w:r>
          </w:p>
          <w:p w:rsidR="009B3426" w:rsidRPr="00685EB9" w:rsidRDefault="009B3426" w:rsidP="0049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«Зайчик»</w:t>
            </w:r>
          </w:p>
        </w:tc>
        <w:tc>
          <w:tcPr>
            <w:tcW w:w="2587" w:type="dxa"/>
          </w:tcPr>
          <w:p w:rsidR="009B3426" w:rsidRPr="00D83BDD" w:rsidRDefault="009B3426" w:rsidP="00A9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Беляева</w:t>
            </w:r>
          </w:p>
          <w:p w:rsidR="009B3426" w:rsidRPr="00685EB9" w:rsidRDefault="009B3426" w:rsidP="00A97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295BFD">
      <w:pPr>
        <w:spacing w:after="0" w:line="240" w:lineRule="atLeast"/>
        <w:rPr>
          <w:rFonts w:ascii="Times New Roman" w:hAnsi="Times New Roman"/>
        </w:rPr>
      </w:pPr>
    </w:p>
    <w:p w:rsidR="009B3426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</w:p>
    <w:p w:rsidR="009B3426" w:rsidRPr="00FB68AC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РАСПИСАНИЕ</w:t>
      </w:r>
    </w:p>
    <w:p w:rsidR="009B3426" w:rsidRPr="00FB68AC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 xml:space="preserve">производственной практики «Пробные занятия» студентов </w:t>
      </w:r>
      <w:r w:rsidRPr="00FB68AC">
        <w:rPr>
          <w:rFonts w:ascii="Times New Roman" w:hAnsi="Times New Roman"/>
          <w:b/>
        </w:rPr>
        <w:t xml:space="preserve">372 </w:t>
      </w:r>
      <w:r w:rsidRPr="00FB68AC">
        <w:rPr>
          <w:rFonts w:ascii="Times New Roman" w:hAnsi="Times New Roman"/>
        </w:rPr>
        <w:t xml:space="preserve">группы  </w:t>
      </w:r>
    </w:p>
    <w:p w:rsidR="009B3426" w:rsidRPr="00971ECA" w:rsidRDefault="009B3426" w:rsidP="00CD1900">
      <w:pPr>
        <w:spacing w:after="0" w:line="240" w:lineRule="atLeast"/>
        <w:jc w:val="center"/>
        <w:rPr>
          <w:rFonts w:ascii="Times New Roman" w:hAnsi="Times New Roman"/>
        </w:rPr>
      </w:pPr>
      <w:r w:rsidRPr="00FB68AC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ДОУ № 23 «Улыбка» г. Минусинска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798"/>
        <w:gridCol w:w="3029"/>
        <w:gridCol w:w="2263"/>
        <w:gridCol w:w="3226"/>
        <w:gridCol w:w="3029"/>
      </w:tblGrid>
      <w:tr w:rsidR="009B3426" w:rsidRPr="00685EB9" w:rsidTr="00C81C55">
        <w:trPr>
          <w:trHeight w:val="209"/>
        </w:trPr>
        <w:tc>
          <w:tcPr>
            <w:tcW w:w="533" w:type="dxa"/>
            <w:vMerge w:val="restart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98" w:type="dxa"/>
            <w:vMerge w:val="restart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  <w:tc>
          <w:tcPr>
            <w:tcW w:w="3029" w:type="dxa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3" w:type="dxa"/>
            <w:vMerge w:val="restart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226" w:type="dxa"/>
          </w:tcPr>
          <w:p w:rsidR="009B3426" w:rsidRPr="00685EB9" w:rsidRDefault="009B3426" w:rsidP="002F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29" w:type="dxa"/>
            <w:vMerge w:val="restart"/>
          </w:tcPr>
          <w:p w:rsidR="009B3426" w:rsidRPr="00685EB9" w:rsidRDefault="009B3426" w:rsidP="0042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9B3426" w:rsidRPr="00685EB9" w:rsidRDefault="009B3426" w:rsidP="0042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</w:tr>
      <w:tr w:rsidR="009B3426" w:rsidRPr="00685EB9" w:rsidTr="00C81C55">
        <w:trPr>
          <w:trHeight w:val="84"/>
        </w:trPr>
        <w:tc>
          <w:tcPr>
            <w:tcW w:w="533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01.11.</w:t>
            </w:r>
          </w:p>
        </w:tc>
        <w:tc>
          <w:tcPr>
            <w:tcW w:w="2263" w:type="dxa"/>
            <w:vMerge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9B3426" w:rsidRPr="00685EB9" w:rsidRDefault="009B3426" w:rsidP="002F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9B3426" w:rsidRPr="00685EB9" w:rsidRDefault="009B3426" w:rsidP="00420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3"/>
        </w:trPr>
        <w:tc>
          <w:tcPr>
            <w:tcW w:w="533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 xml:space="preserve">Ведрова 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Ирина Владиславовна</w:t>
            </w:r>
          </w:p>
        </w:tc>
        <w:tc>
          <w:tcPr>
            <w:tcW w:w="3029" w:type="dxa"/>
          </w:tcPr>
          <w:p w:rsidR="009B3426" w:rsidRPr="004422A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9B3426" w:rsidRPr="004422A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Познавательно исследовательская деятельность</w:t>
            </w:r>
          </w:p>
          <w:p w:rsidR="009B3426" w:rsidRPr="004422A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9B3426" w:rsidRPr="004422A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A9">
              <w:rPr>
                <w:rFonts w:ascii="Times New Roman" w:hAnsi="Times New Roman"/>
                <w:sz w:val="20"/>
                <w:szCs w:val="20"/>
              </w:rPr>
              <w:t>Подготовительная (ортопед.)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</w:pPr>
            <w:r w:rsidRPr="004422A9">
              <w:rPr>
                <w:rFonts w:ascii="Times New Roman" w:hAnsi="Times New Roman"/>
                <w:sz w:val="20"/>
                <w:szCs w:val="20"/>
              </w:rPr>
              <w:t>«Кузнечик</w:t>
            </w:r>
          </w:p>
        </w:tc>
        <w:tc>
          <w:tcPr>
            <w:tcW w:w="2263" w:type="dxa"/>
          </w:tcPr>
          <w:p w:rsidR="009B3426" w:rsidRPr="00D83BDD" w:rsidRDefault="009B3426" w:rsidP="005B2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Астапенко Галина Сергеевна</w:t>
            </w:r>
          </w:p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3"/>
        </w:trPr>
        <w:tc>
          <w:tcPr>
            <w:tcW w:w="533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Вусатюк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Виктория Александровна</w:t>
            </w:r>
          </w:p>
        </w:tc>
        <w:tc>
          <w:tcPr>
            <w:tcW w:w="3029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15.30-15.55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 исследовательская деятельность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Старшая (ортоп.) 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263" w:type="dxa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 xml:space="preserve">Ларнотович </w:t>
            </w:r>
            <w:r>
              <w:rPr>
                <w:rFonts w:ascii="Times New Roman" w:hAnsi="Times New Roman"/>
                <w:sz w:val="20"/>
                <w:szCs w:val="20"/>
              </w:rPr>
              <w:t>Алена Владимировна</w:t>
            </w:r>
          </w:p>
        </w:tc>
        <w:tc>
          <w:tcPr>
            <w:tcW w:w="3226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3"/>
        </w:trPr>
        <w:tc>
          <w:tcPr>
            <w:tcW w:w="533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8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Козицына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Виолетта Владимировна</w:t>
            </w:r>
          </w:p>
        </w:tc>
        <w:tc>
          <w:tcPr>
            <w:tcW w:w="3029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15.20-15.40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 исследовательская деятельность 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К.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«Зайчик»</w:t>
            </w:r>
          </w:p>
        </w:tc>
        <w:tc>
          <w:tcPr>
            <w:tcW w:w="2263" w:type="dxa"/>
          </w:tcPr>
          <w:p w:rsidR="009B3426" w:rsidRPr="00D83BDD" w:rsidRDefault="009B3426" w:rsidP="005B2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Саблина</w:t>
            </w:r>
          </w:p>
          <w:p w:rsidR="009B3426" w:rsidRPr="00D83BDD" w:rsidRDefault="009B3426" w:rsidP="005B2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Ирина Витальевна</w:t>
            </w:r>
          </w:p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3"/>
        </w:trPr>
        <w:tc>
          <w:tcPr>
            <w:tcW w:w="533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Назарян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Алена Владимировна</w:t>
            </w:r>
          </w:p>
        </w:tc>
        <w:tc>
          <w:tcPr>
            <w:tcW w:w="3029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Будим И.Ф.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Старшая (ортоп.) 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«Пчелка» </w:t>
            </w:r>
          </w:p>
        </w:tc>
        <w:tc>
          <w:tcPr>
            <w:tcW w:w="2263" w:type="dxa"/>
          </w:tcPr>
          <w:p w:rsidR="009B3426" w:rsidRPr="00685EB9" w:rsidRDefault="009B3426" w:rsidP="00CB3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09">
              <w:rPr>
                <w:rFonts w:ascii="Times New Roman" w:hAnsi="Times New Roman"/>
                <w:sz w:val="20"/>
                <w:szCs w:val="20"/>
              </w:rPr>
              <w:t>Совина Татьяна Степановна</w:t>
            </w:r>
          </w:p>
        </w:tc>
        <w:tc>
          <w:tcPr>
            <w:tcW w:w="3226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3"/>
        </w:trPr>
        <w:tc>
          <w:tcPr>
            <w:tcW w:w="533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Рыбкина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Юлия Сергеевна</w:t>
            </w:r>
          </w:p>
        </w:tc>
        <w:tc>
          <w:tcPr>
            <w:tcW w:w="3029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Будим И.Ф.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9B3426" w:rsidRDefault="009B3426" w:rsidP="00A97B09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(логопед.)</w:t>
            </w:r>
          </w:p>
          <w:p w:rsidR="009B3426" w:rsidRPr="00685EB9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«Яблочко»</w:t>
            </w:r>
          </w:p>
        </w:tc>
        <w:tc>
          <w:tcPr>
            <w:tcW w:w="2263" w:type="dxa"/>
          </w:tcPr>
          <w:p w:rsidR="009B3426" w:rsidRPr="00D83BDD" w:rsidRDefault="009B3426" w:rsidP="005B21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Дардаш</w:t>
            </w:r>
          </w:p>
          <w:p w:rsidR="009B3426" w:rsidRPr="00D83BDD" w:rsidRDefault="009B3426" w:rsidP="005B21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Оксана Григорьевна</w:t>
            </w:r>
          </w:p>
          <w:p w:rsidR="009B3426" w:rsidRPr="00685EB9" w:rsidRDefault="009B3426" w:rsidP="0068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48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26" w:rsidRPr="00685EB9" w:rsidTr="00C81C55">
        <w:trPr>
          <w:trHeight w:val="463"/>
        </w:trPr>
        <w:tc>
          <w:tcPr>
            <w:tcW w:w="533" w:type="dxa"/>
          </w:tcPr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8" w:type="dxa"/>
          </w:tcPr>
          <w:p w:rsidR="009B3426" w:rsidRPr="00685EB9" w:rsidRDefault="009B3426" w:rsidP="00CB3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Сухалова</w:t>
            </w:r>
          </w:p>
          <w:p w:rsidR="009B3426" w:rsidRPr="00685EB9" w:rsidRDefault="009B3426" w:rsidP="00CB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EB9">
              <w:rPr>
                <w:rFonts w:ascii="Times New Roman" w:hAnsi="Times New Roman"/>
                <w:bCs/>
                <w:sz w:val="20"/>
                <w:szCs w:val="20"/>
              </w:rPr>
              <w:t>Наталья Валентиновна</w:t>
            </w:r>
          </w:p>
        </w:tc>
        <w:tc>
          <w:tcPr>
            <w:tcW w:w="3029" w:type="dxa"/>
          </w:tcPr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10.15–10.35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9B3426" w:rsidRDefault="009B3426" w:rsidP="00A97B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Будим И.Ф.</w:t>
            </w:r>
          </w:p>
          <w:p w:rsidR="009B3426" w:rsidRPr="00685EB9" w:rsidRDefault="009B3426" w:rsidP="00A97B09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«Зайчик»</w:t>
            </w:r>
          </w:p>
        </w:tc>
        <w:tc>
          <w:tcPr>
            <w:tcW w:w="2263" w:type="dxa"/>
          </w:tcPr>
          <w:p w:rsidR="009B3426" w:rsidRPr="00D83BDD" w:rsidRDefault="009B3426" w:rsidP="005B2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Беляева</w:t>
            </w:r>
          </w:p>
          <w:p w:rsidR="009B3426" w:rsidRPr="00685EB9" w:rsidRDefault="009B3426" w:rsidP="005B2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DD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3226" w:type="dxa"/>
          </w:tcPr>
          <w:p w:rsidR="009B3426" w:rsidRPr="00685EB9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9B3426" w:rsidRPr="00685EB9" w:rsidRDefault="009B3426" w:rsidP="004825B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3426" w:rsidRDefault="009B3426" w:rsidP="00742F83">
      <w:bookmarkStart w:id="0" w:name="_GoBack"/>
      <w:bookmarkEnd w:id="0"/>
    </w:p>
    <w:sectPr w:rsidR="009B3426" w:rsidSect="004201C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Yandex-UI-Icons-Priva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483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3A0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203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A6E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520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962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0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88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62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48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51"/>
    <w:rsid w:val="000C58E4"/>
    <w:rsid w:val="000D6E76"/>
    <w:rsid w:val="0011620E"/>
    <w:rsid w:val="001B49A9"/>
    <w:rsid w:val="001C2576"/>
    <w:rsid w:val="001C7DF6"/>
    <w:rsid w:val="00214293"/>
    <w:rsid w:val="00215820"/>
    <w:rsid w:val="002537ED"/>
    <w:rsid w:val="00295BFD"/>
    <w:rsid w:val="002B5CC2"/>
    <w:rsid w:val="002C0301"/>
    <w:rsid w:val="002E5807"/>
    <w:rsid w:val="002F6E6E"/>
    <w:rsid w:val="00300159"/>
    <w:rsid w:val="0034742D"/>
    <w:rsid w:val="00365604"/>
    <w:rsid w:val="00373C61"/>
    <w:rsid w:val="00381E65"/>
    <w:rsid w:val="003C77B8"/>
    <w:rsid w:val="0041649A"/>
    <w:rsid w:val="004201CD"/>
    <w:rsid w:val="0042282B"/>
    <w:rsid w:val="004422A9"/>
    <w:rsid w:val="004825BD"/>
    <w:rsid w:val="004930D7"/>
    <w:rsid w:val="004978A4"/>
    <w:rsid w:val="004A77D9"/>
    <w:rsid w:val="004C31B7"/>
    <w:rsid w:val="0050546D"/>
    <w:rsid w:val="005272D1"/>
    <w:rsid w:val="00550909"/>
    <w:rsid w:val="0057240F"/>
    <w:rsid w:val="005B110B"/>
    <w:rsid w:val="005B2144"/>
    <w:rsid w:val="005F147E"/>
    <w:rsid w:val="00666844"/>
    <w:rsid w:val="00677695"/>
    <w:rsid w:val="00685EB9"/>
    <w:rsid w:val="00742F83"/>
    <w:rsid w:val="00776E88"/>
    <w:rsid w:val="007832DD"/>
    <w:rsid w:val="007D1290"/>
    <w:rsid w:val="007D2A08"/>
    <w:rsid w:val="007D6AAC"/>
    <w:rsid w:val="008064BB"/>
    <w:rsid w:val="0084792B"/>
    <w:rsid w:val="008979C6"/>
    <w:rsid w:val="008A1A6E"/>
    <w:rsid w:val="008B524D"/>
    <w:rsid w:val="008F5154"/>
    <w:rsid w:val="008F5814"/>
    <w:rsid w:val="00904E2B"/>
    <w:rsid w:val="00907609"/>
    <w:rsid w:val="009707B8"/>
    <w:rsid w:val="00971ECA"/>
    <w:rsid w:val="009926A4"/>
    <w:rsid w:val="009B3426"/>
    <w:rsid w:val="009C5AE5"/>
    <w:rsid w:val="009D4E54"/>
    <w:rsid w:val="009E70EF"/>
    <w:rsid w:val="00A0777B"/>
    <w:rsid w:val="00A25EBE"/>
    <w:rsid w:val="00A30186"/>
    <w:rsid w:val="00A535A8"/>
    <w:rsid w:val="00A97B09"/>
    <w:rsid w:val="00AE2170"/>
    <w:rsid w:val="00B05586"/>
    <w:rsid w:val="00B073DF"/>
    <w:rsid w:val="00B132B3"/>
    <w:rsid w:val="00B22972"/>
    <w:rsid w:val="00B22F3F"/>
    <w:rsid w:val="00B4160C"/>
    <w:rsid w:val="00B475F4"/>
    <w:rsid w:val="00B52C1E"/>
    <w:rsid w:val="00BD2CD4"/>
    <w:rsid w:val="00BD4768"/>
    <w:rsid w:val="00BF4394"/>
    <w:rsid w:val="00C81C55"/>
    <w:rsid w:val="00CB3FA7"/>
    <w:rsid w:val="00CC59BD"/>
    <w:rsid w:val="00CD1900"/>
    <w:rsid w:val="00CD748C"/>
    <w:rsid w:val="00CE38C8"/>
    <w:rsid w:val="00D04A27"/>
    <w:rsid w:val="00D257A9"/>
    <w:rsid w:val="00D54B5F"/>
    <w:rsid w:val="00D83BDD"/>
    <w:rsid w:val="00D91479"/>
    <w:rsid w:val="00D95527"/>
    <w:rsid w:val="00DD2F4B"/>
    <w:rsid w:val="00DD3317"/>
    <w:rsid w:val="00DE4198"/>
    <w:rsid w:val="00DF0D0D"/>
    <w:rsid w:val="00DF60E3"/>
    <w:rsid w:val="00E024DF"/>
    <w:rsid w:val="00E245E9"/>
    <w:rsid w:val="00E45A59"/>
    <w:rsid w:val="00F02151"/>
    <w:rsid w:val="00F205C3"/>
    <w:rsid w:val="00F7139F"/>
    <w:rsid w:val="00FB5B8E"/>
    <w:rsid w:val="00FB68AC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70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0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3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2017-10-24T08:24:00Z</cp:lastPrinted>
  <dcterms:created xsi:type="dcterms:W3CDTF">2017-09-17T05:06:00Z</dcterms:created>
  <dcterms:modified xsi:type="dcterms:W3CDTF">2017-10-24T08:27:00Z</dcterms:modified>
</cp:coreProperties>
</file>