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8E4" w:rsidRPr="00FB68AC" w:rsidRDefault="000C58E4" w:rsidP="00FB5B8E">
      <w:pPr>
        <w:spacing w:after="0" w:line="240" w:lineRule="atLeast"/>
        <w:jc w:val="center"/>
        <w:rPr>
          <w:rFonts w:ascii="Times New Roman" w:hAnsi="Times New Roman"/>
        </w:rPr>
      </w:pPr>
      <w:r w:rsidRPr="00FB68AC">
        <w:rPr>
          <w:rFonts w:ascii="Times New Roman" w:hAnsi="Times New Roman"/>
        </w:rPr>
        <w:t>РАСПИСАНИЕ</w:t>
      </w:r>
    </w:p>
    <w:p w:rsidR="000C58E4" w:rsidRPr="00FB68AC" w:rsidRDefault="000C58E4" w:rsidP="00FB5B8E">
      <w:pPr>
        <w:spacing w:after="0" w:line="240" w:lineRule="atLeast"/>
        <w:jc w:val="center"/>
        <w:rPr>
          <w:rFonts w:ascii="Times New Roman" w:hAnsi="Times New Roman"/>
        </w:rPr>
      </w:pPr>
      <w:r w:rsidRPr="00FB68AC">
        <w:rPr>
          <w:rFonts w:ascii="Times New Roman" w:hAnsi="Times New Roman"/>
        </w:rPr>
        <w:t xml:space="preserve">производственной практики «Пробные занятия» студентов </w:t>
      </w:r>
      <w:r w:rsidRPr="00FB68AC">
        <w:rPr>
          <w:rFonts w:ascii="Times New Roman" w:hAnsi="Times New Roman"/>
          <w:b/>
        </w:rPr>
        <w:t xml:space="preserve">372 </w:t>
      </w:r>
      <w:r w:rsidRPr="00FB68AC">
        <w:rPr>
          <w:rFonts w:ascii="Times New Roman" w:hAnsi="Times New Roman"/>
        </w:rPr>
        <w:t xml:space="preserve">группы  </w:t>
      </w:r>
    </w:p>
    <w:p w:rsidR="000C58E4" w:rsidRPr="00971ECA" w:rsidRDefault="000C58E4" w:rsidP="00971ECA">
      <w:pPr>
        <w:spacing w:after="0" w:line="240" w:lineRule="atLeast"/>
        <w:jc w:val="center"/>
        <w:rPr>
          <w:rFonts w:ascii="Times New Roman" w:hAnsi="Times New Roman"/>
        </w:rPr>
      </w:pPr>
      <w:r w:rsidRPr="00FB68AC">
        <w:rPr>
          <w:rFonts w:ascii="Times New Roman" w:hAnsi="Times New Roman"/>
        </w:rPr>
        <w:t>МА</w:t>
      </w:r>
      <w:r>
        <w:rPr>
          <w:rFonts w:ascii="Times New Roman" w:hAnsi="Times New Roman"/>
        </w:rPr>
        <w:t>ДОУ № 23 «Улыбка» г. Минусинска</w:t>
      </w:r>
    </w:p>
    <w:tbl>
      <w:tblPr>
        <w:tblW w:w="8678" w:type="dxa"/>
        <w:jc w:val="center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7"/>
        <w:gridCol w:w="3240"/>
        <w:gridCol w:w="2132"/>
        <w:gridCol w:w="2339"/>
      </w:tblGrid>
      <w:tr w:rsidR="000C58E4" w:rsidRPr="00685EB9" w:rsidTr="00742F83">
        <w:trPr>
          <w:trHeight w:val="220"/>
          <w:jc w:val="center"/>
        </w:trPr>
        <w:tc>
          <w:tcPr>
            <w:tcW w:w="967" w:type="dxa"/>
            <w:vMerge w:val="restart"/>
          </w:tcPr>
          <w:p w:rsidR="000C58E4" w:rsidRPr="00685EB9" w:rsidRDefault="000C58E4" w:rsidP="00D83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240" w:type="dxa"/>
            <w:vMerge w:val="restart"/>
          </w:tcPr>
          <w:p w:rsidR="000C58E4" w:rsidRPr="00685EB9" w:rsidRDefault="000C58E4" w:rsidP="00D83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ФИО студента</w:t>
            </w:r>
          </w:p>
        </w:tc>
        <w:tc>
          <w:tcPr>
            <w:tcW w:w="2132" w:type="dxa"/>
          </w:tcPr>
          <w:p w:rsidR="000C58E4" w:rsidRPr="00685EB9" w:rsidRDefault="000C58E4" w:rsidP="00D83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339" w:type="dxa"/>
            <w:vMerge w:val="restart"/>
          </w:tcPr>
          <w:p w:rsidR="000C58E4" w:rsidRPr="00685EB9" w:rsidRDefault="000C58E4" w:rsidP="00D83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  <w:p w:rsidR="000C58E4" w:rsidRPr="00685EB9" w:rsidRDefault="000C58E4" w:rsidP="00D83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практики</w:t>
            </w:r>
          </w:p>
        </w:tc>
      </w:tr>
      <w:tr w:rsidR="000C58E4" w:rsidRPr="00685EB9" w:rsidTr="00742F83">
        <w:trPr>
          <w:trHeight w:val="345"/>
          <w:jc w:val="center"/>
        </w:trPr>
        <w:tc>
          <w:tcPr>
            <w:tcW w:w="967" w:type="dxa"/>
            <w:vMerge/>
          </w:tcPr>
          <w:p w:rsidR="000C58E4" w:rsidRPr="00685EB9" w:rsidRDefault="000C58E4" w:rsidP="00D83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0C58E4" w:rsidRPr="00685EB9" w:rsidRDefault="000C58E4" w:rsidP="00D83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</w:tcPr>
          <w:p w:rsidR="000C58E4" w:rsidRPr="00685EB9" w:rsidRDefault="000C58E4" w:rsidP="00D83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5EB9">
              <w:rPr>
                <w:rFonts w:ascii="Times New Roman" w:hAnsi="Times New Roman"/>
                <w:b/>
                <w:sz w:val="20"/>
                <w:szCs w:val="20"/>
              </w:rPr>
              <w:t>18.10</w:t>
            </w:r>
          </w:p>
        </w:tc>
        <w:tc>
          <w:tcPr>
            <w:tcW w:w="2339" w:type="dxa"/>
            <w:vMerge/>
          </w:tcPr>
          <w:p w:rsidR="000C58E4" w:rsidRPr="00685EB9" w:rsidRDefault="000C58E4" w:rsidP="00D83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8E4" w:rsidRPr="00685EB9" w:rsidTr="00742F83">
        <w:trPr>
          <w:trHeight w:val="486"/>
          <w:jc w:val="center"/>
        </w:trPr>
        <w:tc>
          <w:tcPr>
            <w:tcW w:w="967" w:type="dxa"/>
          </w:tcPr>
          <w:p w:rsidR="000C58E4" w:rsidRPr="00685EB9" w:rsidRDefault="000C58E4" w:rsidP="00D83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40" w:type="dxa"/>
          </w:tcPr>
          <w:p w:rsidR="000C58E4" w:rsidRPr="00685EB9" w:rsidRDefault="000C58E4" w:rsidP="00D83BDD">
            <w:pPr>
              <w:spacing w:after="0" w:line="240" w:lineRule="auto"/>
              <w:rPr>
                <w:rFonts w:ascii="Yandex-UI-Icons-Private" w:eastAsia="BatangChe" w:hAnsi="Yandex-UI-Icons-Private"/>
                <w:bCs/>
                <w:sz w:val="20"/>
                <w:szCs w:val="20"/>
              </w:rPr>
            </w:pPr>
            <w:r w:rsidRPr="00685EB9">
              <w:rPr>
                <w:rFonts w:ascii="Times New Roman" w:eastAsia="BatangChe" w:hAnsi="Times New Roman"/>
                <w:bCs/>
                <w:sz w:val="20"/>
                <w:szCs w:val="20"/>
              </w:rPr>
              <w:t>Бадичко</w:t>
            </w:r>
            <w:r w:rsidRPr="00685EB9">
              <w:rPr>
                <w:rFonts w:ascii="Yandex-UI-Icons-Private" w:eastAsia="BatangChe" w:hAnsi="Yandex-UI-Icons-Private"/>
                <w:bCs/>
                <w:sz w:val="20"/>
                <w:szCs w:val="20"/>
              </w:rPr>
              <w:t xml:space="preserve"> </w:t>
            </w:r>
          </w:p>
          <w:p w:rsidR="000C58E4" w:rsidRPr="00685EB9" w:rsidRDefault="000C58E4" w:rsidP="00D83BDD">
            <w:pPr>
              <w:spacing w:after="0" w:line="240" w:lineRule="auto"/>
              <w:rPr>
                <w:rFonts w:ascii="Yandex-UI-Icons-Private" w:eastAsia="BatangChe" w:hAnsi="Yandex-UI-Icons-Private"/>
                <w:sz w:val="20"/>
                <w:szCs w:val="20"/>
              </w:rPr>
            </w:pPr>
            <w:r w:rsidRPr="00685EB9">
              <w:rPr>
                <w:rFonts w:ascii="Times New Roman" w:eastAsia="BatangChe" w:hAnsi="Times New Roman"/>
                <w:bCs/>
                <w:sz w:val="20"/>
                <w:szCs w:val="20"/>
              </w:rPr>
              <w:t>Татьяна</w:t>
            </w:r>
            <w:r w:rsidRPr="00685EB9">
              <w:rPr>
                <w:rFonts w:ascii="Yandex-UI-Icons-Private" w:eastAsia="BatangChe" w:hAnsi="Yandex-UI-Icons-Private"/>
                <w:bCs/>
                <w:sz w:val="20"/>
                <w:szCs w:val="20"/>
              </w:rPr>
              <w:t xml:space="preserve"> </w:t>
            </w:r>
            <w:r w:rsidRPr="00685EB9">
              <w:rPr>
                <w:rFonts w:ascii="Times New Roman" w:eastAsia="BatangChe" w:hAnsi="Times New Roman"/>
                <w:bCs/>
                <w:sz w:val="20"/>
                <w:szCs w:val="20"/>
              </w:rPr>
              <w:t>Александровна</w:t>
            </w:r>
          </w:p>
        </w:tc>
        <w:tc>
          <w:tcPr>
            <w:tcW w:w="2132" w:type="dxa"/>
          </w:tcPr>
          <w:p w:rsidR="000C58E4" w:rsidRDefault="000C58E4" w:rsidP="00A53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11.00-11.30</w:t>
            </w:r>
          </w:p>
          <w:p w:rsidR="000C58E4" w:rsidRDefault="000C58E4" w:rsidP="00A535A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Ознакомление с окружающим миром</w:t>
            </w:r>
          </w:p>
          <w:p w:rsidR="000C58E4" w:rsidRDefault="000C58E4" w:rsidP="00A53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(природный мир)</w:t>
            </w:r>
          </w:p>
          <w:p w:rsidR="000C58E4" w:rsidRDefault="000C58E4" w:rsidP="00A535A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Журавлева Е. К.</w:t>
            </w:r>
          </w:p>
          <w:p w:rsidR="000C58E4" w:rsidRDefault="000C58E4" w:rsidP="00A535A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Подготовительная </w:t>
            </w:r>
          </w:p>
          <w:p w:rsidR="000C58E4" w:rsidRDefault="000C58E4" w:rsidP="00A535A8">
            <w:pPr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(логопед.) </w:t>
            </w:r>
          </w:p>
          <w:p w:rsidR="000C58E4" w:rsidRPr="00685EB9" w:rsidRDefault="000C58E4" w:rsidP="00A535A8">
            <w:pPr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«Яблочко» </w:t>
            </w:r>
          </w:p>
        </w:tc>
        <w:tc>
          <w:tcPr>
            <w:tcW w:w="2339" w:type="dxa"/>
          </w:tcPr>
          <w:p w:rsidR="000C58E4" w:rsidRDefault="000C58E4" w:rsidP="00A535A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Дардаш О.Г.</w:t>
            </w:r>
          </w:p>
          <w:p w:rsidR="000C58E4" w:rsidRPr="00685EB9" w:rsidRDefault="000C58E4" w:rsidP="00A535A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8E4" w:rsidRPr="00685EB9" w:rsidTr="00742F83">
        <w:trPr>
          <w:trHeight w:val="471"/>
          <w:jc w:val="center"/>
        </w:trPr>
        <w:tc>
          <w:tcPr>
            <w:tcW w:w="967" w:type="dxa"/>
          </w:tcPr>
          <w:p w:rsidR="000C58E4" w:rsidRPr="00685EB9" w:rsidRDefault="000C58E4" w:rsidP="00D83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40" w:type="dxa"/>
          </w:tcPr>
          <w:p w:rsidR="000C58E4" w:rsidRPr="00685EB9" w:rsidRDefault="000C58E4" w:rsidP="00D83B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5EB9">
              <w:rPr>
                <w:rFonts w:ascii="Times New Roman" w:hAnsi="Times New Roman"/>
                <w:bCs/>
                <w:sz w:val="20"/>
                <w:szCs w:val="20"/>
              </w:rPr>
              <w:t>Ерохина</w:t>
            </w:r>
          </w:p>
          <w:p w:rsidR="000C58E4" w:rsidRPr="00685EB9" w:rsidRDefault="000C58E4" w:rsidP="00D83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bCs/>
                <w:sz w:val="20"/>
                <w:szCs w:val="20"/>
              </w:rPr>
              <w:t>Дарья Вячеславовна</w:t>
            </w:r>
          </w:p>
        </w:tc>
        <w:tc>
          <w:tcPr>
            <w:tcW w:w="2132" w:type="dxa"/>
          </w:tcPr>
          <w:p w:rsidR="000C58E4" w:rsidRPr="00685EB9" w:rsidRDefault="000C58E4" w:rsidP="000D6E7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0C58E4" w:rsidRPr="00685EB9" w:rsidRDefault="000C58E4" w:rsidP="00742F8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8E4" w:rsidRPr="00685EB9" w:rsidTr="00742F83">
        <w:trPr>
          <w:trHeight w:val="471"/>
          <w:jc w:val="center"/>
        </w:trPr>
        <w:tc>
          <w:tcPr>
            <w:tcW w:w="967" w:type="dxa"/>
          </w:tcPr>
          <w:p w:rsidR="000C58E4" w:rsidRPr="00685EB9" w:rsidRDefault="000C58E4" w:rsidP="00D83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240" w:type="dxa"/>
          </w:tcPr>
          <w:p w:rsidR="000C58E4" w:rsidRPr="00685EB9" w:rsidRDefault="000C58E4" w:rsidP="00D83B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5EB9">
              <w:rPr>
                <w:rFonts w:ascii="Times New Roman" w:hAnsi="Times New Roman"/>
                <w:bCs/>
                <w:sz w:val="20"/>
                <w:szCs w:val="20"/>
              </w:rPr>
              <w:t>Киштеева</w:t>
            </w:r>
          </w:p>
          <w:p w:rsidR="000C58E4" w:rsidRPr="00685EB9" w:rsidRDefault="000C58E4" w:rsidP="00D83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bCs/>
                <w:sz w:val="20"/>
                <w:szCs w:val="20"/>
              </w:rPr>
              <w:t>Ирина Ивановна</w:t>
            </w:r>
          </w:p>
        </w:tc>
        <w:tc>
          <w:tcPr>
            <w:tcW w:w="2132" w:type="dxa"/>
          </w:tcPr>
          <w:p w:rsidR="000C58E4" w:rsidRPr="00685EB9" w:rsidRDefault="000C58E4" w:rsidP="00DD2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0C58E4" w:rsidRPr="00685EB9" w:rsidRDefault="000C58E4" w:rsidP="00D83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8E4" w:rsidRPr="00685EB9" w:rsidTr="00742F83">
        <w:trPr>
          <w:trHeight w:val="486"/>
          <w:jc w:val="center"/>
        </w:trPr>
        <w:tc>
          <w:tcPr>
            <w:tcW w:w="967" w:type="dxa"/>
          </w:tcPr>
          <w:p w:rsidR="000C58E4" w:rsidRPr="00685EB9" w:rsidRDefault="000C58E4" w:rsidP="00D83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40" w:type="dxa"/>
          </w:tcPr>
          <w:p w:rsidR="000C58E4" w:rsidRPr="00685EB9" w:rsidRDefault="000C58E4" w:rsidP="00D83B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5EB9">
              <w:rPr>
                <w:rFonts w:ascii="Times New Roman" w:hAnsi="Times New Roman"/>
                <w:bCs/>
                <w:sz w:val="20"/>
                <w:szCs w:val="20"/>
              </w:rPr>
              <w:t>Молчанова</w:t>
            </w:r>
          </w:p>
          <w:p w:rsidR="000C58E4" w:rsidRPr="00685EB9" w:rsidRDefault="000C58E4" w:rsidP="00D83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bCs/>
                <w:sz w:val="20"/>
                <w:szCs w:val="20"/>
              </w:rPr>
              <w:t>Жанна Васильевна</w:t>
            </w:r>
          </w:p>
        </w:tc>
        <w:tc>
          <w:tcPr>
            <w:tcW w:w="2132" w:type="dxa"/>
          </w:tcPr>
          <w:p w:rsidR="000C58E4" w:rsidRPr="00685EB9" w:rsidRDefault="000C58E4" w:rsidP="000D6E76">
            <w:pPr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0C58E4" w:rsidRPr="00685EB9" w:rsidRDefault="000C58E4" w:rsidP="00D83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8E4" w:rsidRPr="00685EB9" w:rsidTr="00742F83">
        <w:trPr>
          <w:trHeight w:val="471"/>
          <w:jc w:val="center"/>
        </w:trPr>
        <w:tc>
          <w:tcPr>
            <w:tcW w:w="967" w:type="dxa"/>
          </w:tcPr>
          <w:p w:rsidR="000C58E4" w:rsidRPr="00685EB9" w:rsidRDefault="000C58E4" w:rsidP="00D83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240" w:type="dxa"/>
          </w:tcPr>
          <w:p w:rsidR="000C58E4" w:rsidRPr="00685EB9" w:rsidRDefault="000C58E4" w:rsidP="00D83B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5EB9">
              <w:rPr>
                <w:rFonts w:ascii="Times New Roman" w:hAnsi="Times New Roman"/>
                <w:bCs/>
                <w:sz w:val="20"/>
                <w:szCs w:val="20"/>
              </w:rPr>
              <w:t>Орлова</w:t>
            </w:r>
          </w:p>
          <w:p w:rsidR="000C58E4" w:rsidRPr="00685EB9" w:rsidRDefault="000C58E4" w:rsidP="00D83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bCs/>
                <w:sz w:val="20"/>
                <w:szCs w:val="20"/>
              </w:rPr>
              <w:t>Анастасия Сергеевна</w:t>
            </w:r>
          </w:p>
        </w:tc>
        <w:tc>
          <w:tcPr>
            <w:tcW w:w="2132" w:type="dxa"/>
          </w:tcPr>
          <w:p w:rsidR="000C58E4" w:rsidRPr="00685EB9" w:rsidRDefault="000C58E4" w:rsidP="00685EB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 xml:space="preserve">9.35-10.00 </w:t>
            </w:r>
          </w:p>
          <w:p w:rsidR="000C58E4" w:rsidRPr="00685EB9" w:rsidRDefault="000C58E4" w:rsidP="00685EB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Ознакомление с окружающим миром</w:t>
            </w:r>
          </w:p>
          <w:p w:rsidR="000C58E4" w:rsidRPr="00685EB9" w:rsidRDefault="000C58E4" w:rsidP="00685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(природный мир)</w:t>
            </w:r>
          </w:p>
          <w:p w:rsidR="000C58E4" w:rsidRPr="00685EB9" w:rsidRDefault="000C58E4" w:rsidP="00685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 xml:space="preserve">Журавлева Е. К. </w:t>
            </w:r>
          </w:p>
          <w:p w:rsidR="000C58E4" w:rsidRPr="00685EB9" w:rsidRDefault="000C58E4" w:rsidP="00685EB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Старшая (логопед.)</w:t>
            </w:r>
          </w:p>
          <w:p w:rsidR="000C58E4" w:rsidRPr="00685EB9" w:rsidRDefault="000C58E4" w:rsidP="00685EB9">
            <w:pPr>
              <w:spacing w:after="0" w:line="240" w:lineRule="atLeast"/>
              <w:ind w:left="357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 xml:space="preserve">«Колобок» </w:t>
            </w:r>
          </w:p>
        </w:tc>
        <w:tc>
          <w:tcPr>
            <w:tcW w:w="2339" w:type="dxa"/>
          </w:tcPr>
          <w:p w:rsidR="000C58E4" w:rsidRPr="00685EB9" w:rsidRDefault="000C58E4" w:rsidP="00685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Гордеева И.Ф.</w:t>
            </w:r>
          </w:p>
          <w:p w:rsidR="000C58E4" w:rsidRPr="00685EB9" w:rsidRDefault="000C58E4" w:rsidP="00DD2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8E4" w:rsidRPr="00685EB9" w:rsidTr="00742F83">
        <w:trPr>
          <w:trHeight w:val="471"/>
          <w:jc w:val="center"/>
        </w:trPr>
        <w:tc>
          <w:tcPr>
            <w:tcW w:w="967" w:type="dxa"/>
          </w:tcPr>
          <w:p w:rsidR="000C58E4" w:rsidRPr="00685EB9" w:rsidRDefault="000C58E4" w:rsidP="00D83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240" w:type="dxa"/>
          </w:tcPr>
          <w:p w:rsidR="000C58E4" w:rsidRPr="00685EB9" w:rsidRDefault="000C58E4" w:rsidP="00D83B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5EB9">
              <w:rPr>
                <w:rFonts w:ascii="Times New Roman" w:hAnsi="Times New Roman"/>
                <w:bCs/>
                <w:sz w:val="20"/>
                <w:szCs w:val="20"/>
              </w:rPr>
              <w:t>Себякина</w:t>
            </w:r>
          </w:p>
          <w:p w:rsidR="000C58E4" w:rsidRPr="00685EB9" w:rsidRDefault="000C58E4" w:rsidP="00D83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bCs/>
                <w:sz w:val="20"/>
                <w:szCs w:val="20"/>
              </w:rPr>
              <w:t>Александра Александровна</w:t>
            </w:r>
          </w:p>
        </w:tc>
        <w:tc>
          <w:tcPr>
            <w:tcW w:w="2132" w:type="dxa"/>
          </w:tcPr>
          <w:p w:rsidR="000C58E4" w:rsidRPr="00685EB9" w:rsidRDefault="000C58E4" w:rsidP="00300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 xml:space="preserve">  10.10-10.30 </w:t>
            </w:r>
          </w:p>
          <w:p w:rsidR="000C58E4" w:rsidRPr="00685EB9" w:rsidRDefault="000C58E4" w:rsidP="0030015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Ознакомление с окружающим миром</w:t>
            </w:r>
          </w:p>
          <w:p w:rsidR="000C58E4" w:rsidRPr="00685EB9" w:rsidRDefault="000C58E4" w:rsidP="00300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 xml:space="preserve">(природный мир) </w:t>
            </w:r>
          </w:p>
          <w:p w:rsidR="000C58E4" w:rsidRPr="00685EB9" w:rsidRDefault="000C58E4" w:rsidP="00300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 xml:space="preserve">Журавлева Е. К.  </w:t>
            </w:r>
          </w:p>
          <w:p w:rsidR="000C58E4" w:rsidRPr="00685EB9" w:rsidRDefault="000C58E4" w:rsidP="00300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 xml:space="preserve">Средняя (ортоп.) </w:t>
            </w:r>
          </w:p>
          <w:p w:rsidR="000C58E4" w:rsidRPr="00685EB9" w:rsidRDefault="000C58E4" w:rsidP="00685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 xml:space="preserve">«Рябинушка» </w:t>
            </w:r>
          </w:p>
        </w:tc>
        <w:tc>
          <w:tcPr>
            <w:tcW w:w="2339" w:type="dxa"/>
          </w:tcPr>
          <w:p w:rsidR="000C58E4" w:rsidRPr="00685EB9" w:rsidRDefault="000C58E4" w:rsidP="000D6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Юрочкина Ж.В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C58E4" w:rsidRPr="00685EB9" w:rsidTr="00742F83">
        <w:trPr>
          <w:trHeight w:val="486"/>
          <w:jc w:val="center"/>
        </w:trPr>
        <w:tc>
          <w:tcPr>
            <w:tcW w:w="967" w:type="dxa"/>
          </w:tcPr>
          <w:p w:rsidR="000C58E4" w:rsidRPr="00685EB9" w:rsidRDefault="000C58E4" w:rsidP="00D83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240" w:type="dxa"/>
          </w:tcPr>
          <w:p w:rsidR="000C58E4" w:rsidRPr="00685EB9" w:rsidRDefault="000C58E4" w:rsidP="00D83B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5EB9">
              <w:rPr>
                <w:rFonts w:ascii="Times New Roman" w:hAnsi="Times New Roman"/>
                <w:bCs/>
                <w:sz w:val="20"/>
                <w:szCs w:val="20"/>
              </w:rPr>
              <w:t>Шандакова</w:t>
            </w:r>
          </w:p>
          <w:p w:rsidR="000C58E4" w:rsidRPr="00685EB9" w:rsidRDefault="000C58E4" w:rsidP="00D83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bCs/>
                <w:sz w:val="20"/>
                <w:szCs w:val="20"/>
              </w:rPr>
              <w:t>Александра Геннадьевна</w:t>
            </w:r>
          </w:p>
        </w:tc>
        <w:tc>
          <w:tcPr>
            <w:tcW w:w="2132" w:type="dxa"/>
          </w:tcPr>
          <w:p w:rsidR="000C58E4" w:rsidRPr="00685EB9" w:rsidRDefault="000C58E4" w:rsidP="00300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 xml:space="preserve">9.00-9.25  </w:t>
            </w:r>
          </w:p>
          <w:p w:rsidR="000C58E4" w:rsidRPr="00685EB9" w:rsidRDefault="000C58E4" w:rsidP="0030015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Ознакомление с окружающим миром</w:t>
            </w:r>
          </w:p>
          <w:p w:rsidR="000C58E4" w:rsidRPr="00685EB9" w:rsidRDefault="000C58E4" w:rsidP="00300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(природный мир)</w:t>
            </w:r>
          </w:p>
          <w:p w:rsidR="000C58E4" w:rsidRPr="00685EB9" w:rsidRDefault="000C58E4" w:rsidP="00300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 xml:space="preserve">Журавлева Е. К. </w:t>
            </w:r>
          </w:p>
          <w:p w:rsidR="000C58E4" w:rsidRPr="00685EB9" w:rsidRDefault="000C58E4" w:rsidP="00300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 xml:space="preserve">  Старшая (ортоп.) </w:t>
            </w:r>
          </w:p>
          <w:p w:rsidR="000C58E4" w:rsidRPr="00685EB9" w:rsidRDefault="000C58E4" w:rsidP="00685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 xml:space="preserve">«Пчелка» </w:t>
            </w:r>
          </w:p>
        </w:tc>
        <w:tc>
          <w:tcPr>
            <w:tcW w:w="2339" w:type="dxa"/>
          </w:tcPr>
          <w:p w:rsidR="000C58E4" w:rsidRPr="00685EB9" w:rsidRDefault="000C58E4" w:rsidP="00DD2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Совина Т.С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0C58E4" w:rsidRDefault="000C58E4" w:rsidP="00CD1900">
      <w:pPr>
        <w:spacing w:after="0" w:line="240" w:lineRule="atLeast"/>
        <w:jc w:val="center"/>
        <w:rPr>
          <w:rFonts w:ascii="Times New Roman" w:hAnsi="Times New Roman"/>
        </w:rPr>
      </w:pPr>
    </w:p>
    <w:p w:rsidR="000C58E4" w:rsidRDefault="000C58E4" w:rsidP="00CD1900">
      <w:pPr>
        <w:spacing w:after="0" w:line="240" w:lineRule="atLeast"/>
        <w:jc w:val="center"/>
        <w:rPr>
          <w:rFonts w:ascii="Times New Roman" w:hAnsi="Times New Roman"/>
        </w:rPr>
      </w:pPr>
    </w:p>
    <w:p w:rsidR="000C58E4" w:rsidRDefault="000C58E4" w:rsidP="00CD1900">
      <w:pPr>
        <w:spacing w:after="0" w:line="240" w:lineRule="atLeast"/>
        <w:jc w:val="center"/>
        <w:rPr>
          <w:rFonts w:ascii="Times New Roman" w:hAnsi="Times New Roman"/>
        </w:rPr>
      </w:pPr>
    </w:p>
    <w:p w:rsidR="000C58E4" w:rsidRDefault="000C58E4" w:rsidP="00CD1900">
      <w:pPr>
        <w:spacing w:after="0" w:line="240" w:lineRule="atLeast"/>
        <w:jc w:val="center"/>
        <w:rPr>
          <w:rFonts w:ascii="Times New Roman" w:hAnsi="Times New Roman"/>
        </w:rPr>
      </w:pPr>
    </w:p>
    <w:p w:rsidR="000C58E4" w:rsidRDefault="000C58E4" w:rsidP="00CD1900">
      <w:pPr>
        <w:spacing w:after="0" w:line="240" w:lineRule="atLeast"/>
        <w:jc w:val="center"/>
        <w:rPr>
          <w:rFonts w:ascii="Times New Roman" w:hAnsi="Times New Roman"/>
        </w:rPr>
      </w:pPr>
    </w:p>
    <w:p w:rsidR="000C58E4" w:rsidRDefault="000C58E4" w:rsidP="00CD1900">
      <w:pPr>
        <w:spacing w:after="0" w:line="240" w:lineRule="atLeast"/>
        <w:jc w:val="center"/>
        <w:rPr>
          <w:rFonts w:ascii="Times New Roman" w:hAnsi="Times New Roman"/>
        </w:rPr>
      </w:pPr>
    </w:p>
    <w:p w:rsidR="000C58E4" w:rsidRDefault="000C58E4" w:rsidP="00CD1900">
      <w:pPr>
        <w:spacing w:after="0" w:line="240" w:lineRule="atLeast"/>
        <w:jc w:val="center"/>
        <w:rPr>
          <w:rFonts w:ascii="Times New Roman" w:hAnsi="Times New Roman"/>
        </w:rPr>
      </w:pPr>
    </w:p>
    <w:p w:rsidR="000C58E4" w:rsidRDefault="000C58E4" w:rsidP="00CD1900">
      <w:pPr>
        <w:spacing w:after="0" w:line="240" w:lineRule="atLeast"/>
        <w:jc w:val="center"/>
        <w:rPr>
          <w:rFonts w:ascii="Times New Roman" w:hAnsi="Times New Roman"/>
        </w:rPr>
      </w:pPr>
    </w:p>
    <w:p w:rsidR="000C58E4" w:rsidRDefault="000C58E4" w:rsidP="00CD1900">
      <w:pPr>
        <w:spacing w:after="0" w:line="240" w:lineRule="atLeast"/>
        <w:jc w:val="center"/>
        <w:rPr>
          <w:rFonts w:ascii="Times New Roman" w:hAnsi="Times New Roman"/>
        </w:rPr>
      </w:pPr>
    </w:p>
    <w:p w:rsidR="000C58E4" w:rsidRDefault="000C58E4" w:rsidP="00CD1900">
      <w:pPr>
        <w:spacing w:after="0" w:line="240" w:lineRule="atLeast"/>
        <w:jc w:val="center"/>
        <w:rPr>
          <w:rFonts w:ascii="Times New Roman" w:hAnsi="Times New Roman"/>
        </w:rPr>
      </w:pPr>
    </w:p>
    <w:p w:rsidR="000C58E4" w:rsidRDefault="000C58E4" w:rsidP="00CD1900">
      <w:pPr>
        <w:spacing w:after="0" w:line="240" w:lineRule="atLeast"/>
        <w:jc w:val="center"/>
        <w:rPr>
          <w:rFonts w:ascii="Times New Roman" w:hAnsi="Times New Roman"/>
        </w:rPr>
      </w:pPr>
    </w:p>
    <w:p w:rsidR="000C58E4" w:rsidRDefault="000C58E4" w:rsidP="00CD1900">
      <w:pPr>
        <w:spacing w:after="0" w:line="240" w:lineRule="atLeast"/>
        <w:jc w:val="center"/>
        <w:rPr>
          <w:rFonts w:ascii="Times New Roman" w:hAnsi="Times New Roman"/>
        </w:rPr>
      </w:pPr>
    </w:p>
    <w:p w:rsidR="000C58E4" w:rsidRDefault="000C58E4" w:rsidP="00CD1900">
      <w:pPr>
        <w:spacing w:after="0" w:line="240" w:lineRule="atLeast"/>
        <w:jc w:val="center"/>
        <w:rPr>
          <w:rFonts w:ascii="Times New Roman" w:hAnsi="Times New Roman"/>
        </w:rPr>
      </w:pPr>
    </w:p>
    <w:p w:rsidR="000C58E4" w:rsidRDefault="000C58E4" w:rsidP="00CD1900">
      <w:pPr>
        <w:spacing w:after="0" w:line="240" w:lineRule="atLeast"/>
        <w:jc w:val="center"/>
        <w:rPr>
          <w:rFonts w:ascii="Times New Roman" w:hAnsi="Times New Roman"/>
        </w:rPr>
      </w:pPr>
    </w:p>
    <w:p w:rsidR="000C58E4" w:rsidRDefault="000C58E4" w:rsidP="00CD1900">
      <w:pPr>
        <w:spacing w:after="0" w:line="240" w:lineRule="atLeast"/>
        <w:jc w:val="center"/>
        <w:rPr>
          <w:rFonts w:ascii="Times New Roman" w:hAnsi="Times New Roman"/>
        </w:rPr>
      </w:pPr>
    </w:p>
    <w:p w:rsidR="000C58E4" w:rsidRDefault="000C58E4" w:rsidP="00CD1900">
      <w:pPr>
        <w:spacing w:after="0" w:line="240" w:lineRule="atLeast"/>
        <w:jc w:val="center"/>
        <w:rPr>
          <w:rFonts w:ascii="Times New Roman" w:hAnsi="Times New Roman"/>
        </w:rPr>
      </w:pPr>
    </w:p>
    <w:p w:rsidR="000C58E4" w:rsidRDefault="000C58E4" w:rsidP="00CD1900">
      <w:pPr>
        <w:spacing w:after="0" w:line="240" w:lineRule="atLeast"/>
        <w:jc w:val="center"/>
        <w:rPr>
          <w:rFonts w:ascii="Times New Roman" w:hAnsi="Times New Roman"/>
        </w:rPr>
      </w:pPr>
    </w:p>
    <w:p w:rsidR="000C58E4" w:rsidRDefault="000C58E4" w:rsidP="00CD1900">
      <w:pPr>
        <w:spacing w:after="0" w:line="240" w:lineRule="atLeast"/>
        <w:jc w:val="center"/>
        <w:rPr>
          <w:rFonts w:ascii="Times New Roman" w:hAnsi="Times New Roman"/>
        </w:rPr>
      </w:pPr>
    </w:p>
    <w:p w:rsidR="000C58E4" w:rsidRDefault="000C58E4" w:rsidP="00CD1900">
      <w:pPr>
        <w:spacing w:after="0" w:line="240" w:lineRule="atLeast"/>
        <w:jc w:val="center"/>
        <w:rPr>
          <w:rFonts w:ascii="Times New Roman" w:hAnsi="Times New Roman"/>
        </w:rPr>
      </w:pPr>
    </w:p>
    <w:p w:rsidR="000C58E4" w:rsidRDefault="000C58E4" w:rsidP="00CD1900">
      <w:pPr>
        <w:spacing w:after="0" w:line="240" w:lineRule="atLeast"/>
        <w:jc w:val="center"/>
        <w:rPr>
          <w:rFonts w:ascii="Times New Roman" w:hAnsi="Times New Roman"/>
        </w:rPr>
      </w:pPr>
    </w:p>
    <w:p w:rsidR="000C58E4" w:rsidRDefault="000C58E4" w:rsidP="00CD1900">
      <w:pPr>
        <w:spacing w:after="0" w:line="240" w:lineRule="atLeast"/>
        <w:jc w:val="center"/>
        <w:rPr>
          <w:rFonts w:ascii="Times New Roman" w:hAnsi="Times New Roman"/>
        </w:rPr>
      </w:pPr>
    </w:p>
    <w:p w:rsidR="000C58E4" w:rsidRDefault="000C58E4" w:rsidP="00CD1900">
      <w:pPr>
        <w:spacing w:after="0" w:line="240" w:lineRule="atLeast"/>
        <w:jc w:val="center"/>
        <w:rPr>
          <w:rFonts w:ascii="Times New Roman" w:hAnsi="Times New Roman"/>
        </w:rPr>
      </w:pPr>
    </w:p>
    <w:p w:rsidR="000C58E4" w:rsidRDefault="000C58E4" w:rsidP="00CD1900">
      <w:pPr>
        <w:spacing w:after="0" w:line="240" w:lineRule="atLeast"/>
        <w:jc w:val="center"/>
        <w:rPr>
          <w:rFonts w:ascii="Times New Roman" w:hAnsi="Times New Roman"/>
        </w:rPr>
      </w:pPr>
    </w:p>
    <w:p w:rsidR="000C58E4" w:rsidRDefault="000C58E4" w:rsidP="00CD1900">
      <w:pPr>
        <w:spacing w:after="0" w:line="240" w:lineRule="atLeast"/>
        <w:jc w:val="center"/>
        <w:rPr>
          <w:rFonts w:ascii="Times New Roman" w:hAnsi="Times New Roman"/>
        </w:rPr>
      </w:pPr>
    </w:p>
    <w:p w:rsidR="000C58E4" w:rsidRDefault="000C58E4" w:rsidP="00CD1900">
      <w:pPr>
        <w:spacing w:after="0" w:line="240" w:lineRule="atLeast"/>
        <w:jc w:val="center"/>
        <w:rPr>
          <w:rFonts w:ascii="Times New Roman" w:hAnsi="Times New Roman"/>
        </w:rPr>
      </w:pPr>
    </w:p>
    <w:p w:rsidR="000C58E4" w:rsidRPr="00FB68AC" w:rsidRDefault="000C58E4" w:rsidP="00CD1900">
      <w:pPr>
        <w:spacing w:after="0" w:line="240" w:lineRule="atLeast"/>
        <w:jc w:val="center"/>
        <w:rPr>
          <w:rFonts w:ascii="Times New Roman" w:hAnsi="Times New Roman"/>
        </w:rPr>
      </w:pPr>
      <w:r w:rsidRPr="00FB68AC">
        <w:rPr>
          <w:rFonts w:ascii="Times New Roman" w:hAnsi="Times New Roman"/>
        </w:rPr>
        <w:t>РАСПИСАНИЕ</w:t>
      </w:r>
    </w:p>
    <w:p w:rsidR="000C58E4" w:rsidRPr="00FB68AC" w:rsidRDefault="000C58E4" w:rsidP="00CD1900">
      <w:pPr>
        <w:spacing w:after="0" w:line="240" w:lineRule="atLeast"/>
        <w:jc w:val="center"/>
        <w:rPr>
          <w:rFonts w:ascii="Times New Roman" w:hAnsi="Times New Roman"/>
        </w:rPr>
      </w:pPr>
      <w:r w:rsidRPr="00FB68AC">
        <w:rPr>
          <w:rFonts w:ascii="Times New Roman" w:hAnsi="Times New Roman"/>
        </w:rPr>
        <w:t xml:space="preserve">производственной практики «Пробные занятия» студентов </w:t>
      </w:r>
      <w:r w:rsidRPr="00FB68AC">
        <w:rPr>
          <w:rFonts w:ascii="Times New Roman" w:hAnsi="Times New Roman"/>
          <w:b/>
        </w:rPr>
        <w:t xml:space="preserve">372 </w:t>
      </w:r>
      <w:r w:rsidRPr="00FB68AC">
        <w:rPr>
          <w:rFonts w:ascii="Times New Roman" w:hAnsi="Times New Roman"/>
        </w:rPr>
        <w:t xml:space="preserve">группы  </w:t>
      </w:r>
    </w:p>
    <w:p w:rsidR="000C58E4" w:rsidRPr="00971ECA" w:rsidRDefault="000C58E4" w:rsidP="00CD1900">
      <w:pPr>
        <w:spacing w:after="0" w:line="240" w:lineRule="atLeast"/>
        <w:jc w:val="center"/>
        <w:rPr>
          <w:rFonts w:ascii="Times New Roman" w:hAnsi="Times New Roman"/>
        </w:rPr>
      </w:pPr>
      <w:r w:rsidRPr="00FB68AC">
        <w:rPr>
          <w:rFonts w:ascii="Times New Roman" w:hAnsi="Times New Roman"/>
        </w:rPr>
        <w:t>МА</w:t>
      </w:r>
      <w:r>
        <w:rPr>
          <w:rFonts w:ascii="Times New Roman" w:hAnsi="Times New Roman"/>
        </w:rPr>
        <w:t>ДОУ № 23 «Улыбка» г. Минусинска</w:t>
      </w:r>
    </w:p>
    <w:tbl>
      <w:tblPr>
        <w:tblW w:w="8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5"/>
        <w:gridCol w:w="3232"/>
        <w:gridCol w:w="2176"/>
        <w:gridCol w:w="2152"/>
      </w:tblGrid>
      <w:tr w:rsidR="000C58E4" w:rsidRPr="00685EB9" w:rsidTr="00742F83">
        <w:trPr>
          <w:trHeight w:val="213"/>
          <w:jc w:val="center"/>
        </w:trPr>
        <w:tc>
          <w:tcPr>
            <w:tcW w:w="915" w:type="dxa"/>
            <w:vMerge w:val="restart"/>
          </w:tcPr>
          <w:p w:rsidR="000C58E4" w:rsidRPr="00685EB9" w:rsidRDefault="000C58E4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232" w:type="dxa"/>
            <w:vMerge w:val="restart"/>
          </w:tcPr>
          <w:p w:rsidR="000C58E4" w:rsidRPr="00685EB9" w:rsidRDefault="000C58E4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ФИО студента</w:t>
            </w:r>
          </w:p>
        </w:tc>
        <w:tc>
          <w:tcPr>
            <w:tcW w:w="2176" w:type="dxa"/>
          </w:tcPr>
          <w:p w:rsidR="000C58E4" w:rsidRPr="00685EB9" w:rsidRDefault="000C58E4" w:rsidP="00CB3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152" w:type="dxa"/>
            <w:vMerge w:val="restart"/>
          </w:tcPr>
          <w:p w:rsidR="000C58E4" w:rsidRPr="00685EB9" w:rsidRDefault="000C58E4" w:rsidP="00CB3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  <w:p w:rsidR="000C58E4" w:rsidRPr="00685EB9" w:rsidRDefault="000C58E4" w:rsidP="00CB3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практики</w:t>
            </w:r>
          </w:p>
        </w:tc>
      </w:tr>
      <w:tr w:rsidR="000C58E4" w:rsidRPr="00685EB9" w:rsidTr="00742F83">
        <w:trPr>
          <w:trHeight w:val="334"/>
          <w:jc w:val="center"/>
        </w:trPr>
        <w:tc>
          <w:tcPr>
            <w:tcW w:w="915" w:type="dxa"/>
            <w:vMerge/>
          </w:tcPr>
          <w:p w:rsidR="000C58E4" w:rsidRPr="00685EB9" w:rsidRDefault="000C58E4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vMerge/>
          </w:tcPr>
          <w:p w:rsidR="000C58E4" w:rsidRPr="00685EB9" w:rsidRDefault="000C58E4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6" w:type="dxa"/>
          </w:tcPr>
          <w:p w:rsidR="000C58E4" w:rsidRPr="00685EB9" w:rsidRDefault="000C58E4" w:rsidP="00CB3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5EB9">
              <w:rPr>
                <w:rFonts w:ascii="Times New Roman" w:hAnsi="Times New Roman"/>
                <w:b/>
                <w:sz w:val="20"/>
                <w:szCs w:val="20"/>
              </w:rPr>
              <w:t>18.10</w:t>
            </w:r>
          </w:p>
        </w:tc>
        <w:tc>
          <w:tcPr>
            <w:tcW w:w="2152" w:type="dxa"/>
            <w:vMerge/>
          </w:tcPr>
          <w:p w:rsidR="000C58E4" w:rsidRPr="00685EB9" w:rsidRDefault="000C58E4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8E4" w:rsidRPr="00685EB9" w:rsidTr="00742F83">
        <w:trPr>
          <w:trHeight w:val="471"/>
          <w:jc w:val="center"/>
        </w:trPr>
        <w:tc>
          <w:tcPr>
            <w:tcW w:w="915" w:type="dxa"/>
          </w:tcPr>
          <w:p w:rsidR="000C58E4" w:rsidRPr="00685EB9" w:rsidRDefault="000C58E4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32" w:type="dxa"/>
          </w:tcPr>
          <w:p w:rsidR="000C58E4" w:rsidRPr="00685EB9" w:rsidRDefault="000C58E4" w:rsidP="00CB3F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5EB9">
              <w:rPr>
                <w:rFonts w:ascii="Times New Roman" w:hAnsi="Times New Roman"/>
                <w:bCs/>
                <w:sz w:val="20"/>
                <w:szCs w:val="20"/>
              </w:rPr>
              <w:t>Трегубова</w:t>
            </w:r>
          </w:p>
          <w:p w:rsidR="000C58E4" w:rsidRPr="00685EB9" w:rsidRDefault="000C58E4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bCs/>
                <w:sz w:val="20"/>
                <w:szCs w:val="20"/>
              </w:rPr>
              <w:t xml:space="preserve"> Екатерина Ивановна</w:t>
            </w:r>
          </w:p>
        </w:tc>
        <w:tc>
          <w:tcPr>
            <w:tcW w:w="2176" w:type="dxa"/>
          </w:tcPr>
          <w:p w:rsidR="000C58E4" w:rsidRPr="00685EB9" w:rsidRDefault="000C58E4" w:rsidP="00685EB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16.20-16.50</w:t>
            </w:r>
          </w:p>
          <w:p w:rsidR="000C58E4" w:rsidRPr="00685EB9" w:rsidRDefault="000C58E4" w:rsidP="00685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 xml:space="preserve">Чтение художественной литературы </w:t>
            </w:r>
          </w:p>
          <w:p w:rsidR="000C58E4" w:rsidRPr="00685EB9" w:rsidRDefault="000C58E4" w:rsidP="00685EB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Карнаухова А.И.</w:t>
            </w:r>
          </w:p>
          <w:p w:rsidR="000C58E4" w:rsidRPr="00685EB9" w:rsidRDefault="000C58E4" w:rsidP="00685EB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Подготовительная</w:t>
            </w:r>
          </w:p>
          <w:p w:rsidR="000C58E4" w:rsidRPr="00685EB9" w:rsidRDefault="000C58E4" w:rsidP="00685EB9">
            <w:pPr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 xml:space="preserve">(логопед.) </w:t>
            </w:r>
          </w:p>
          <w:p w:rsidR="000C58E4" w:rsidRPr="00685EB9" w:rsidRDefault="000C58E4" w:rsidP="00685EB9">
            <w:pPr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 xml:space="preserve">«Яблочко» </w:t>
            </w:r>
          </w:p>
        </w:tc>
        <w:tc>
          <w:tcPr>
            <w:tcW w:w="2152" w:type="dxa"/>
          </w:tcPr>
          <w:p w:rsidR="000C58E4" w:rsidRPr="00685EB9" w:rsidRDefault="000C58E4" w:rsidP="00CB3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 xml:space="preserve">Савельева Е.В.  </w:t>
            </w:r>
          </w:p>
        </w:tc>
      </w:tr>
      <w:tr w:rsidR="000C58E4" w:rsidRPr="00685EB9" w:rsidTr="00742F83">
        <w:trPr>
          <w:trHeight w:val="456"/>
          <w:jc w:val="center"/>
        </w:trPr>
        <w:tc>
          <w:tcPr>
            <w:tcW w:w="915" w:type="dxa"/>
          </w:tcPr>
          <w:p w:rsidR="000C58E4" w:rsidRPr="00685EB9" w:rsidRDefault="000C58E4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32" w:type="dxa"/>
          </w:tcPr>
          <w:p w:rsidR="000C58E4" w:rsidRPr="00685EB9" w:rsidRDefault="000C58E4" w:rsidP="00CB3F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5EB9">
              <w:rPr>
                <w:rFonts w:ascii="Times New Roman" w:hAnsi="Times New Roman"/>
                <w:bCs/>
                <w:sz w:val="20"/>
                <w:szCs w:val="20"/>
              </w:rPr>
              <w:t xml:space="preserve">Вольф </w:t>
            </w:r>
          </w:p>
          <w:p w:rsidR="000C58E4" w:rsidRPr="00685EB9" w:rsidRDefault="000C58E4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bCs/>
                <w:sz w:val="20"/>
                <w:szCs w:val="20"/>
              </w:rPr>
              <w:t>Татьяна Валерьевна</w:t>
            </w:r>
          </w:p>
        </w:tc>
        <w:tc>
          <w:tcPr>
            <w:tcW w:w="2176" w:type="dxa"/>
          </w:tcPr>
          <w:p w:rsidR="000C58E4" w:rsidRPr="00685EB9" w:rsidRDefault="000C58E4" w:rsidP="00300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 xml:space="preserve">15.15-15.35 </w:t>
            </w:r>
          </w:p>
          <w:p w:rsidR="000C58E4" w:rsidRPr="00685EB9" w:rsidRDefault="000C58E4" w:rsidP="00300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 xml:space="preserve">Чтение художественной литературы </w:t>
            </w:r>
          </w:p>
          <w:p w:rsidR="000C58E4" w:rsidRPr="00685EB9" w:rsidRDefault="000C58E4" w:rsidP="00300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Карнаухова А.И.</w:t>
            </w:r>
          </w:p>
          <w:p w:rsidR="000C58E4" w:rsidRPr="00685EB9" w:rsidRDefault="000C58E4" w:rsidP="00300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 xml:space="preserve">Средняя (ортоп.) </w:t>
            </w:r>
          </w:p>
          <w:p w:rsidR="000C58E4" w:rsidRPr="00685EB9" w:rsidRDefault="000C58E4" w:rsidP="00685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 xml:space="preserve">«Рябинушка» </w:t>
            </w:r>
          </w:p>
        </w:tc>
        <w:tc>
          <w:tcPr>
            <w:tcW w:w="2152" w:type="dxa"/>
          </w:tcPr>
          <w:p w:rsidR="000C58E4" w:rsidRPr="00685EB9" w:rsidRDefault="000C58E4" w:rsidP="00300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 xml:space="preserve">Рябинина В.И. </w:t>
            </w:r>
          </w:p>
          <w:p w:rsidR="000C58E4" w:rsidRPr="00685EB9" w:rsidRDefault="000C58E4" w:rsidP="00CB3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8E4" w:rsidRPr="00685EB9" w:rsidTr="00742F83">
        <w:trPr>
          <w:trHeight w:val="456"/>
          <w:jc w:val="center"/>
        </w:trPr>
        <w:tc>
          <w:tcPr>
            <w:tcW w:w="915" w:type="dxa"/>
          </w:tcPr>
          <w:p w:rsidR="000C58E4" w:rsidRPr="00685EB9" w:rsidRDefault="000C58E4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232" w:type="dxa"/>
          </w:tcPr>
          <w:p w:rsidR="000C58E4" w:rsidRPr="00685EB9" w:rsidRDefault="000C58E4" w:rsidP="00CB3F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5EB9">
              <w:rPr>
                <w:rFonts w:ascii="Times New Roman" w:hAnsi="Times New Roman"/>
                <w:bCs/>
                <w:sz w:val="20"/>
                <w:szCs w:val="20"/>
              </w:rPr>
              <w:t xml:space="preserve">Клещина </w:t>
            </w:r>
          </w:p>
          <w:p w:rsidR="000C58E4" w:rsidRPr="00685EB9" w:rsidRDefault="000C58E4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bCs/>
                <w:sz w:val="20"/>
                <w:szCs w:val="20"/>
              </w:rPr>
              <w:t>Ирина Андреевна</w:t>
            </w:r>
          </w:p>
        </w:tc>
        <w:tc>
          <w:tcPr>
            <w:tcW w:w="2176" w:type="dxa"/>
          </w:tcPr>
          <w:p w:rsidR="000C58E4" w:rsidRPr="00685EB9" w:rsidRDefault="000C58E4" w:rsidP="00685EB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 xml:space="preserve">15.45-16.10 </w:t>
            </w:r>
          </w:p>
          <w:p w:rsidR="000C58E4" w:rsidRPr="00685EB9" w:rsidRDefault="000C58E4" w:rsidP="00685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 xml:space="preserve">Чтение художественной литературы </w:t>
            </w:r>
          </w:p>
          <w:p w:rsidR="000C58E4" w:rsidRPr="00685EB9" w:rsidRDefault="000C58E4" w:rsidP="00685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Карнаухова А.И.</w:t>
            </w:r>
          </w:p>
          <w:p w:rsidR="000C58E4" w:rsidRPr="00685EB9" w:rsidRDefault="000C58E4" w:rsidP="00685EB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Старшая (логопед.)</w:t>
            </w:r>
          </w:p>
          <w:p w:rsidR="000C58E4" w:rsidRPr="00685EB9" w:rsidRDefault="000C58E4" w:rsidP="00685EB9">
            <w:pPr>
              <w:spacing w:after="0" w:line="240" w:lineRule="atLeast"/>
              <w:ind w:left="357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 xml:space="preserve">«Колобок» </w:t>
            </w:r>
          </w:p>
        </w:tc>
        <w:tc>
          <w:tcPr>
            <w:tcW w:w="2152" w:type="dxa"/>
          </w:tcPr>
          <w:p w:rsidR="000C58E4" w:rsidRPr="00685EB9" w:rsidRDefault="000C58E4" w:rsidP="00685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Гордеева И.Ф.</w:t>
            </w:r>
          </w:p>
          <w:p w:rsidR="000C58E4" w:rsidRPr="00685EB9" w:rsidRDefault="000C58E4" w:rsidP="00CB3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8E4" w:rsidRPr="00685EB9" w:rsidTr="00742F83">
        <w:trPr>
          <w:trHeight w:val="471"/>
          <w:jc w:val="center"/>
        </w:trPr>
        <w:tc>
          <w:tcPr>
            <w:tcW w:w="915" w:type="dxa"/>
          </w:tcPr>
          <w:p w:rsidR="000C58E4" w:rsidRPr="00685EB9" w:rsidRDefault="000C58E4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32" w:type="dxa"/>
          </w:tcPr>
          <w:p w:rsidR="000C58E4" w:rsidRPr="00685EB9" w:rsidRDefault="000C58E4" w:rsidP="00CB3F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5EB9">
              <w:rPr>
                <w:rFonts w:ascii="Times New Roman" w:hAnsi="Times New Roman"/>
                <w:bCs/>
                <w:sz w:val="20"/>
                <w:szCs w:val="20"/>
              </w:rPr>
              <w:t>Кочетова</w:t>
            </w:r>
          </w:p>
          <w:p w:rsidR="000C58E4" w:rsidRPr="00685EB9" w:rsidRDefault="000C58E4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bCs/>
                <w:sz w:val="20"/>
                <w:szCs w:val="20"/>
              </w:rPr>
              <w:t>Диана Сергеевна</w:t>
            </w:r>
          </w:p>
        </w:tc>
        <w:tc>
          <w:tcPr>
            <w:tcW w:w="2176" w:type="dxa"/>
          </w:tcPr>
          <w:p w:rsidR="000C58E4" w:rsidRPr="00685EB9" w:rsidRDefault="000C58E4" w:rsidP="00685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 xml:space="preserve">10.20-10.50  </w:t>
            </w:r>
          </w:p>
          <w:p w:rsidR="000C58E4" w:rsidRPr="00685EB9" w:rsidRDefault="000C58E4" w:rsidP="00685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 xml:space="preserve"> Подготовка к обучению грамоте</w:t>
            </w:r>
          </w:p>
          <w:p w:rsidR="000C58E4" w:rsidRPr="00685EB9" w:rsidRDefault="000C58E4" w:rsidP="00685EB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 xml:space="preserve">Черкашина Е. Н    </w:t>
            </w:r>
          </w:p>
          <w:p w:rsidR="000C58E4" w:rsidRPr="00685EB9" w:rsidRDefault="000C58E4" w:rsidP="00685EB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Подготовительная</w:t>
            </w:r>
          </w:p>
          <w:p w:rsidR="000C58E4" w:rsidRPr="00685EB9" w:rsidRDefault="000C58E4" w:rsidP="00685EB9">
            <w:pPr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 xml:space="preserve">(ортопед.) </w:t>
            </w:r>
          </w:p>
          <w:p w:rsidR="000C58E4" w:rsidRPr="00685EB9" w:rsidRDefault="000C58E4" w:rsidP="00685EB9">
            <w:pPr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« Кузнечик»</w:t>
            </w:r>
          </w:p>
        </w:tc>
        <w:tc>
          <w:tcPr>
            <w:tcW w:w="2152" w:type="dxa"/>
          </w:tcPr>
          <w:p w:rsidR="000C58E4" w:rsidRPr="00685EB9" w:rsidRDefault="000C58E4" w:rsidP="00CB3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Кудрина Е.А.</w:t>
            </w:r>
          </w:p>
        </w:tc>
      </w:tr>
      <w:tr w:rsidR="000C58E4" w:rsidRPr="00685EB9" w:rsidTr="00742F83">
        <w:trPr>
          <w:trHeight w:val="456"/>
          <w:jc w:val="center"/>
        </w:trPr>
        <w:tc>
          <w:tcPr>
            <w:tcW w:w="915" w:type="dxa"/>
          </w:tcPr>
          <w:p w:rsidR="000C58E4" w:rsidRPr="00685EB9" w:rsidRDefault="000C58E4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232" w:type="dxa"/>
          </w:tcPr>
          <w:p w:rsidR="000C58E4" w:rsidRPr="00685EB9" w:rsidRDefault="000C58E4" w:rsidP="00CB3F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5EB9">
              <w:rPr>
                <w:rFonts w:ascii="Times New Roman" w:hAnsi="Times New Roman"/>
                <w:bCs/>
                <w:sz w:val="20"/>
                <w:szCs w:val="20"/>
              </w:rPr>
              <w:t>Петрова</w:t>
            </w:r>
          </w:p>
          <w:p w:rsidR="000C58E4" w:rsidRPr="00685EB9" w:rsidRDefault="000C58E4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bCs/>
                <w:sz w:val="20"/>
                <w:szCs w:val="20"/>
              </w:rPr>
              <w:t>Александра Александровна</w:t>
            </w:r>
          </w:p>
        </w:tc>
        <w:tc>
          <w:tcPr>
            <w:tcW w:w="2176" w:type="dxa"/>
          </w:tcPr>
          <w:p w:rsidR="000C58E4" w:rsidRPr="00685EB9" w:rsidRDefault="000C58E4" w:rsidP="00300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 xml:space="preserve">9.00-9.25  </w:t>
            </w:r>
          </w:p>
          <w:p w:rsidR="000C58E4" w:rsidRPr="00685EB9" w:rsidRDefault="000C58E4" w:rsidP="00300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Подготовка к обучению грамоте</w:t>
            </w:r>
          </w:p>
          <w:p w:rsidR="000C58E4" w:rsidRPr="00685EB9" w:rsidRDefault="000C58E4" w:rsidP="00300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 xml:space="preserve">Черкашина Е. Н    </w:t>
            </w:r>
          </w:p>
          <w:p w:rsidR="000C58E4" w:rsidRPr="00685EB9" w:rsidRDefault="000C58E4" w:rsidP="00300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 xml:space="preserve">        Старшая </w:t>
            </w:r>
          </w:p>
          <w:p w:rsidR="000C58E4" w:rsidRPr="00685EB9" w:rsidRDefault="000C58E4" w:rsidP="00685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 xml:space="preserve">    « Почемучки» </w:t>
            </w:r>
          </w:p>
        </w:tc>
        <w:tc>
          <w:tcPr>
            <w:tcW w:w="2152" w:type="dxa"/>
          </w:tcPr>
          <w:p w:rsidR="000C58E4" w:rsidRPr="00685EB9" w:rsidRDefault="000C58E4" w:rsidP="00CB3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Дорохова А.В.</w:t>
            </w:r>
          </w:p>
        </w:tc>
      </w:tr>
      <w:tr w:rsidR="000C58E4" w:rsidRPr="00685EB9" w:rsidTr="00742F83">
        <w:trPr>
          <w:trHeight w:val="456"/>
          <w:jc w:val="center"/>
        </w:trPr>
        <w:tc>
          <w:tcPr>
            <w:tcW w:w="915" w:type="dxa"/>
          </w:tcPr>
          <w:p w:rsidR="000C58E4" w:rsidRPr="00685EB9" w:rsidRDefault="000C58E4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232" w:type="dxa"/>
          </w:tcPr>
          <w:p w:rsidR="000C58E4" w:rsidRPr="00685EB9" w:rsidRDefault="000C58E4" w:rsidP="00CB3F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85EB9">
              <w:rPr>
                <w:rFonts w:ascii="Times New Roman" w:hAnsi="Times New Roman"/>
                <w:bCs/>
                <w:sz w:val="20"/>
                <w:szCs w:val="20"/>
              </w:rPr>
              <w:t>Шандро</w:t>
            </w:r>
          </w:p>
          <w:p w:rsidR="000C58E4" w:rsidRPr="00685EB9" w:rsidRDefault="000C58E4" w:rsidP="00CB3F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bCs/>
                <w:sz w:val="20"/>
                <w:szCs w:val="20"/>
              </w:rPr>
              <w:t>Виктория Андреевна</w:t>
            </w:r>
          </w:p>
        </w:tc>
        <w:tc>
          <w:tcPr>
            <w:tcW w:w="2176" w:type="dxa"/>
          </w:tcPr>
          <w:p w:rsidR="000C58E4" w:rsidRPr="00685EB9" w:rsidRDefault="000C58E4" w:rsidP="00300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 xml:space="preserve">  9.35-10.00 </w:t>
            </w:r>
          </w:p>
          <w:p w:rsidR="000C58E4" w:rsidRPr="00685EB9" w:rsidRDefault="000C58E4" w:rsidP="00300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Подготовка к обучению грамоте</w:t>
            </w:r>
          </w:p>
          <w:p w:rsidR="000C58E4" w:rsidRPr="00685EB9" w:rsidRDefault="000C58E4" w:rsidP="00300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 xml:space="preserve">Черкашина Е. Н </w:t>
            </w:r>
          </w:p>
          <w:p w:rsidR="000C58E4" w:rsidRPr="00685EB9" w:rsidRDefault="000C58E4" w:rsidP="00300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 xml:space="preserve">  Старшая (ортоп.) </w:t>
            </w:r>
          </w:p>
          <w:p w:rsidR="000C58E4" w:rsidRPr="00685EB9" w:rsidRDefault="000C58E4" w:rsidP="00685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 xml:space="preserve">«Пчелка» </w:t>
            </w:r>
          </w:p>
        </w:tc>
        <w:tc>
          <w:tcPr>
            <w:tcW w:w="2152" w:type="dxa"/>
          </w:tcPr>
          <w:p w:rsidR="000C58E4" w:rsidRPr="00685EB9" w:rsidRDefault="000C58E4" w:rsidP="00CB3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Совина Т.С</w:t>
            </w:r>
          </w:p>
        </w:tc>
      </w:tr>
    </w:tbl>
    <w:p w:rsidR="000C58E4" w:rsidRDefault="000C58E4" w:rsidP="00CD1900">
      <w:pPr>
        <w:spacing w:after="0" w:line="240" w:lineRule="atLeast"/>
        <w:jc w:val="center"/>
        <w:rPr>
          <w:rFonts w:ascii="Times New Roman" w:hAnsi="Times New Roman"/>
        </w:rPr>
      </w:pPr>
    </w:p>
    <w:p w:rsidR="000C58E4" w:rsidRDefault="000C58E4" w:rsidP="00CD1900">
      <w:pPr>
        <w:spacing w:after="0" w:line="240" w:lineRule="atLeast"/>
        <w:jc w:val="center"/>
        <w:rPr>
          <w:rFonts w:ascii="Times New Roman" w:hAnsi="Times New Roman"/>
        </w:rPr>
      </w:pPr>
    </w:p>
    <w:p w:rsidR="000C58E4" w:rsidRDefault="000C58E4" w:rsidP="00CD1900">
      <w:pPr>
        <w:spacing w:after="0" w:line="240" w:lineRule="atLeast"/>
        <w:jc w:val="center"/>
        <w:rPr>
          <w:rFonts w:ascii="Times New Roman" w:hAnsi="Times New Roman"/>
        </w:rPr>
      </w:pPr>
    </w:p>
    <w:p w:rsidR="000C58E4" w:rsidRDefault="000C58E4" w:rsidP="00CD1900">
      <w:pPr>
        <w:spacing w:after="0" w:line="240" w:lineRule="atLeast"/>
        <w:jc w:val="center"/>
        <w:rPr>
          <w:rFonts w:ascii="Times New Roman" w:hAnsi="Times New Roman"/>
        </w:rPr>
      </w:pPr>
    </w:p>
    <w:p w:rsidR="000C58E4" w:rsidRDefault="000C58E4" w:rsidP="00CD1900">
      <w:pPr>
        <w:spacing w:after="0" w:line="240" w:lineRule="atLeast"/>
        <w:jc w:val="center"/>
        <w:rPr>
          <w:rFonts w:ascii="Times New Roman" w:hAnsi="Times New Roman"/>
        </w:rPr>
      </w:pPr>
    </w:p>
    <w:p w:rsidR="000C58E4" w:rsidRDefault="000C58E4" w:rsidP="00CD1900">
      <w:pPr>
        <w:spacing w:after="0" w:line="240" w:lineRule="atLeast"/>
        <w:jc w:val="center"/>
        <w:rPr>
          <w:rFonts w:ascii="Times New Roman" w:hAnsi="Times New Roman"/>
        </w:rPr>
      </w:pPr>
    </w:p>
    <w:p w:rsidR="000C58E4" w:rsidRDefault="000C58E4" w:rsidP="00CD1900">
      <w:pPr>
        <w:spacing w:after="0" w:line="240" w:lineRule="atLeast"/>
        <w:jc w:val="center"/>
        <w:rPr>
          <w:rFonts w:ascii="Times New Roman" w:hAnsi="Times New Roman"/>
        </w:rPr>
      </w:pPr>
    </w:p>
    <w:p w:rsidR="000C58E4" w:rsidRDefault="000C58E4" w:rsidP="00CD1900">
      <w:pPr>
        <w:spacing w:after="0" w:line="240" w:lineRule="atLeast"/>
        <w:jc w:val="center"/>
        <w:rPr>
          <w:rFonts w:ascii="Times New Roman" w:hAnsi="Times New Roman"/>
        </w:rPr>
      </w:pPr>
    </w:p>
    <w:p w:rsidR="000C58E4" w:rsidRDefault="000C58E4" w:rsidP="00CD1900">
      <w:pPr>
        <w:spacing w:after="0" w:line="240" w:lineRule="atLeast"/>
        <w:jc w:val="center"/>
        <w:rPr>
          <w:rFonts w:ascii="Times New Roman" w:hAnsi="Times New Roman"/>
        </w:rPr>
      </w:pPr>
    </w:p>
    <w:p w:rsidR="000C58E4" w:rsidRDefault="000C58E4" w:rsidP="00CD1900">
      <w:pPr>
        <w:spacing w:after="0" w:line="240" w:lineRule="atLeast"/>
        <w:jc w:val="center"/>
        <w:rPr>
          <w:rFonts w:ascii="Times New Roman" w:hAnsi="Times New Roman"/>
        </w:rPr>
      </w:pPr>
    </w:p>
    <w:p w:rsidR="000C58E4" w:rsidRDefault="000C58E4" w:rsidP="00CD1900">
      <w:pPr>
        <w:spacing w:after="0" w:line="240" w:lineRule="atLeast"/>
        <w:jc w:val="center"/>
        <w:rPr>
          <w:rFonts w:ascii="Times New Roman" w:hAnsi="Times New Roman"/>
        </w:rPr>
      </w:pPr>
    </w:p>
    <w:p w:rsidR="000C58E4" w:rsidRDefault="000C58E4" w:rsidP="00CD1900">
      <w:pPr>
        <w:spacing w:after="0" w:line="240" w:lineRule="atLeast"/>
        <w:jc w:val="center"/>
        <w:rPr>
          <w:rFonts w:ascii="Times New Roman" w:hAnsi="Times New Roman"/>
        </w:rPr>
      </w:pPr>
    </w:p>
    <w:p w:rsidR="000C58E4" w:rsidRDefault="000C58E4" w:rsidP="00CD1900">
      <w:pPr>
        <w:spacing w:after="0" w:line="240" w:lineRule="atLeast"/>
        <w:jc w:val="center"/>
        <w:rPr>
          <w:rFonts w:ascii="Times New Roman" w:hAnsi="Times New Roman"/>
        </w:rPr>
      </w:pPr>
    </w:p>
    <w:p w:rsidR="000C58E4" w:rsidRDefault="000C58E4" w:rsidP="00CD1900">
      <w:pPr>
        <w:spacing w:after="0" w:line="240" w:lineRule="atLeast"/>
        <w:jc w:val="center"/>
        <w:rPr>
          <w:rFonts w:ascii="Times New Roman" w:hAnsi="Times New Roman"/>
        </w:rPr>
      </w:pPr>
    </w:p>
    <w:p w:rsidR="000C58E4" w:rsidRDefault="000C58E4" w:rsidP="00CD1900">
      <w:pPr>
        <w:spacing w:after="0" w:line="240" w:lineRule="atLeast"/>
        <w:jc w:val="center"/>
        <w:rPr>
          <w:rFonts w:ascii="Times New Roman" w:hAnsi="Times New Roman"/>
        </w:rPr>
      </w:pPr>
    </w:p>
    <w:p w:rsidR="000C58E4" w:rsidRPr="00FB68AC" w:rsidRDefault="000C58E4" w:rsidP="00CD1900">
      <w:pPr>
        <w:spacing w:after="0" w:line="240" w:lineRule="atLeast"/>
        <w:jc w:val="center"/>
        <w:rPr>
          <w:rFonts w:ascii="Times New Roman" w:hAnsi="Times New Roman"/>
        </w:rPr>
      </w:pPr>
      <w:r w:rsidRPr="00FB68AC">
        <w:rPr>
          <w:rFonts w:ascii="Times New Roman" w:hAnsi="Times New Roman"/>
        </w:rPr>
        <w:t>РАСПИСАНИЕ</w:t>
      </w:r>
    </w:p>
    <w:p w:rsidR="000C58E4" w:rsidRPr="00FB68AC" w:rsidRDefault="000C58E4" w:rsidP="00CD1900">
      <w:pPr>
        <w:spacing w:after="0" w:line="240" w:lineRule="atLeast"/>
        <w:jc w:val="center"/>
        <w:rPr>
          <w:rFonts w:ascii="Times New Roman" w:hAnsi="Times New Roman"/>
        </w:rPr>
      </w:pPr>
      <w:r w:rsidRPr="00FB68AC">
        <w:rPr>
          <w:rFonts w:ascii="Times New Roman" w:hAnsi="Times New Roman"/>
        </w:rPr>
        <w:t xml:space="preserve">производственной практики «Пробные занятия» студентов </w:t>
      </w:r>
      <w:r w:rsidRPr="00FB68AC">
        <w:rPr>
          <w:rFonts w:ascii="Times New Roman" w:hAnsi="Times New Roman"/>
          <w:b/>
        </w:rPr>
        <w:t xml:space="preserve">372 </w:t>
      </w:r>
      <w:r w:rsidRPr="00FB68AC">
        <w:rPr>
          <w:rFonts w:ascii="Times New Roman" w:hAnsi="Times New Roman"/>
        </w:rPr>
        <w:t xml:space="preserve">группы  </w:t>
      </w:r>
    </w:p>
    <w:p w:rsidR="000C58E4" w:rsidRPr="00971ECA" w:rsidRDefault="000C58E4" w:rsidP="00CD1900">
      <w:pPr>
        <w:spacing w:after="0" w:line="240" w:lineRule="atLeast"/>
        <w:jc w:val="center"/>
        <w:rPr>
          <w:rFonts w:ascii="Times New Roman" w:hAnsi="Times New Roman"/>
        </w:rPr>
      </w:pPr>
      <w:r w:rsidRPr="00FB68AC">
        <w:rPr>
          <w:rFonts w:ascii="Times New Roman" w:hAnsi="Times New Roman"/>
        </w:rPr>
        <w:t>МА</w:t>
      </w:r>
      <w:r>
        <w:rPr>
          <w:rFonts w:ascii="Times New Roman" w:hAnsi="Times New Roman"/>
        </w:rPr>
        <w:t>ДОУ № 23 «Улыбка» г. Минусинска</w:t>
      </w:r>
    </w:p>
    <w:tbl>
      <w:tblPr>
        <w:tblW w:w="8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5"/>
        <w:gridCol w:w="3232"/>
        <w:gridCol w:w="2176"/>
        <w:gridCol w:w="2152"/>
      </w:tblGrid>
      <w:tr w:rsidR="000C58E4" w:rsidRPr="00685EB9" w:rsidTr="00742F83">
        <w:trPr>
          <w:trHeight w:val="213"/>
          <w:jc w:val="center"/>
        </w:trPr>
        <w:tc>
          <w:tcPr>
            <w:tcW w:w="915" w:type="dxa"/>
            <w:vMerge w:val="restart"/>
          </w:tcPr>
          <w:p w:rsidR="000C58E4" w:rsidRPr="00685EB9" w:rsidRDefault="000C58E4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232" w:type="dxa"/>
            <w:vMerge w:val="restart"/>
          </w:tcPr>
          <w:p w:rsidR="000C58E4" w:rsidRPr="00685EB9" w:rsidRDefault="000C58E4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ФИО студента</w:t>
            </w:r>
          </w:p>
        </w:tc>
        <w:tc>
          <w:tcPr>
            <w:tcW w:w="2176" w:type="dxa"/>
          </w:tcPr>
          <w:p w:rsidR="000C58E4" w:rsidRPr="00685EB9" w:rsidRDefault="000C58E4" w:rsidP="00CB3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152" w:type="dxa"/>
            <w:vMerge w:val="restart"/>
          </w:tcPr>
          <w:p w:rsidR="000C58E4" w:rsidRPr="00685EB9" w:rsidRDefault="000C58E4" w:rsidP="00CB3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  <w:p w:rsidR="000C58E4" w:rsidRPr="00685EB9" w:rsidRDefault="000C58E4" w:rsidP="00CB3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практики</w:t>
            </w:r>
          </w:p>
        </w:tc>
      </w:tr>
      <w:tr w:rsidR="000C58E4" w:rsidRPr="00685EB9" w:rsidTr="00742F83">
        <w:trPr>
          <w:trHeight w:val="334"/>
          <w:jc w:val="center"/>
        </w:trPr>
        <w:tc>
          <w:tcPr>
            <w:tcW w:w="915" w:type="dxa"/>
            <w:vMerge/>
          </w:tcPr>
          <w:p w:rsidR="000C58E4" w:rsidRPr="00685EB9" w:rsidRDefault="000C58E4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vMerge/>
          </w:tcPr>
          <w:p w:rsidR="000C58E4" w:rsidRPr="00685EB9" w:rsidRDefault="000C58E4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6" w:type="dxa"/>
          </w:tcPr>
          <w:p w:rsidR="000C58E4" w:rsidRPr="00685EB9" w:rsidRDefault="000C58E4" w:rsidP="00CB3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Pr="00685EB9">
              <w:rPr>
                <w:rFonts w:ascii="Times New Roman" w:hAnsi="Times New Roman"/>
                <w:b/>
                <w:sz w:val="20"/>
                <w:szCs w:val="20"/>
              </w:rPr>
              <w:t>.10</w:t>
            </w:r>
          </w:p>
        </w:tc>
        <w:tc>
          <w:tcPr>
            <w:tcW w:w="2152" w:type="dxa"/>
            <w:vMerge/>
          </w:tcPr>
          <w:p w:rsidR="000C58E4" w:rsidRPr="00685EB9" w:rsidRDefault="000C58E4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8E4" w:rsidRPr="00685EB9" w:rsidTr="00742F83">
        <w:trPr>
          <w:trHeight w:val="471"/>
          <w:jc w:val="center"/>
        </w:trPr>
        <w:tc>
          <w:tcPr>
            <w:tcW w:w="915" w:type="dxa"/>
          </w:tcPr>
          <w:p w:rsidR="000C58E4" w:rsidRPr="00685EB9" w:rsidRDefault="000C58E4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32" w:type="dxa"/>
          </w:tcPr>
          <w:p w:rsidR="000C58E4" w:rsidRPr="00685EB9" w:rsidRDefault="000C58E4" w:rsidP="00CB3F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5EB9">
              <w:rPr>
                <w:rFonts w:ascii="Times New Roman" w:hAnsi="Times New Roman"/>
                <w:bCs/>
                <w:sz w:val="20"/>
                <w:szCs w:val="20"/>
              </w:rPr>
              <w:t xml:space="preserve">Ведрова </w:t>
            </w:r>
          </w:p>
          <w:p w:rsidR="000C58E4" w:rsidRPr="00685EB9" w:rsidRDefault="000C58E4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bCs/>
                <w:sz w:val="20"/>
                <w:szCs w:val="20"/>
              </w:rPr>
              <w:t>Ирина Владиславовна</w:t>
            </w:r>
          </w:p>
        </w:tc>
        <w:tc>
          <w:tcPr>
            <w:tcW w:w="2176" w:type="dxa"/>
          </w:tcPr>
          <w:p w:rsidR="000C58E4" w:rsidRPr="00685EB9" w:rsidRDefault="000C58E4" w:rsidP="00CB3FA7">
            <w:pPr>
              <w:spacing w:after="0" w:line="240" w:lineRule="atLeast"/>
              <w:ind w:left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0C58E4" w:rsidRPr="00685EB9" w:rsidRDefault="000C58E4" w:rsidP="00CB3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8E4" w:rsidRPr="00685EB9" w:rsidTr="00742F83">
        <w:trPr>
          <w:trHeight w:val="471"/>
          <w:jc w:val="center"/>
        </w:trPr>
        <w:tc>
          <w:tcPr>
            <w:tcW w:w="915" w:type="dxa"/>
          </w:tcPr>
          <w:p w:rsidR="000C58E4" w:rsidRPr="00685EB9" w:rsidRDefault="000C58E4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2" w:type="dxa"/>
          </w:tcPr>
          <w:p w:rsidR="000C58E4" w:rsidRPr="00685EB9" w:rsidRDefault="000C58E4" w:rsidP="00CB3F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5EB9">
              <w:rPr>
                <w:rFonts w:ascii="Times New Roman" w:hAnsi="Times New Roman"/>
                <w:bCs/>
                <w:sz w:val="20"/>
                <w:szCs w:val="20"/>
              </w:rPr>
              <w:t>Вусатюк</w:t>
            </w:r>
          </w:p>
          <w:p w:rsidR="000C58E4" w:rsidRPr="00685EB9" w:rsidRDefault="000C58E4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bCs/>
                <w:sz w:val="20"/>
                <w:szCs w:val="20"/>
              </w:rPr>
              <w:t>Виктория Александровна</w:t>
            </w:r>
          </w:p>
        </w:tc>
        <w:tc>
          <w:tcPr>
            <w:tcW w:w="2176" w:type="dxa"/>
          </w:tcPr>
          <w:p w:rsidR="000C58E4" w:rsidRPr="00685EB9" w:rsidRDefault="000C58E4" w:rsidP="00CB3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0C58E4" w:rsidRPr="00685EB9" w:rsidRDefault="000C58E4" w:rsidP="00CB3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8E4" w:rsidRPr="00685EB9" w:rsidTr="00742F83">
        <w:trPr>
          <w:trHeight w:val="471"/>
          <w:jc w:val="center"/>
        </w:trPr>
        <w:tc>
          <w:tcPr>
            <w:tcW w:w="915" w:type="dxa"/>
          </w:tcPr>
          <w:p w:rsidR="000C58E4" w:rsidRPr="00685EB9" w:rsidRDefault="000C58E4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32" w:type="dxa"/>
          </w:tcPr>
          <w:p w:rsidR="000C58E4" w:rsidRPr="00685EB9" w:rsidRDefault="000C58E4" w:rsidP="00CB3F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5EB9">
              <w:rPr>
                <w:rFonts w:ascii="Times New Roman" w:hAnsi="Times New Roman"/>
                <w:bCs/>
                <w:sz w:val="20"/>
                <w:szCs w:val="20"/>
              </w:rPr>
              <w:t>Козицына</w:t>
            </w:r>
          </w:p>
          <w:p w:rsidR="000C58E4" w:rsidRPr="00685EB9" w:rsidRDefault="000C58E4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bCs/>
                <w:sz w:val="20"/>
                <w:szCs w:val="20"/>
              </w:rPr>
              <w:t>Виолетта Владимировна</w:t>
            </w:r>
          </w:p>
        </w:tc>
        <w:tc>
          <w:tcPr>
            <w:tcW w:w="2176" w:type="dxa"/>
          </w:tcPr>
          <w:p w:rsidR="000C58E4" w:rsidRPr="00685EB9" w:rsidRDefault="000C58E4" w:rsidP="00CB3FA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0C58E4" w:rsidRPr="00685EB9" w:rsidRDefault="000C58E4" w:rsidP="00CB3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8E4" w:rsidRPr="00685EB9" w:rsidTr="00742F83">
        <w:trPr>
          <w:trHeight w:val="471"/>
          <w:jc w:val="center"/>
        </w:trPr>
        <w:tc>
          <w:tcPr>
            <w:tcW w:w="915" w:type="dxa"/>
          </w:tcPr>
          <w:p w:rsidR="000C58E4" w:rsidRPr="00685EB9" w:rsidRDefault="000C58E4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32" w:type="dxa"/>
          </w:tcPr>
          <w:p w:rsidR="000C58E4" w:rsidRPr="00685EB9" w:rsidRDefault="000C58E4" w:rsidP="00CB3F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5EB9">
              <w:rPr>
                <w:rFonts w:ascii="Times New Roman" w:hAnsi="Times New Roman"/>
                <w:bCs/>
                <w:sz w:val="20"/>
                <w:szCs w:val="20"/>
              </w:rPr>
              <w:t>Назарян</w:t>
            </w:r>
          </w:p>
          <w:p w:rsidR="000C58E4" w:rsidRPr="00685EB9" w:rsidRDefault="000C58E4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bCs/>
                <w:sz w:val="20"/>
                <w:szCs w:val="20"/>
              </w:rPr>
              <w:t>Алена Владимировна</w:t>
            </w:r>
          </w:p>
        </w:tc>
        <w:tc>
          <w:tcPr>
            <w:tcW w:w="2176" w:type="dxa"/>
          </w:tcPr>
          <w:p w:rsidR="000C58E4" w:rsidRPr="00685EB9" w:rsidRDefault="000C58E4" w:rsidP="00300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 xml:space="preserve">9.00-9.20 </w:t>
            </w:r>
          </w:p>
          <w:p w:rsidR="000C58E4" w:rsidRPr="00685EB9" w:rsidRDefault="000C58E4" w:rsidP="00300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 xml:space="preserve">Развитие математических представлений </w:t>
            </w:r>
          </w:p>
          <w:p w:rsidR="000C58E4" w:rsidRPr="00685EB9" w:rsidRDefault="000C58E4" w:rsidP="00300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Авдеева Л.В.</w:t>
            </w:r>
          </w:p>
          <w:p w:rsidR="000C58E4" w:rsidRPr="00685EB9" w:rsidRDefault="000C58E4" w:rsidP="00300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 xml:space="preserve">Средняя (ортоп.) </w:t>
            </w:r>
          </w:p>
          <w:p w:rsidR="000C58E4" w:rsidRPr="00685EB9" w:rsidRDefault="000C58E4" w:rsidP="00300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 xml:space="preserve">«Рябинушка» </w:t>
            </w:r>
          </w:p>
        </w:tc>
        <w:tc>
          <w:tcPr>
            <w:tcW w:w="2152" w:type="dxa"/>
          </w:tcPr>
          <w:p w:rsidR="000C58E4" w:rsidRPr="00685EB9" w:rsidRDefault="000C58E4" w:rsidP="00CB3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Юрочкина Ж.В.</w:t>
            </w:r>
          </w:p>
        </w:tc>
      </w:tr>
      <w:tr w:rsidR="000C58E4" w:rsidRPr="00685EB9" w:rsidTr="00742F83">
        <w:trPr>
          <w:trHeight w:val="471"/>
          <w:jc w:val="center"/>
        </w:trPr>
        <w:tc>
          <w:tcPr>
            <w:tcW w:w="915" w:type="dxa"/>
          </w:tcPr>
          <w:p w:rsidR="000C58E4" w:rsidRPr="00685EB9" w:rsidRDefault="000C58E4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32" w:type="dxa"/>
          </w:tcPr>
          <w:p w:rsidR="000C58E4" w:rsidRPr="00685EB9" w:rsidRDefault="000C58E4" w:rsidP="00CB3F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5EB9">
              <w:rPr>
                <w:rFonts w:ascii="Times New Roman" w:hAnsi="Times New Roman"/>
                <w:bCs/>
                <w:sz w:val="20"/>
                <w:szCs w:val="20"/>
              </w:rPr>
              <w:t>Рыбкина</w:t>
            </w:r>
          </w:p>
          <w:p w:rsidR="000C58E4" w:rsidRPr="00685EB9" w:rsidRDefault="000C58E4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bCs/>
                <w:sz w:val="20"/>
                <w:szCs w:val="20"/>
              </w:rPr>
              <w:t>Юлия Сергеевна</w:t>
            </w:r>
          </w:p>
        </w:tc>
        <w:tc>
          <w:tcPr>
            <w:tcW w:w="2176" w:type="dxa"/>
          </w:tcPr>
          <w:p w:rsidR="000C58E4" w:rsidRPr="00685EB9" w:rsidRDefault="000C58E4" w:rsidP="00300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 xml:space="preserve">10.30-10.55 </w:t>
            </w:r>
          </w:p>
          <w:p w:rsidR="000C58E4" w:rsidRPr="00685EB9" w:rsidRDefault="000C58E4" w:rsidP="00300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 xml:space="preserve">Развитие математических представлений </w:t>
            </w:r>
          </w:p>
          <w:p w:rsidR="000C58E4" w:rsidRPr="00685EB9" w:rsidRDefault="000C58E4" w:rsidP="00300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Авдеева Л.В.</w:t>
            </w:r>
          </w:p>
          <w:p w:rsidR="000C58E4" w:rsidRPr="00685EB9" w:rsidRDefault="000C58E4" w:rsidP="00300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 xml:space="preserve">        Старшая </w:t>
            </w:r>
          </w:p>
          <w:p w:rsidR="000C58E4" w:rsidRPr="00685EB9" w:rsidRDefault="000C58E4" w:rsidP="00685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 xml:space="preserve">    « Почемучки» </w:t>
            </w:r>
          </w:p>
        </w:tc>
        <w:tc>
          <w:tcPr>
            <w:tcW w:w="2152" w:type="dxa"/>
          </w:tcPr>
          <w:p w:rsidR="000C58E4" w:rsidRPr="00685EB9" w:rsidRDefault="000C58E4" w:rsidP="00685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Дорохова А.В.</w:t>
            </w:r>
          </w:p>
          <w:p w:rsidR="000C58E4" w:rsidRPr="00685EB9" w:rsidRDefault="000C58E4" w:rsidP="00685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8E4" w:rsidRPr="00685EB9" w:rsidTr="00742F83">
        <w:trPr>
          <w:trHeight w:val="471"/>
          <w:jc w:val="center"/>
        </w:trPr>
        <w:tc>
          <w:tcPr>
            <w:tcW w:w="915" w:type="dxa"/>
          </w:tcPr>
          <w:p w:rsidR="000C58E4" w:rsidRPr="00685EB9" w:rsidRDefault="000C58E4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32" w:type="dxa"/>
          </w:tcPr>
          <w:p w:rsidR="000C58E4" w:rsidRPr="00685EB9" w:rsidRDefault="000C58E4" w:rsidP="00CB3F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85EB9">
              <w:rPr>
                <w:rFonts w:ascii="Times New Roman" w:hAnsi="Times New Roman"/>
                <w:bCs/>
                <w:sz w:val="20"/>
                <w:szCs w:val="20"/>
              </w:rPr>
              <w:t>Сухалова</w:t>
            </w:r>
          </w:p>
          <w:p w:rsidR="000C58E4" w:rsidRPr="00685EB9" w:rsidRDefault="000C58E4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bCs/>
                <w:sz w:val="20"/>
                <w:szCs w:val="20"/>
              </w:rPr>
              <w:t>Наталья Валентиновна</w:t>
            </w:r>
          </w:p>
        </w:tc>
        <w:tc>
          <w:tcPr>
            <w:tcW w:w="2176" w:type="dxa"/>
          </w:tcPr>
          <w:p w:rsidR="000C58E4" w:rsidRPr="00685EB9" w:rsidRDefault="000C58E4" w:rsidP="00685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 xml:space="preserve">  9.40-10.10 </w:t>
            </w:r>
          </w:p>
          <w:p w:rsidR="000C58E4" w:rsidRPr="00685EB9" w:rsidRDefault="000C58E4" w:rsidP="00685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Развитие математических представлений</w:t>
            </w:r>
          </w:p>
          <w:p w:rsidR="000C58E4" w:rsidRPr="00685EB9" w:rsidRDefault="000C58E4" w:rsidP="00685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Авдеева Л.В.</w:t>
            </w:r>
          </w:p>
          <w:p w:rsidR="000C58E4" w:rsidRPr="00685EB9" w:rsidRDefault="000C58E4" w:rsidP="00685EB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Подготовительная</w:t>
            </w:r>
          </w:p>
          <w:p w:rsidR="000C58E4" w:rsidRPr="00685EB9" w:rsidRDefault="000C58E4" w:rsidP="00685EB9">
            <w:pPr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 xml:space="preserve">(логопед.) </w:t>
            </w:r>
          </w:p>
          <w:p w:rsidR="000C58E4" w:rsidRPr="00685EB9" w:rsidRDefault="000C58E4" w:rsidP="00685EB9">
            <w:pPr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 xml:space="preserve">«Яблочко» </w:t>
            </w:r>
          </w:p>
        </w:tc>
        <w:tc>
          <w:tcPr>
            <w:tcW w:w="2152" w:type="dxa"/>
          </w:tcPr>
          <w:p w:rsidR="000C58E4" w:rsidRPr="00685EB9" w:rsidRDefault="000C58E4" w:rsidP="00685EB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Дардаш О.Г.</w:t>
            </w:r>
          </w:p>
          <w:p w:rsidR="000C58E4" w:rsidRPr="00685EB9" w:rsidRDefault="000C58E4" w:rsidP="00685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58E4" w:rsidRDefault="000C58E4" w:rsidP="00742F83">
      <w:bookmarkStart w:id="0" w:name="_GoBack"/>
      <w:bookmarkEnd w:id="0"/>
    </w:p>
    <w:sectPr w:rsidR="000C58E4" w:rsidSect="00742F83">
      <w:pgSz w:w="11906" w:h="16838"/>
      <w:pgMar w:top="1134" w:right="244" w:bottom="113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Yandex-UI-Icons-Privat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2151"/>
    <w:rsid w:val="000C58E4"/>
    <w:rsid w:val="000D6E76"/>
    <w:rsid w:val="0011620E"/>
    <w:rsid w:val="001B49A9"/>
    <w:rsid w:val="001C2576"/>
    <w:rsid w:val="00214293"/>
    <w:rsid w:val="00215820"/>
    <w:rsid w:val="002537ED"/>
    <w:rsid w:val="002B5CC2"/>
    <w:rsid w:val="002C0301"/>
    <w:rsid w:val="002E5807"/>
    <w:rsid w:val="00300159"/>
    <w:rsid w:val="0034742D"/>
    <w:rsid w:val="00365604"/>
    <w:rsid w:val="003C77B8"/>
    <w:rsid w:val="0041649A"/>
    <w:rsid w:val="0042282B"/>
    <w:rsid w:val="004930D7"/>
    <w:rsid w:val="004C31B7"/>
    <w:rsid w:val="0050546D"/>
    <w:rsid w:val="005272D1"/>
    <w:rsid w:val="00550909"/>
    <w:rsid w:val="005B110B"/>
    <w:rsid w:val="005F147E"/>
    <w:rsid w:val="00666844"/>
    <w:rsid w:val="00677695"/>
    <w:rsid w:val="00685EB9"/>
    <w:rsid w:val="00742F83"/>
    <w:rsid w:val="00776E88"/>
    <w:rsid w:val="007832DD"/>
    <w:rsid w:val="007D6AAC"/>
    <w:rsid w:val="008064BB"/>
    <w:rsid w:val="008979C6"/>
    <w:rsid w:val="008F5814"/>
    <w:rsid w:val="00907609"/>
    <w:rsid w:val="009707B8"/>
    <w:rsid w:val="00971ECA"/>
    <w:rsid w:val="009E70EF"/>
    <w:rsid w:val="00A30186"/>
    <w:rsid w:val="00A535A8"/>
    <w:rsid w:val="00AE2170"/>
    <w:rsid w:val="00B05586"/>
    <w:rsid w:val="00B22972"/>
    <w:rsid w:val="00B4160C"/>
    <w:rsid w:val="00B475F4"/>
    <w:rsid w:val="00BD4768"/>
    <w:rsid w:val="00BF4394"/>
    <w:rsid w:val="00CB3FA7"/>
    <w:rsid w:val="00CC59BD"/>
    <w:rsid w:val="00CD1900"/>
    <w:rsid w:val="00CD748C"/>
    <w:rsid w:val="00CE38C8"/>
    <w:rsid w:val="00D257A9"/>
    <w:rsid w:val="00D83BDD"/>
    <w:rsid w:val="00D95527"/>
    <w:rsid w:val="00DD2F4B"/>
    <w:rsid w:val="00DD3317"/>
    <w:rsid w:val="00DE4198"/>
    <w:rsid w:val="00DF0D0D"/>
    <w:rsid w:val="00DF60E3"/>
    <w:rsid w:val="00E245E9"/>
    <w:rsid w:val="00F02151"/>
    <w:rsid w:val="00F205C3"/>
    <w:rsid w:val="00F7139F"/>
    <w:rsid w:val="00FB5B8E"/>
    <w:rsid w:val="00FB68AC"/>
    <w:rsid w:val="00FD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B8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B5B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E70EF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70EF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71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172</TotalTime>
  <Pages>3</Pages>
  <Words>397</Words>
  <Characters>2265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bolshakova</cp:lastModifiedBy>
  <cp:revision>17</cp:revision>
  <cp:lastPrinted>2017-10-03T04:20:00Z</cp:lastPrinted>
  <dcterms:created xsi:type="dcterms:W3CDTF">2017-09-17T05:06:00Z</dcterms:created>
  <dcterms:modified xsi:type="dcterms:W3CDTF">2017-10-10T03:34:00Z</dcterms:modified>
</cp:coreProperties>
</file>