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CC" w:rsidRDefault="001C13CC" w:rsidP="00D2268F">
      <w:pPr>
        <w:spacing w:line="160" w:lineRule="atLeast"/>
        <w:ind w:left="10620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1C13CC" w:rsidRDefault="001C13CC" w:rsidP="00D2268F">
      <w:pPr>
        <w:spacing w:line="160" w:lineRule="atLeast"/>
        <w:ind w:left="10620"/>
        <w:rPr>
          <w:sz w:val="20"/>
          <w:szCs w:val="20"/>
        </w:rPr>
      </w:pPr>
      <w:r>
        <w:rPr>
          <w:sz w:val="20"/>
          <w:szCs w:val="20"/>
        </w:rPr>
        <w:t>Заведующий ДОО № «__________</w:t>
      </w:r>
    </w:p>
    <w:p w:rsidR="001C13CC" w:rsidRPr="005D0F80" w:rsidRDefault="001C13CC" w:rsidP="00D2268F">
      <w:pPr>
        <w:spacing w:line="160" w:lineRule="atLeast"/>
        <w:ind w:left="10620"/>
        <w:rPr>
          <w:sz w:val="20"/>
          <w:szCs w:val="20"/>
        </w:rPr>
      </w:pPr>
      <w:r>
        <w:rPr>
          <w:sz w:val="20"/>
          <w:szCs w:val="20"/>
        </w:rPr>
        <w:t>_____________________     ________________________</w:t>
      </w:r>
    </w:p>
    <w:p w:rsidR="001C13CC" w:rsidRDefault="001C13CC" w:rsidP="00D2268F">
      <w:pPr>
        <w:spacing w:line="160" w:lineRule="atLeast"/>
        <w:ind w:left="10620"/>
        <w:rPr>
          <w:sz w:val="20"/>
          <w:szCs w:val="20"/>
        </w:rPr>
      </w:pPr>
      <w:r w:rsidRPr="000F1B1F">
        <w:rPr>
          <w:sz w:val="16"/>
          <w:szCs w:val="16"/>
        </w:rPr>
        <w:t>(подпись)                                                  (Ф.И.О</w:t>
      </w:r>
      <w:r>
        <w:rPr>
          <w:sz w:val="20"/>
          <w:szCs w:val="20"/>
        </w:rPr>
        <w:t>)</w:t>
      </w:r>
    </w:p>
    <w:p w:rsidR="001C13CC" w:rsidRDefault="001C13CC" w:rsidP="00D2268F">
      <w:pPr>
        <w:spacing w:line="160" w:lineRule="atLeast"/>
        <w:ind w:left="106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C13CC" w:rsidRDefault="001C13CC" w:rsidP="00D2268F">
      <w:pPr>
        <w:spacing w:line="160" w:lineRule="atLeast"/>
        <w:ind w:left="10620"/>
        <w:rPr>
          <w:sz w:val="20"/>
          <w:szCs w:val="20"/>
        </w:rPr>
      </w:pPr>
      <w:r>
        <w:rPr>
          <w:sz w:val="20"/>
          <w:szCs w:val="20"/>
        </w:rPr>
        <w:t>«___»____________2017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13CC" w:rsidRDefault="001C13CC" w:rsidP="00A4742E">
      <w:pPr>
        <w:spacing w:line="160" w:lineRule="atLeast"/>
        <w:rPr>
          <w:sz w:val="20"/>
          <w:szCs w:val="20"/>
        </w:rPr>
      </w:pPr>
    </w:p>
    <w:p w:rsidR="001C13CC" w:rsidRPr="00D2268F" w:rsidRDefault="001C13CC" w:rsidP="00A4742E">
      <w:pPr>
        <w:jc w:val="center"/>
        <w:rPr>
          <w:b/>
          <w:sz w:val="20"/>
          <w:szCs w:val="20"/>
        </w:rPr>
      </w:pPr>
      <w:r w:rsidRPr="00D2268F">
        <w:rPr>
          <w:b/>
          <w:sz w:val="20"/>
          <w:szCs w:val="20"/>
        </w:rPr>
        <w:t>Планирование воспитательно-образовательной работы  н</w:t>
      </w:r>
      <w:r>
        <w:rPr>
          <w:b/>
          <w:sz w:val="20"/>
          <w:szCs w:val="20"/>
        </w:rPr>
        <w:t>а «_</w:t>
      </w:r>
      <w:r>
        <w:rPr>
          <w:b/>
          <w:sz w:val="20"/>
          <w:szCs w:val="20"/>
          <w:u w:val="single"/>
        </w:rPr>
        <w:t>16</w:t>
      </w:r>
      <w:r w:rsidRPr="00D2268F">
        <w:rPr>
          <w:b/>
          <w:sz w:val="20"/>
          <w:szCs w:val="20"/>
        </w:rPr>
        <w:t>__» _</w:t>
      </w:r>
      <w:r>
        <w:rPr>
          <w:b/>
          <w:sz w:val="20"/>
          <w:szCs w:val="20"/>
          <w:u w:val="single"/>
        </w:rPr>
        <w:t>марта</w:t>
      </w:r>
      <w:bookmarkStart w:id="0" w:name="_GoBack"/>
      <w:bookmarkEnd w:id="0"/>
      <w:r w:rsidRPr="00D2268F">
        <w:rPr>
          <w:b/>
          <w:sz w:val="20"/>
          <w:szCs w:val="20"/>
        </w:rPr>
        <w:t>__ 201</w:t>
      </w:r>
      <w:r>
        <w:rPr>
          <w:b/>
          <w:sz w:val="20"/>
          <w:szCs w:val="20"/>
        </w:rPr>
        <w:t>7</w:t>
      </w:r>
      <w:r w:rsidRPr="00D2268F">
        <w:rPr>
          <w:b/>
          <w:sz w:val="20"/>
          <w:szCs w:val="20"/>
        </w:rPr>
        <w:t xml:space="preserve"> год ( ____смена)</w:t>
      </w:r>
    </w:p>
    <w:p w:rsidR="001C13CC" w:rsidRDefault="001C13CC" w:rsidP="00A4742E">
      <w:pPr>
        <w:rPr>
          <w:sz w:val="20"/>
          <w:szCs w:val="20"/>
        </w:rPr>
      </w:pPr>
      <w:r>
        <w:rPr>
          <w:sz w:val="20"/>
          <w:szCs w:val="20"/>
        </w:rPr>
        <w:t>Тема недели:____________________________________________________________________</w:t>
      </w:r>
    </w:p>
    <w:p w:rsidR="001C13CC" w:rsidRPr="00353B96" w:rsidRDefault="001C13CC" w:rsidP="00353B96">
      <w:pPr>
        <w:rPr>
          <w:sz w:val="24"/>
          <w:szCs w:val="24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03"/>
        <w:gridCol w:w="1985"/>
        <w:gridCol w:w="2693"/>
        <w:gridCol w:w="1708"/>
        <w:gridCol w:w="1836"/>
        <w:gridCol w:w="992"/>
        <w:gridCol w:w="2693"/>
        <w:gridCol w:w="1760"/>
      </w:tblGrid>
      <w:tr w:rsidR="001C13CC" w:rsidRPr="00650383" w:rsidTr="00A4742E">
        <w:tc>
          <w:tcPr>
            <w:tcW w:w="648" w:type="dxa"/>
            <w:vMerge w:val="restart"/>
            <w:textDirection w:val="btLr"/>
          </w:tcPr>
          <w:p w:rsidR="001C13CC" w:rsidRPr="00650383" w:rsidRDefault="001C13CC" w:rsidP="00392AF9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День недели</w:t>
            </w:r>
          </w:p>
        </w:tc>
        <w:tc>
          <w:tcPr>
            <w:tcW w:w="1303" w:type="dxa"/>
            <w:vMerge w:val="restart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29" w:type="dxa"/>
            <w:gridSpan w:val="4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1C13CC" w:rsidRDefault="001C13CC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Организация развивающей среды для самостоятельной   деятельности </w:t>
            </w:r>
          </w:p>
          <w:p w:rsidR="001C13CC" w:rsidRPr="00650383" w:rsidRDefault="001C13CC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760" w:type="dxa"/>
            <w:vMerge w:val="restart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C13CC" w:rsidRPr="00650383" w:rsidTr="00A4742E">
        <w:trPr>
          <w:trHeight w:val="725"/>
        </w:trPr>
        <w:tc>
          <w:tcPr>
            <w:tcW w:w="648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Групповая,</w:t>
            </w:r>
          </w:p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28" w:type="dxa"/>
            <w:gridSpan w:val="2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C13CC" w:rsidRPr="00650383" w:rsidTr="00A4742E">
        <w:tc>
          <w:tcPr>
            <w:tcW w:w="648" w:type="dxa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7</w:t>
            </w:r>
          </w:p>
        </w:tc>
        <w:tc>
          <w:tcPr>
            <w:tcW w:w="1760" w:type="dxa"/>
          </w:tcPr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8</w:t>
            </w:r>
          </w:p>
        </w:tc>
      </w:tr>
      <w:tr w:rsidR="001C13CC" w:rsidRPr="00650383" w:rsidTr="00A4742E">
        <w:trPr>
          <w:cantSplit/>
          <w:trHeight w:val="70"/>
        </w:trPr>
        <w:tc>
          <w:tcPr>
            <w:tcW w:w="648" w:type="dxa"/>
            <w:vMerge w:val="restart"/>
            <w:textDirection w:val="btLr"/>
          </w:tcPr>
          <w:p w:rsidR="001C13CC" w:rsidRPr="00374C50" w:rsidRDefault="001C13CC" w:rsidP="00A4742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C5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374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</w:tcPr>
          <w:p w:rsidR="001C13CC" w:rsidRPr="00650383" w:rsidRDefault="001C13CC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985" w:type="dxa"/>
          </w:tcPr>
          <w:p w:rsidR="001C13CC" w:rsidRDefault="001C13CC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развитие.</w:t>
            </w:r>
          </w:p>
          <w:p w:rsidR="001C13CC" w:rsidRDefault="001C13CC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1C13CC" w:rsidRPr="00650383" w:rsidRDefault="001C13CC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развитие.</w:t>
            </w:r>
          </w:p>
        </w:tc>
        <w:tc>
          <w:tcPr>
            <w:tcW w:w="2693" w:type="dxa"/>
          </w:tcPr>
          <w:p w:rsidR="001C13CC" w:rsidRPr="00650383" w:rsidRDefault="001C13CC" w:rsidP="00392AF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1C13CC" w:rsidRPr="00650383" w:rsidRDefault="001C13CC" w:rsidP="00392AF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C13CC" w:rsidRPr="00650383" w:rsidTr="00A4742E">
        <w:trPr>
          <w:trHeight w:val="443"/>
        </w:trPr>
        <w:tc>
          <w:tcPr>
            <w:tcW w:w="648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1C13CC" w:rsidRPr="00650383" w:rsidRDefault="001C13CC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Непосредственно образовательная деятель</w:t>
            </w:r>
          </w:p>
          <w:p w:rsidR="001C13CC" w:rsidRPr="00650383" w:rsidRDefault="001C13CC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ность</w:t>
            </w:r>
          </w:p>
          <w:p w:rsidR="001C13CC" w:rsidRPr="00650383" w:rsidRDefault="001C13CC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5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C13CC" w:rsidRPr="00650383" w:rsidTr="00A4742E">
        <w:tc>
          <w:tcPr>
            <w:tcW w:w="648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C13CC" w:rsidRDefault="001C13CC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C13CC" w:rsidRPr="00374C50" w:rsidRDefault="001C13CC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1C13CC" w:rsidRPr="00650383" w:rsidRDefault="001C13CC" w:rsidP="00392AF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C13CC" w:rsidRPr="00650383" w:rsidTr="00A4742E">
        <w:trPr>
          <w:trHeight w:val="1424"/>
        </w:trPr>
        <w:tc>
          <w:tcPr>
            <w:tcW w:w="648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1C13CC" w:rsidRPr="00650383" w:rsidRDefault="001C13CC" w:rsidP="00392AF9">
            <w:pPr>
              <w:spacing w:before="0" w:after="0"/>
              <w:rPr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Прогулка:</w:t>
            </w:r>
          </w:p>
          <w:p w:rsidR="001C13CC" w:rsidRPr="00650383" w:rsidRDefault="001C13CC" w:rsidP="00392AF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C13CC" w:rsidRDefault="001C13CC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развитие.</w:t>
            </w:r>
          </w:p>
          <w:p w:rsidR="001C13CC" w:rsidRDefault="001C13CC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1C13CC" w:rsidRPr="00650383" w:rsidRDefault="001C13CC" w:rsidP="00392AF9">
            <w:pPr>
              <w:pStyle w:val="ParagraphStyle"/>
              <w:spacing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C13CC" w:rsidRPr="00650383" w:rsidTr="00A4742E">
        <w:trPr>
          <w:trHeight w:val="465"/>
        </w:trPr>
        <w:tc>
          <w:tcPr>
            <w:tcW w:w="648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1C13CC" w:rsidRDefault="001C13CC" w:rsidP="00392AF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650383">
              <w:rPr>
                <w:b/>
                <w:sz w:val="20"/>
                <w:szCs w:val="20"/>
              </w:rPr>
              <w:t>абота перед сном</w:t>
            </w:r>
          </w:p>
          <w:p w:rsidR="001C13CC" w:rsidRDefault="001C13CC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  <w:p w:rsidR="001C13CC" w:rsidRPr="00650383" w:rsidRDefault="001C13CC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tcBorders>
              <w:left w:val="single" w:sz="4" w:space="0" w:color="auto"/>
            </w:tcBorders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C13CC" w:rsidRPr="00650383" w:rsidTr="00A4742E">
        <w:tc>
          <w:tcPr>
            <w:tcW w:w="648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1C13CC" w:rsidRPr="00650383" w:rsidRDefault="001C13CC" w:rsidP="00392AF9">
            <w:pPr>
              <w:spacing w:before="0" w:after="0"/>
              <w:rPr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1C13CC" w:rsidRPr="00650383" w:rsidTr="00A4742E">
        <w:trPr>
          <w:trHeight w:val="281"/>
        </w:trPr>
        <w:tc>
          <w:tcPr>
            <w:tcW w:w="648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1C13CC" w:rsidRPr="00650383" w:rsidRDefault="001C13CC" w:rsidP="00392AF9">
            <w:pPr>
              <w:spacing w:before="0" w:after="0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Прогулка.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tcBorders>
              <w:left w:val="single" w:sz="4" w:space="0" w:color="auto"/>
            </w:tcBorders>
          </w:tcPr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1C13CC" w:rsidRPr="00650383" w:rsidRDefault="001C13CC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:rsidR="001C13CC" w:rsidRDefault="001C13CC" w:rsidP="00745771">
      <w:r>
        <w:rPr>
          <w:b/>
          <w:sz w:val="20"/>
          <w:szCs w:val="20"/>
        </w:rPr>
        <w:t>Примечание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Режимные процессы (комплексы утренних гимнастик, закаливающие процедуры, физминутки и т.д.), конспект НОД, планирование наблюдений, экскурсии, ситуативные разговоры, утренние беседы и т.д.  прилагаются каждый день в отдельный  файл. </w:t>
      </w:r>
    </w:p>
    <w:p w:rsidR="001C13CC" w:rsidRDefault="001C13CC"/>
    <w:sectPr w:rsidR="001C13CC" w:rsidSect="00353B96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B96"/>
    <w:rsid w:val="00031688"/>
    <w:rsid w:val="000F1B1F"/>
    <w:rsid w:val="001C13CC"/>
    <w:rsid w:val="001E0CD0"/>
    <w:rsid w:val="00353B96"/>
    <w:rsid w:val="00374C50"/>
    <w:rsid w:val="00392AF9"/>
    <w:rsid w:val="0048089F"/>
    <w:rsid w:val="005D0F80"/>
    <w:rsid w:val="005E6FC6"/>
    <w:rsid w:val="00650383"/>
    <w:rsid w:val="00745771"/>
    <w:rsid w:val="00750BC9"/>
    <w:rsid w:val="008265FA"/>
    <w:rsid w:val="00944F1F"/>
    <w:rsid w:val="009C254A"/>
    <w:rsid w:val="00A4742E"/>
    <w:rsid w:val="00A81E84"/>
    <w:rsid w:val="00C079FF"/>
    <w:rsid w:val="00D2268F"/>
    <w:rsid w:val="00F24201"/>
    <w:rsid w:val="00F26A83"/>
    <w:rsid w:val="00FD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6"/>
    <w:pPr>
      <w:spacing w:before="10" w:after="10"/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53B9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228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Практика</cp:lastModifiedBy>
  <cp:revision>6</cp:revision>
  <dcterms:created xsi:type="dcterms:W3CDTF">2017-02-08T10:48:00Z</dcterms:created>
  <dcterms:modified xsi:type="dcterms:W3CDTF">2017-03-10T05:49:00Z</dcterms:modified>
</cp:coreProperties>
</file>