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5" w:rsidRDefault="00987C25" w:rsidP="001D15D4">
      <w:pPr>
        <w:shd w:val="clear" w:color="auto" w:fill="FFFFFF"/>
        <w:spacing w:line="221" w:lineRule="exact"/>
        <w:ind w:right="14"/>
        <w:jc w:val="both"/>
        <w:rPr>
          <w:color w:val="000000"/>
          <w:spacing w:val="-4"/>
        </w:rPr>
      </w:pPr>
    </w:p>
    <w:p w:rsidR="00987C25" w:rsidRDefault="00987C25" w:rsidP="001D15D4">
      <w:pPr>
        <w:shd w:val="clear" w:color="auto" w:fill="FFFFFF"/>
        <w:spacing w:line="221" w:lineRule="exact"/>
        <w:ind w:right="14"/>
        <w:jc w:val="both"/>
        <w:rPr>
          <w:color w:val="000000"/>
          <w:spacing w:val="-4"/>
        </w:rPr>
      </w:pPr>
    </w:p>
    <w:p w:rsidR="00987C25" w:rsidRDefault="00987C25" w:rsidP="001D15D4">
      <w:pPr>
        <w:shd w:val="clear" w:color="auto" w:fill="FFFFFF"/>
        <w:spacing w:line="221" w:lineRule="exact"/>
        <w:ind w:right="14"/>
        <w:jc w:val="both"/>
        <w:rPr>
          <w:color w:val="000000"/>
          <w:spacing w:val="-4"/>
        </w:rPr>
      </w:pPr>
    </w:p>
    <w:p w:rsidR="00987C25" w:rsidRPr="003B4C79" w:rsidRDefault="00987C25" w:rsidP="001D15D4">
      <w:pPr>
        <w:jc w:val="center"/>
        <w:rPr>
          <w:b/>
          <w:szCs w:val="24"/>
        </w:rPr>
      </w:pPr>
      <w:r w:rsidRPr="003B4C79">
        <w:rPr>
          <w:b/>
          <w:szCs w:val="24"/>
        </w:rPr>
        <w:t xml:space="preserve">Краевое государственное бюджетное  профессиональное образовательное учреждение </w:t>
      </w:r>
    </w:p>
    <w:p w:rsidR="00987C25" w:rsidRPr="00217786" w:rsidRDefault="00987C25" w:rsidP="001D15D4">
      <w:pPr>
        <w:jc w:val="center"/>
        <w:rPr>
          <w:b/>
          <w:sz w:val="22"/>
        </w:rPr>
      </w:pPr>
      <w:r w:rsidRPr="00057F89">
        <w:rPr>
          <w:b/>
          <w:sz w:val="28"/>
        </w:rPr>
        <w:t>«Минусинский педагогический колледж имени А.С. Пушкина»</w:t>
      </w: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</w:pPr>
    </w:p>
    <w:p w:rsidR="00987C25" w:rsidRDefault="00987C25" w:rsidP="001D15D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</w:t>
      </w:r>
    </w:p>
    <w:p w:rsidR="00987C25" w:rsidRDefault="00987C25" w:rsidP="001D15D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«Пробные уроки в школе»</w:t>
      </w:r>
    </w:p>
    <w:p w:rsidR="00987C25" w:rsidRPr="001D15D4" w:rsidRDefault="00987C25" w:rsidP="00073543">
      <w:pPr>
        <w:jc w:val="center"/>
        <w:rPr>
          <w:b/>
          <w:sz w:val="20"/>
        </w:rPr>
      </w:pPr>
      <w:r>
        <w:rPr>
          <w:b/>
          <w:sz w:val="28"/>
        </w:rPr>
        <w:t xml:space="preserve">Специальность 44.02.02  </w:t>
      </w:r>
      <w:r w:rsidRPr="00057F89">
        <w:rPr>
          <w:b/>
          <w:sz w:val="28"/>
        </w:rPr>
        <w:t>Преподавание в начальных класса</w:t>
      </w:r>
      <w:r>
        <w:rPr>
          <w:b/>
          <w:sz w:val="28"/>
        </w:rPr>
        <w:t>х</w:t>
      </w:r>
    </w:p>
    <w:p w:rsidR="00987C25" w:rsidRDefault="00987C25" w:rsidP="00073543">
      <w:pPr>
        <w:spacing w:line="360" w:lineRule="auto"/>
        <w:jc w:val="center"/>
        <w:rPr>
          <w:b/>
        </w:rPr>
      </w:pPr>
      <w:r w:rsidRPr="007C6D53">
        <w:rPr>
          <w:b/>
        </w:rPr>
        <w:t>(методические материалы)</w:t>
      </w:r>
    </w:p>
    <w:p w:rsidR="00987C25" w:rsidRDefault="00987C25" w:rsidP="00073543"/>
    <w:p w:rsidR="00987C25" w:rsidRPr="002D0D00" w:rsidRDefault="00987C25" w:rsidP="00073543">
      <w:pPr>
        <w:shd w:val="clear" w:color="auto" w:fill="FFFFFF"/>
        <w:rPr>
          <w:sz w:val="28"/>
          <w:szCs w:val="28"/>
        </w:rPr>
      </w:pPr>
      <w:r w:rsidRPr="002D0D00">
        <w:rPr>
          <w:b/>
          <w:sz w:val="28"/>
          <w:szCs w:val="28"/>
        </w:rPr>
        <w:t>ПМ.05</w:t>
      </w:r>
      <w:r w:rsidRPr="002D0D00">
        <w:rPr>
          <w:b/>
          <w:bCs/>
          <w:sz w:val="28"/>
          <w:szCs w:val="28"/>
        </w:rPr>
        <w:t xml:space="preserve"> Преподавание по программам начального общего образования в классах компенсирующего и коррекционно-развивающего образования</w:t>
      </w:r>
    </w:p>
    <w:p w:rsidR="00987C25" w:rsidRPr="002D0D00" w:rsidRDefault="00987C25" w:rsidP="001D15D4">
      <w:pPr>
        <w:jc w:val="center"/>
        <w:rPr>
          <w:b/>
          <w:color w:val="000080"/>
          <w:sz w:val="28"/>
          <w:szCs w:val="28"/>
        </w:rPr>
      </w:pPr>
    </w:p>
    <w:p w:rsidR="00987C25" w:rsidRDefault="00987C25" w:rsidP="001D15D4"/>
    <w:p w:rsidR="00987C25" w:rsidRDefault="00987C25" w:rsidP="001D15D4"/>
    <w:p w:rsidR="00987C25" w:rsidRDefault="00987C25" w:rsidP="001D15D4"/>
    <w:p w:rsidR="00987C25" w:rsidRDefault="00987C25" w:rsidP="001D15D4"/>
    <w:p w:rsidR="00987C25" w:rsidRDefault="00987C25" w:rsidP="001D15D4"/>
    <w:p w:rsidR="00987C25" w:rsidRPr="001C5E78" w:rsidRDefault="00987C25" w:rsidP="001D15D4">
      <w:pPr>
        <w:rPr>
          <w:sz w:val="16"/>
          <w:szCs w:val="16"/>
        </w:rPr>
      </w:pPr>
    </w:p>
    <w:p w:rsidR="00987C25" w:rsidRDefault="00987C25" w:rsidP="001D15D4">
      <w:pPr>
        <w:rPr>
          <w:sz w:val="28"/>
          <w:szCs w:val="28"/>
        </w:rPr>
      </w:pPr>
      <w:r w:rsidRPr="00751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</w:p>
    <w:p w:rsidR="00987C25" w:rsidRPr="000E6CBE" w:rsidRDefault="00987C25" w:rsidP="000E6CBE">
      <w:pPr>
        <w:jc w:val="center"/>
        <w:rPr>
          <w:sz w:val="16"/>
          <w:szCs w:val="16"/>
        </w:rPr>
      </w:pPr>
      <w:r w:rsidRPr="000E6CBE">
        <w:rPr>
          <w:sz w:val="16"/>
          <w:szCs w:val="16"/>
        </w:rPr>
        <w:t>Ф.И.О. студента</w:t>
      </w:r>
    </w:p>
    <w:p w:rsidR="00987C25" w:rsidRDefault="00987C25" w:rsidP="001D15D4">
      <w:pPr>
        <w:ind w:firstLine="360"/>
        <w:jc w:val="center"/>
      </w:pPr>
    </w:p>
    <w:p w:rsidR="00987C25" w:rsidRDefault="00987C25" w:rsidP="001D15D4">
      <w:pPr>
        <w:ind w:firstLine="360"/>
        <w:jc w:val="center"/>
      </w:pPr>
    </w:p>
    <w:p w:rsidR="00987C25" w:rsidRDefault="00987C25" w:rsidP="001D15D4">
      <w:pPr>
        <w:ind w:firstLine="360"/>
        <w:jc w:val="center"/>
      </w:pPr>
    </w:p>
    <w:p w:rsidR="00987C25" w:rsidRDefault="00987C25" w:rsidP="001D15D4">
      <w:pPr>
        <w:ind w:firstLine="360"/>
        <w:jc w:val="center"/>
      </w:pPr>
    </w:p>
    <w:p w:rsidR="00987C25" w:rsidRDefault="00987C25" w:rsidP="001D15D4">
      <w:pPr>
        <w:ind w:firstLine="360"/>
        <w:jc w:val="center"/>
      </w:pPr>
    </w:p>
    <w:p w:rsidR="00987C25" w:rsidRDefault="00987C25" w:rsidP="001D15D4"/>
    <w:p w:rsidR="00987C25" w:rsidRDefault="00987C25" w:rsidP="001D15D4">
      <w:pPr>
        <w:ind w:firstLine="360"/>
        <w:jc w:val="center"/>
      </w:pPr>
    </w:p>
    <w:p w:rsidR="00987C25" w:rsidRDefault="00987C25" w:rsidP="001D15D4"/>
    <w:p w:rsidR="00987C25" w:rsidRDefault="00987C25" w:rsidP="001D15D4">
      <w:pPr>
        <w:ind w:firstLine="360"/>
        <w:jc w:val="center"/>
        <w:rPr>
          <w:b/>
          <w:sz w:val="22"/>
        </w:rPr>
      </w:pPr>
    </w:p>
    <w:p w:rsidR="00987C25" w:rsidRDefault="00987C25" w:rsidP="001D15D4">
      <w:pPr>
        <w:ind w:firstLine="360"/>
        <w:jc w:val="center"/>
        <w:rPr>
          <w:b/>
          <w:sz w:val="22"/>
        </w:rPr>
      </w:pPr>
    </w:p>
    <w:p w:rsidR="00987C25" w:rsidRDefault="00987C25" w:rsidP="001D15D4">
      <w:pPr>
        <w:ind w:firstLine="360"/>
        <w:jc w:val="center"/>
        <w:rPr>
          <w:b/>
          <w:sz w:val="22"/>
        </w:rPr>
      </w:pPr>
    </w:p>
    <w:p w:rsidR="00987C25" w:rsidRDefault="00987C25" w:rsidP="001D15D4">
      <w:pPr>
        <w:ind w:firstLine="360"/>
        <w:jc w:val="center"/>
        <w:rPr>
          <w:b/>
          <w:sz w:val="22"/>
        </w:rPr>
      </w:pPr>
    </w:p>
    <w:p w:rsidR="00987C25" w:rsidRDefault="00987C25" w:rsidP="001D15D4">
      <w:pPr>
        <w:ind w:firstLine="360"/>
        <w:jc w:val="center"/>
        <w:rPr>
          <w:b/>
          <w:sz w:val="22"/>
        </w:rPr>
      </w:pPr>
    </w:p>
    <w:p w:rsidR="00987C25" w:rsidRDefault="00987C25" w:rsidP="001D15D4">
      <w:pPr>
        <w:ind w:firstLine="360"/>
        <w:jc w:val="center"/>
        <w:rPr>
          <w:b/>
          <w:sz w:val="22"/>
        </w:rPr>
      </w:pPr>
    </w:p>
    <w:p w:rsidR="00987C25" w:rsidRPr="00217786" w:rsidRDefault="00987C25" w:rsidP="001D15D4">
      <w:pPr>
        <w:ind w:firstLine="360"/>
        <w:jc w:val="center"/>
        <w:rPr>
          <w:b/>
          <w:sz w:val="22"/>
        </w:rPr>
      </w:pPr>
      <w:r w:rsidRPr="00217786">
        <w:rPr>
          <w:b/>
          <w:sz w:val="22"/>
        </w:rPr>
        <w:t>МИНУСИНСК</w:t>
      </w:r>
    </w:p>
    <w:p w:rsidR="00987C25" w:rsidRDefault="00987C25" w:rsidP="000E6CBE">
      <w:pPr>
        <w:ind w:firstLine="360"/>
        <w:jc w:val="center"/>
      </w:pPr>
      <w:r w:rsidRPr="007515B2">
        <w:t>201</w:t>
      </w:r>
      <w:r>
        <w:t>6</w:t>
      </w:r>
    </w:p>
    <w:p w:rsidR="00987C25" w:rsidRDefault="00987C25" w:rsidP="000E6CBE">
      <w:pPr>
        <w:ind w:firstLine="360"/>
        <w:jc w:val="center"/>
      </w:pPr>
    </w:p>
    <w:p w:rsidR="00987C25" w:rsidRDefault="00987C25" w:rsidP="000E6CBE">
      <w:pPr>
        <w:ind w:firstLine="360"/>
        <w:jc w:val="center"/>
      </w:pPr>
    </w:p>
    <w:p w:rsidR="00987C25" w:rsidRPr="000E6CBE" w:rsidRDefault="00987C25" w:rsidP="000E6CBE">
      <w:pPr>
        <w:ind w:firstLine="360"/>
        <w:jc w:val="center"/>
        <w:rPr>
          <w:b/>
          <w:sz w:val="28"/>
          <w:szCs w:val="28"/>
        </w:rPr>
      </w:pPr>
    </w:p>
    <w:p w:rsidR="00987C25" w:rsidRPr="006A4C35" w:rsidRDefault="00987C25" w:rsidP="001D15D4">
      <w:pPr>
        <w:pStyle w:val="Heading3"/>
        <w:spacing w:after="240"/>
        <w:jc w:val="center"/>
        <w:rPr>
          <w:rFonts w:ascii="Times New Roman" w:hAnsi="Times New Roman"/>
          <w:sz w:val="24"/>
          <w:szCs w:val="24"/>
        </w:rPr>
      </w:pPr>
      <w:r w:rsidRPr="006A4C3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РОБНЫЕ УРОКИ  В ШКОЛЕ</w:t>
      </w:r>
    </w:p>
    <w:p w:rsidR="00987C25" w:rsidRPr="009B3623" w:rsidRDefault="00987C25" w:rsidP="001D15D4">
      <w:pPr>
        <w:shd w:val="clear" w:color="auto" w:fill="FFFFFF"/>
        <w:ind w:firstLine="709"/>
        <w:jc w:val="both"/>
        <w:rPr>
          <w:szCs w:val="24"/>
        </w:rPr>
      </w:pPr>
      <w:r>
        <w:t>Педагогическая практика является составной частью профессиональной подготовки студентов  и проводится с целью формирования  целостного представления об образовательном процессе в современном  общеобразовательном учреждении.</w:t>
      </w:r>
      <w:r>
        <w:rPr>
          <w:szCs w:val="24"/>
        </w:rPr>
        <w:t xml:space="preserve"> </w:t>
      </w:r>
      <w:r w:rsidRPr="006A4C35">
        <w:rPr>
          <w:szCs w:val="24"/>
        </w:rPr>
        <w:t>Практика «П</w:t>
      </w:r>
      <w:r>
        <w:rPr>
          <w:bCs/>
          <w:color w:val="000000"/>
          <w:szCs w:val="24"/>
        </w:rPr>
        <w:t>робные уроки в школе</w:t>
      </w:r>
      <w:r w:rsidRPr="006A4C35">
        <w:rPr>
          <w:bCs/>
          <w:color w:val="000000"/>
          <w:szCs w:val="24"/>
        </w:rPr>
        <w:t xml:space="preserve">» </w:t>
      </w:r>
      <w:r w:rsidRPr="006A4C35">
        <w:rPr>
          <w:szCs w:val="24"/>
        </w:rPr>
        <w:t xml:space="preserve">проводится при освоении профессионального модуля  </w:t>
      </w:r>
      <w:r>
        <w:rPr>
          <w:b/>
          <w:szCs w:val="24"/>
        </w:rPr>
        <w:t>ПМ.05</w:t>
      </w:r>
      <w:r w:rsidRPr="00313C1B">
        <w:rPr>
          <w:b/>
          <w:bCs/>
          <w:szCs w:val="24"/>
        </w:rPr>
        <w:t xml:space="preserve"> </w:t>
      </w:r>
      <w:r w:rsidRPr="006A4C35">
        <w:rPr>
          <w:b/>
          <w:bCs/>
          <w:szCs w:val="24"/>
        </w:rPr>
        <w:t>Преподавание по программа</w:t>
      </w:r>
      <w:r>
        <w:rPr>
          <w:b/>
          <w:bCs/>
          <w:szCs w:val="24"/>
        </w:rPr>
        <w:t>м начального общего образования в классах компенсирующего и коррекционно-развивающего образования</w:t>
      </w:r>
    </w:p>
    <w:p w:rsidR="00987C25" w:rsidRPr="00313C1B" w:rsidRDefault="00987C25" w:rsidP="001D15D4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/>
          <w:color w:val="000000"/>
          <w:szCs w:val="24"/>
        </w:rPr>
        <w:t>Цель практики:</w:t>
      </w:r>
      <w:r w:rsidRPr="006A4C35">
        <w:rPr>
          <w:color w:val="000000"/>
          <w:szCs w:val="24"/>
        </w:rPr>
        <w:t xml:space="preserve"> приобретение практического опыта организации и проведения образовательного процесса в на</w:t>
      </w:r>
      <w:r>
        <w:rPr>
          <w:color w:val="000000"/>
          <w:szCs w:val="24"/>
        </w:rPr>
        <w:t>чальных</w:t>
      </w:r>
      <w:r w:rsidRPr="006A4C35">
        <w:rPr>
          <w:color w:val="000000"/>
          <w:szCs w:val="24"/>
        </w:rPr>
        <w:t xml:space="preserve"> </w:t>
      </w:r>
      <w:r w:rsidRPr="00313C1B">
        <w:rPr>
          <w:bCs/>
          <w:szCs w:val="24"/>
        </w:rPr>
        <w:t>классах компенсирующего и коррекционно-развивающего образования</w:t>
      </w:r>
      <w:r>
        <w:rPr>
          <w:bCs/>
          <w:szCs w:val="24"/>
        </w:rPr>
        <w:t>.</w:t>
      </w:r>
    </w:p>
    <w:p w:rsidR="00987C25" w:rsidRPr="006A4C35" w:rsidRDefault="00987C25" w:rsidP="001D15D4">
      <w:pPr>
        <w:numPr>
          <w:ilvl w:val="12"/>
          <w:numId w:val="0"/>
        </w:numPr>
        <w:ind w:right="120"/>
        <w:jc w:val="both"/>
        <w:rPr>
          <w:b/>
          <w:szCs w:val="24"/>
        </w:rPr>
      </w:pPr>
      <w:r w:rsidRPr="006A4C35">
        <w:rPr>
          <w:b/>
          <w:szCs w:val="24"/>
        </w:rPr>
        <w:t>Задачи практики:</w:t>
      </w:r>
    </w:p>
    <w:p w:rsidR="00987C25" w:rsidRDefault="00987C25" w:rsidP="001D15D4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- обучать</w:t>
      </w:r>
      <w:r w:rsidRPr="006A4C35">
        <w:rPr>
          <w:szCs w:val="24"/>
        </w:rPr>
        <w:t xml:space="preserve"> студентов творческому применению на практике знаний,  полученных при освоении </w:t>
      </w:r>
      <w:r>
        <w:rPr>
          <w:szCs w:val="24"/>
        </w:rPr>
        <w:t>ПМ 05.;</w:t>
      </w:r>
    </w:p>
    <w:p w:rsidR="00987C25" w:rsidRDefault="00987C25" w:rsidP="001D15D4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6A4C35">
        <w:rPr>
          <w:szCs w:val="24"/>
        </w:rPr>
        <w:t>формирова</w:t>
      </w:r>
      <w:r>
        <w:rPr>
          <w:szCs w:val="24"/>
        </w:rPr>
        <w:t xml:space="preserve">ть </w:t>
      </w:r>
      <w:r w:rsidRPr="006A4C35">
        <w:rPr>
          <w:szCs w:val="24"/>
        </w:rPr>
        <w:t xml:space="preserve"> умени</w:t>
      </w:r>
      <w:r>
        <w:rPr>
          <w:szCs w:val="24"/>
        </w:rPr>
        <w:t>я</w:t>
      </w:r>
      <w:r w:rsidRPr="006A4C35">
        <w:rPr>
          <w:szCs w:val="24"/>
        </w:rPr>
        <w:t xml:space="preserve"> </w:t>
      </w:r>
      <w:r>
        <w:rPr>
          <w:szCs w:val="24"/>
        </w:rPr>
        <w:t xml:space="preserve">наблюдать </w:t>
      </w:r>
      <w:r w:rsidRPr="006A4C35">
        <w:rPr>
          <w:szCs w:val="24"/>
        </w:rPr>
        <w:t>за учебно-воспитательным процессом и ана</w:t>
      </w:r>
      <w:r>
        <w:rPr>
          <w:szCs w:val="24"/>
        </w:rPr>
        <w:t xml:space="preserve">лизировать </w:t>
      </w:r>
      <w:r w:rsidRPr="006A4C35">
        <w:rPr>
          <w:szCs w:val="24"/>
        </w:rPr>
        <w:t xml:space="preserve"> его результат</w:t>
      </w:r>
      <w:r>
        <w:rPr>
          <w:szCs w:val="24"/>
        </w:rPr>
        <w:t>ы;</w:t>
      </w:r>
    </w:p>
    <w:p w:rsidR="00987C25" w:rsidRDefault="00987C25" w:rsidP="001D15D4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6A4C35">
        <w:rPr>
          <w:szCs w:val="24"/>
        </w:rPr>
        <w:t>разви</w:t>
      </w:r>
      <w:r>
        <w:rPr>
          <w:szCs w:val="24"/>
        </w:rPr>
        <w:t xml:space="preserve">вать </w:t>
      </w:r>
      <w:r w:rsidRPr="006A4C35">
        <w:rPr>
          <w:szCs w:val="24"/>
        </w:rPr>
        <w:t xml:space="preserve"> у практикантов творческо</w:t>
      </w:r>
      <w:r>
        <w:rPr>
          <w:szCs w:val="24"/>
        </w:rPr>
        <w:t>е  отно</w:t>
      </w:r>
      <w:r w:rsidRPr="006A4C35">
        <w:rPr>
          <w:szCs w:val="24"/>
        </w:rPr>
        <w:t>шени</w:t>
      </w:r>
      <w:r>
        <w:rPr>
          <w:szCs w:val="24"/>
        </w:rPr>
        <w:t>е</w:t>
      </w:r>
      <w:r w:rsidRPr="006A4C35">
        <w:rPr>
          <w:szCs w:val="24"/>
        </w:rPr>
        <w:t xml:space="preserve"> к педагогическому труду</w:t>
      </w:r>
      <w:r>
        <w:rPr>
          <w:szCs w:val="24"/>
        </w:rPr>
        <w:t>;</w:t>
      </w:r>
    </w:p>
    <w:p w:rsidR="00987C25" w:rsidRPr="006A4C35" w:rsidRDefault="00987C25" w:rsidP="001D15D4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- умения планировать</w:t>
      </w:r>
      <w:r w:rsidRPr="006A4C35">
        <w:rPr>
          <w:szCs w:val="24"/>
        </w:rPr>
        <w:t>, организ</w:t>
      </w:r>
      <w:r>
        <w:rPr>
          <w:szCs w:val="24"/>
        </w:rPr>
        <w:t>овывать,</w:t>
      </w:r>
      <w:r w:rsidRPr="006A4C35">
        <w:rPr>
          <w:szCs w:val="24"/>
        </w:rPr>
        <w:t xml:space="preserve"> анализ</w:t>
      </w:r>
      <w:r>
        <w:rPr>
          <w:szCs w:val="24"/>
        </w:rPr>
        <w:t>ировать</w:t>
      </w:r>
      <w:r w:rsidRPr="006A4C35">
        <w:rPr>
          <w:szCs w:val="24"/>
        </w:rPr>
        <w:t xml:space="preserve"> урок</w:t>
      </w:r>
      <w:r>
        <w:rPr>
          <w:szCs w:val="24"/>
        </w:rPr>
        <w:t>и</w:t>
      </w:r>
      <w:r w:rsidRPr="006A4C35">
        <w:rPr>
          <w:szCs w:val="24"/>
        </w:rPr>
        <w:t>;</w:t>
      </w:r>
    </w:p>
    <w:p w:rsidR="00987C25" w:rsidRDefault="00987C25" w:rsidP="001D15D4">
      <w:pPr>
        <w:tabs>
          <w:tab w:val="left" w:pos="0"/>
          <w:tab w:val="left" w:pos="284"/>
        </w:tabs>
        <w:ind w:right="120"/>
        <w:jc w:val="both"/>
      </w:pPr>
      <w:r>
        <w:t>-осуществлять выбор</w:t>
      </w:r>
      <w:r w:rsidRPr="006A4C35">
        <w:t xml:space="preserve"> метод</w:t>
      </w:r>
      <w:r>
        <w:t>ов</w:t>
      </w:r>
      <w:r w:rsidRPr="006A4C35">
        <w:t>, прием</w:t>
      </w:r>
      <w:r>
        <w:t xml:space="preserve">ов </w:t>
      </w:r>
      <w:r w:rsidRPr="006A4C35">
        <w:t>и средств</w:t>
      </w:r>
      <w:r>
        <w:t xml:space="preserve"> для  проведения уроков</w:t>
      </w:r>
      <w:r w:rsidRPr="006A4C35">
        <w:t xml:space="preserve"> в соответствии с их возрастными и индивидуальными особенностями;  </w:t>
      </w:r>
    </w:p>
    <w:p w:rsidR="00987C25" w:rsidRDefault="00987C25" w:rsidP="001D15D4">
      <w:pPr>
        <w:tabs>
          <w:tab w:val="left" w:pos="0"/>
          <w:tab w:val="left" w:pos="284"/>
        </w:tabs>
        <w:ind w:right="120"/>
        <w:jc w:val="both"/>
      </w:pPr>
      <w:r>
        <w:t>-</w:t>
      </w:r>
      <w:r w:rsidRPr="00EB1CD2">
        <w:t xml:space="preserve"> </w:t>
      </w:r>
      <w:r>
        <w:t>устанавливать педагогически целесообразные отношения с детьми, деловые отношения с руководителями практики, сокурсниками;</w:t>
      </w:r>
    </w:p>
    <w:p w:rsidR="00987C25" w:rsidRDefault="00987C25" w:rsidP="001D15D4">
      <w:pPr>
        <w:tabs>
          <w:tab w:val="left" w:pos="0"/>
          <w:tab w:val="left" w:pos="284"/>
        </w:tabs>
        <w:ind w:right="120"/>
        <w:jc w:val="both"/>
        <w:rPr>
          <w:i/>
        </w:rPr>
      </w:pPr>
      <w:r>
        <w:t xml:space="preserve">- </w:t>
      </w:r>
      <w:r w:rsidRPr="000A1912">
        <w:t>совершенствовать навыки исследовательской  деятельности</w:t>
      </w:r>
      <w:r>
        <w:rPr>
          <w:i/>
        </w:rPr>
        <w:t>;</w:t>
      </w:r>
    </w:p>
    <w:p w:rsidR="00987C25" w:rsidRDefault="00987C25" w:rsidP="001D15D4">
      <w:pPr>
        <w:tabs>
          <w:tab w:val="left" w:pos="0"/>
          <w:tab w:val="left" w:pos="284"/>
        </w:tabs>
        <w:ind w:right="120"/>
        <w:jc w:val="both"/>
        <w:rPr>
          <w:i/>
        </w:rPr>
      </w:pPr>
      <w:r>
        <w:rPr>
          <w:i/>
        </w:rPr>
        <w:t>-</w:t>
      </w:r>
      <w:r w:rsidRPr="00EB1CD2">
        <w:t xml:space="preserve"> </w:t>
      </w:r>
      <w:r>
        <w:t>анализировать  самостоятельно свою профессиональную деятельность.</w:t>
      </w:r>
    </w:p>
    <w:p w:rsidR="00987C25" w:rsidRPr="00850F99" w:rsidRDefault="00987C25" w:rsidP="001D15D4">
      <w:pPr>
        <w:tabs>
          <w:tab w:val="left" w:pos="284"/>
          <w:tab w:val="left" w:pos="567"/>
        </w:tabs>
        <w:ind w:right="120"/>
        <w:jc w:val="both"/>
        <w:rPr>
          <w:szCs w:val="24"/>
        </w:rPr>
      </w:pPr>
      <w:r>
        <w:rPr>
          <w:i/>
        </w:rPr>
        <w:t xml:space="preserve"> </w:t>
      </w:r>
      <w:r w:rsidRPr="006A4C35">
        <w:rPr>
          <w:rFonts w:eastAsia="MS Mincho"/>
        </w:rPr>
        <w:t>К</w:t>
      </w:r>
      <w:r>
        <w:t xml:space="preserve">аждый студент должен провести </w:t>
      </w:r>
      <w:r w:rsidRPr="002D155B">
        <w:t xml:space="preserve">2 </w:t>
      </w:r>
      <w:r w:rsidRPr="006A4C35">
        <w:t>пробных урок</w:t>
      </w:r>
      <w:r>
        <w:t>а</w:t>
      </w:r>
      <w:r w:rsidRPr="006A4C35">
        <w:t>.</w:t>
      </w:r>
      <w:r>
        <w:t xml:space="preserve"> </w:t>
      </w:r>
      <w:r w:rsidRPr="00850F99">
        <w:t>Обязательным является следующее кол</w:t>
      </w:r>
      <w:r>
        <w:t>ичество пробных уроков</w:t>
      </w:r>
      <w:r w:rsidRPr="00850F99">
        <w:t xml:space="preserve"> по учебным предметам:</w:t>
      </w:r>
    </w:p>
    <w:p w:rsidR="00987C25" w:rsidRDefault="00987C25" w:rsidP="00073543">
      <w:pPr>
        <w:numPr>
          <w:ilvl w:val="12"/>
          <w:numId w:val="0"/>
        </w:numPr>
        <w:jc w:val="both"/>
        <w:rPr>
          <w:szCs w:val="24"/>
        </w:rPr>
      </w:pPr>
      <w:r>
        <w:rPr>
          <w:szCs w:val="24"/>
        </w:rPr>
        <w:t>р</w:t>
      </w:r>
      <w:r w:rsidRPr="006A4C35">
        <w:rPr>
          <w:szCs w:val="24"/>
        </w:rPr>
        <w:t>усски</w:t>
      </w:r>
      <w:r>
        <w:rPr>
          <w:szCs w:val="24"/>
        </w:rPr>
        <w:t>й язык или литературное чтение – 1</w:t>
      </w:r>
      <w:r w:rsidRPr="006A4C35">
        <w:rPr>
          <w:szCs w:val="24"/>
        </w:rPr>
        <w:t xml:space="preserve">; </w:t>
      </w:r>
      <w:r>
        <w:rPr>
          <w:szCs w:val="24"/>
        </w:rPr>
        <w:t>математика или</w:t>
      </w:r>
      <w:r w:rsidRPr="006A4C35">
        <w:rPr>
          <w:szCs w:val="24"/>
        </w:rPr>
        <w:t xml:space="preserve"> </w:t>
      </w:r>
      <w:r>
        <w:rPr>
          <w:szCs w:val="24"/>
        </w:rPr>
        <w:t>окружающий мир– 1.</w:t>
      </w:r>
    </w:p>
    <w:p w:rsidR="00987C25" w:rsidRPr="00313C1B" w:rsidRDefault="00987C25" w:rsidP="001D15D4">
      <w:pPr>
        <w:numPr>
          <w:ilvl w:val="12"/>
          <w:numId w:val="0"/>
        </w:numPr>
        <w:rPr>
          <w:szCs w:val="24"/>
        </w:rPr>
      </w:pPr>
      <w:r w:rsidRPr="006A4C35">
        <w:rPr>
          <w:rFonts w:eastAsia="MS Mincho"/>
          <w:szCs w:val="24"/>
        </w:rPr>
        <w:t xml:space="preserve"> </w:t>
      </w:r>
      <w:r>
        <w:t>Форма организации практики – рассредоточено.</w:t>
      </w:r>
    </w:p>
    <w:p w:rsidR="00987C25" w:rsidRPr="00D821C2" w:rsidRDefault="00987C25" w:rsidP="00D821C2">
      <w:pPr>
        <w:numPr>
          <w:ilvl w:val="12"/>
          <w:numId w:val="0"/>
        </w:numPr>
        <w:ind w:right="-22"/>
        <w:jc w:val="both"/>
        <w:rPr>
          <w:b/>
          <w:szCs w:val="24"/>
        </w:rPr>
      </w:pPr>
      <w:r w:rsidRPr="006A4C35">
        <w:rPr>
          <w:b/>
          <w:szCs w:val="24"/>
        </w:rPr>
        <w:t xml:space="preserve">Отчетная документация по практике: </w:t>
      </w:r>
      <w:r w:rsidRPr="006A4C35">
        <w:rPr>
          <w:szCs w:val="24"/>
        </w:rPr>
        <w:t xml:space="preserve">дневник педагогической практики; </w:t>
      </w:r>
      <w:r w:rsidRPr="00D76F21">
        <w:rPr>
          <w:color w:val="FF0000"/>
          <w:szCs w:val="24"/>
        </w:rPr>
        <w:t>3</w:t>
      </w:r>
      <w:r>
        <w:rPr>
          <w:szCs w:val="24"/>
        </w:rPr>
        <w:t xml:space="preserve"> конспекта технологической карты</w:t>
      </w:r>
      <w:r w:rsidRPr="006A4C35">
        <w:rPr>
          <w:szCs w:val="24"/>
        </w:rPr>
        <w:t xml:space="preserve">; </w:t>
      </w:r>
      <w:r>
        <w:rPr>
          <w:szCs w:val="24"/>
        </w:rPr>
        <w:t>отчёт по итогам практики.</w:t>
      </w:r>
    </w:p>
    <w:p w:rsidR="00987C25" w:rsidRPr="006A4C35" w:rsidRDefault="00987C25" w:rsidP="00D821C2">
      <w:pPr>
        <w:pStyle w:val="Default"/>
        <w:rPr>
          <w:b/>
        </w:rPr>
      </w:pPr>
      <w:r w:rsidRPr="006A4C35">
        <w:rPr>
          <w:b/>
        </w:rPr>
        <w:t xml:space="preserve">В ходе освоения программы практики студенты приобретают </w:t>
      </w:r>
      <w:r w:rsidRPr="006A4C35">
        <w:rPr>
          <w:b/>
          <w:bCs/>
        </w:rPr>
        <w:t xml:space="preserve">  практический опыт: 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40" w:hanging="540"/>
        <w:jc w:val="both"/>
      </w:pPr>
      <w:r w:rsidRPr="006A4C35">
        <w:t>анализа учебно-тематических планов и процесса обучения по всем учебным предметам начальной школы</w:t>
      </w:r>
      <w:r w:rsidRPr="009C59AE">
        <w:rPr>
          <w:b/>
          <w:sz w:val="28"/>
          <w:szCs w:val="28"/>
        </w:rPr>
        <w:t xml:space="preserve"> </w:t>
      </w:r>
      <w:r w:rsidRPr="00D821C2">
        <w:t xml:space="preserve">в классах компенсирующего и коррекционно-развивающего образования, разработки предложений по его совершенствованию; 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D821C2">
        <w:t xml:space="preserve">определения цели и задач, планирования и проведения, уроков по всем учебным предметам начальной школы в классах компенсирующего и коррекционно-развивающего образования; </w:t>
      </w:r>
    </w:p>
    <w:p w:rsidR="00987C25" w:rsidRPr="005136A7" w:rsidRDefault="00987C25" w:rsidP="001D15D4">
      <w:pPr>
        <w:pStyle w:val="Default"/>
        <w:numPr>
          <w:ilvl w:val="0"/>
          <w:numId w:val="7"/>
        </w:numPr>
        <w:ind w:left="567" w:hanging="141"/>
        <w:jc w:val="both"/>
        <w:rPr>
          <w:color w:val="auto"/>
        </w:rPr>
      </w:pPr>
      <w:r w:rsidRPr="005136A7">
        <w:rPr>
          <w:color w:val="auto"/>
        </w:rPr>
        <w:t xml:space="preserve">применения приемов страховки и самостраховки при выполнении физических упражнений; </w:t>
      </w:r>
    </w:p>
    <w:p w:rsidR="00987C25" w:rsidRPr="006A4C35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6A4C35"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</w:t>
      </w:r>
      <w:r>
        <w:t xml:space="preserve"> </w:t>
      </w:r>
      <w:r w:rsidRPr="006A4C35">
        <w:t xml:space="preserve">разработки предложений по их совершенствованию и коррекции; </w:t>
      </w:r>
    </w:p>
    <w:p w:rsidR="00987C25" w:rsidRDefault="00987C25" w:rsidP="00D821C2">
      <w:pPr>
        <w:pStyle w:val="Default"/>
        <w:numPr>
          <w:ilvl w:val="0"/>
          <w:numId w:val="7"/>
        </w:numPr>
        <w:ind w:left="567" w:hanging="141"/>
        <w:jc w:val="both"/>
      </w:pPr>
      <w:r w:rsidRPr="006A4C35">
        <w:t>ведения учебной документации.</w:t>
      </w:r>
    </w:p>
    <w:p w:rsidR="00987C25" w:rsidRPr="00D821C2" w:rsidRDefault="00987C25" w:rsidP="00D821C2">
      <w:pPr>
        <w:pStyle w:val="Default"/>
        <w:jc w:val="both"/>
        <w:rPr>
          <w:b/>
        </w:rPr>
      </w:pPr>
      <w:r w:rsidRPr="00D821C2">
        <w:rPr>
          <w:b/>
        </w:rPr>
        <w:t>В ходе освоения программы практики  студенты должны овладеть умениями: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6A4C35">
        <w:t>находить и использова</w:t>
      </w:r>
      <w:r>
        <w:t>ть методическую литературу и</w:t>
      </w:r>
      <w:r w:rsidRPr="006A4C35">
        <w:t xml:space="preserve"> источники информации, необходимой для подготовки к урокам</w:t>
      </w:r>
      <w:r w:rsidRPr="009C59AE">
        <w:rPr>
          <w:b/>
        </w:rPr>
        <w:t xml:space="preserve"> </w:t>
      </w:r>
      <w:r w:rsidRPr="00D821C2">
        <w:t xml:space="preserve">в классах компенсирующего и коррекционно-развивающего образования; 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D821C2">
        <w:t>определять цели и задачи урока, планировать его с учетом особенностей  учебного предмета, возраста, класса, отдельных обучающихся и в соответствии с санитарно-гигиеническими нормами в классах компенсирующего и коррекционно</w:t>
      </w:r>
      <w:r w:rsidRPr="009C59AE">
        <w:rPr>
          <w:b/>
        </w:rPr>
        <w:t>-</w:t>
      </w:r>
      <w:r w:rsidRPr="00D821C2">
        <w:t xml:space="preserve">развивающего образования;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применять приемы страховки и самостраховки при выполнении физических упражнений, соблюдать технику безопасности на занятиях;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>планировать</w:t>
      </w:r>
      <w:r>
        <w:t xml:space="preserve"> и проводить работу с</w:t>
      </w:r>
      <w:r w:rsidRPr="006A4C35">
        <w:t xml:space="preserve"> детьми в соответствии с их индивидуальны</w:t>
      </w:r>
      <w:r>
        <w:t>ми особенностями</w:t>
      </w:r>
      <w:r w:rsidRPr="00A8345E">
        <w:t xml:space="preserve"> и</w:t>
      </w:r>
      <w:r w:rsidRPr="006A4C35">
        <w:t xml:space="preserve"> коррекционно-развивающую работу с обучающимися, имеющими трудности в обучении;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использовать </w:t>
      </w:r>
      <w:r>
        <w:t xml:space="preserve"> ИКТ, </w:t>
      </w:r>
      <w:r w:rsidRPr="006A4C35">
        <w:t xml:space="preserve">ТСО в образовательном процессе;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устанавливать педагогически целесообразные взаимоотношения с обучающимися;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>проводить педагогический контроль на уроках по всем учебным предметам</w:t>
      </w:r>
      <w:r>
        <w:t>;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интерпретировать результаты диагностики учебных достижений обучающихся;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>оценивать процесс и результаты деятельности обучающихся на уроках по вс</w:t>
      </w:r>
      <w:r>
        <w:t>ем учебным предметам, выставлять</w:t>
      </w:r>
      <w:r w:rsidRPr="006A4C35">
        <w:t xml:space="preserve"> отметки;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осуществлять самоанализ и самоконтроль при проведении уроков по всем учебным предметам;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анализировать процесс и результаты педагогической деятельности и обучения по всем учебным предметам, корректировать и совершенствовать их;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каллиграфически писать, соблюдать нормы и правила русского языка в устной и письменной речи;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выразительно читать литературные тексты; </w:t>
      </w:r>
    </w:p>
    <w:p w:rsidR="00987C25" w:rsidRPr="006A4C35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 xml:space="preserve">анализировать уроки для установления соответствия содержания, методов и средств, поставленным целям и задачам; </w:t>
      </w:r>
    </w:p>
    <w:p w:rsidR="00987C25" w:rsidRPr="009B3623" w:rsidRDefault="00987C25" w:rsidP="001D15D4">
      <w:pPr>
        <w:pStyle w:val="Default"/>
        <w:numPr>
          <w:ilvl w:val="0"/>
          <w:numId w:val="8"/>
        </w:numPr>
        <w:tabs>
          <w:tab w:val="left" w:pos="567"/>
        </w:tabs>
        <w:ind w:left="567" w:hanging="141"/>
        <w:jc w:val="both"/>
      </w:pPr>
      <w:r w:rsidRPr="006A4C35">
        <w:t>осуществлять самоанализ, самоконтроль при проведении уроков.</w:t>
      </w:r>
    </w:p>
    <w:p w:rsidR="00987C25" w:rsidRPr="006A4C35" w:rsidRDefault="00987C25" w:rsidP="001D15D4">
      <w:pPr>
        <w:numPr>
          <w:ilvl w:val="12"/>
          <w:numId w:val="0"/>
        </w:numPr>
        <w:ind w:left="426" w:right="120"/>
        <w:jc w:val="both"/>
        <w:rPr>
          <w:b/>
          <w:szCs w:val="24"/>
        </w:rPr>
      </w:pPr>
      <w:r w:rsidRPr="006A4C35">
        <w:rPr>
          <w:b/>
          <w:szCs w:val="24"/>
        </w:rPr>
        <w:t>В ходе освоения программы практики  студенты выполняют виды работ: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6A4C35">
        <w:t>знакомятся с организацией уч</w:t>
      </w:r>
      <w:r>
        <w:t xml:space="preserve">ебно-воспитательного процесса в </w:t>
      </w:r>
      <w:r w:rsidRPr="006A4C35">
        <w:t xml:space="preserve">образовательном учреждении, классе, с работой учителей и воспитателей, изучают предметно-развивающую </w:t>
      </w:r>
      <w:r w:rsidRPr="00D821C2">
        <w:t>среду в классах компенсирующего и коррекционно-развивающего образования;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D821C2">
        <w:t>проводят пробные уроки по учебным предметам в классах компенсирующего и коррекционно-развивающего образования;</w:t>
      </w:r>
    </w:p>
    <w:p w:rsidR="00987C25" w:rsidRPr="00D821C2" w:rsidRDefault="00987C25" w:rsidP="001D15D4">
      <w:pPr>
        <w:numPr>
          <w:ilvl w:val="0"/>
          <w:numId w:val="9"/>
        </w:numPr>
        <w:tabs>
          <w:tab w:val="left" w:pos="567"/>
        </w:tabs>
        <w:ind w:left="567" w:right="120" w:hanging="153"/>
        <w:jc w:val="both"/>
        <w:rPr>
          <w:szCs w:val="24"/>
        </w:rPr>
      </w:pPr>
      <w:r w:rsidRPr="00D821C2">
        <w:rPr>
          <w:szCs w:val="24"/>
        </w:rPr>
        <w:t>посещают и анализируют пробные уроки других практикантов;</w:t>
      </w:r>
    </w:p>
    <w:p w:rsidR="00987C25" w:rsidRPr="00D821C2" w:rsidRDefault="00987C25" w:rsidP="001D15D4">
      <w:pPr>
        <w:numPr>
          <w:ilvl w:val="0"/>
          <w:numId w:val="9"/>
        </w:numPr>
        <w:tabs>
          <w:tab w:val="left" w:pos="567"/>
        </w:tabs>
        <w:ind w:left="567" w:right="120" w:hanging="153"/>
        <w:jc w:val="both"/>
        <w:rPr>
          <w:szCs w:val="24"/>
        </w:rPr>
      </w:pPr>
      <w:r w:rsidRPr="00D821C2">
        <w:rPr>
          <w:szCs w:val="24"/>
        </w:rPr>
        <w:t>наблюдают</w:t>
      </w:r>
      <w:r w:rsidRPr="00D821C2">
        <w:rPr>
          <w:i/>
          <w:szCs w:val="24"/>
        </w:rPr>
        <w:t xml:space="preserve"> </w:t>
      </w:r>
      <w:r w:rsidRPr="00D821C2">
        <w:rPr>
          <w:szCs w:val="24"/>
        </w:rPr>
        <w:t>за учебно-воспитательным процессом и анализируют его результаты;</w:t>
      </w:r>
    </w:p>
    <w:p w:rsidR="00987C25" w:rsidRPr="00D821C2" w:rsidRDefault="00987C25" w:rsidP="001D15D4">
      <w:pPr>
        <w:pStyle w:val="Default"/>
        <w:numPr>
          <w:ilvl w:val="0"/>
          <w:numId w:val="7"/>
        </w:numPr>
        <w:ind w:left="567" w:hanging="141"/>
        <w:jc w:val="both"/>
      </w:pPr>
      <w:r w:rsidRPr="00D821C2">
        <w:t>изучают методы, приемы и средства проведения уроков, занятий, а также способы руководства познавательной деятельностью школьников в соответствии с их возрастными и индивидуальными особенностями в классах компенсирующего и коррекционно-развивающего образования.</w:t>
      </w:r>
    </w:p>
    <w:p w:rsidR="00987C25" w:rsidRPr="006A4C35" w:rsidRDefault="00987C25" w:rsidP="001D15D4">
      <w:pPr>
        <w:pStyle w:val="BodyTextIndent32"/>
        <w:ind w:left="426"/>
        <w:rPr>
          <w:sz w:val="24"/>
          <w:szCs w:val="24"/>
        </w:rPr>
      </w:pPr>
      <w:r w:rsidRPr="006A4C35">
        <w:rPr>
          <w:sz w:val="24"/>
          <w:szCs w:val="24"/>
        </w:rPr>
        <w:t>В процессе  практики у студентов  должны  быть  сформированы общие и профессиональные компетенции:</w:t>
      </w:r>
    </w:p>
    <w:p w:rsidR="00987C25" w:rsidRPr="006A4C35" w:rsidRDefault="00987C25" w:rsidP="001D15D4">
      <w:pPr>
        <w:widowControl w:val="0"/>
        <w:suppressAutoHyphens/>
        <w:ind w:left="426"/>
        <w:jc w:val="both"/>
        <w:rPr>
          <w:szCs w:val="24"/>
        </w:rPr>
      </w:pPr>
      <w:r w:rsidRPr="006A4C35">
        <w:rPr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87C25" w:rsidRPr="006A4C35" w:rsidRDefault="00987C25" w:rsidP="001D15D4">
      <w:pPr>
        <w:widowControl w:val="0"/>
        <w:suppressAutoHyphens/>
        <w:ind w:left="426"/>
        <w:jc w:val="both"/>
        <w:rPr>
          <w:szCs w:val="24"/>
        </w:rPr>
      </w:pPr>
      <w:r w:rsidRPr="006A4C35">
        <w:rPr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7C25" w:rsidRPr="006A4C35" w:rsidRDefault="00987C25" w:rsidP="001D15D4">
      <w:pPr>
        <w:widowControl w:val="0"/>
        <w:suppressAutoHyphens/>
        <w:ind w:left="426"/>
        <w:jc w:val="both"/>
        <w:rPr>
          <w:szCs w:val="24"/>
        </w:rPr>
      </w:pPr>
      <w:r w:rsidRPr="006A4C35">
        <w:rPr>
          <w:szCs w:val="24"/>
        </w:rPr>
        <w:t>ОК 3. Оценивать риски и принимать решения в нестандартных ситуациях.</w:t>
      </w:r>
      <w:r w:rsidRPr="006A4C35">
        <w:rPr>
          <w:szCs w:val="24"/>
        </w:rPr>
        <w:br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7C25" w:rsidRPr="006A4C35" w:rsidRDefault="00987C25" w:rsidP="001D15D4">
      <w:pPr>
        <w:widowControl w:val="0"/>
        <w:suppressAutoHyphens/>
        <w:ind w:left="426"/>
        <w:jc w:val="both"/>
        <w:rPr>
          <w:szCs w:val="24"/>
        </w:rPr>
      </w:pPr>
      <w:r w:rsidRPr="006A4C35">
        <w:rPr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87C25" w:rsidRPr="006A4C35" w:rsidRDefault="00987C25" w:rsidP="001D15D4">
      <w:pPr>
        <w:widowControl w:val="0"/>
        <w:suppressAutoHyphens/>
        <w:ind w:left="426"/>
        <w:jc w:val="both"/>
        <w:rPr>
          <w:szCs w:val="24"/>
        </w:rPr>
      </w:pPr>
      <w:r w:rsidRPr="006A4C35">
        <w:rPr>
          <w:szCs w:val="24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987C25" w:rsidRPr="006A4C35" w:rsidRDefault="00987C25" w:rsidP="00D66CC0">
      <w:pPr>
        <w:widowControl w:val="0"/>
        <w:suppressAutoHyphens/>
        <w:ind w:left="426" w:hanging="246"/>
        <w:jc w:val="both"/>
        <w:rPr>
          <w:szCs w:val="24"/>
        </w:rPr>
      </w:pPr>
      <w:r>
        <w:rPr>
          <w:szCs w:val="24"/>
        </w:rPr>
        <w:t xml:space="preserve">    </w:t>
      </w:r>
      <w:r w:rsidRPr="006A4C35">
        <w:rPr>
          <w:szCs w:val="24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87C25" w:rsidRPr="006A4C35" w:rsidRDefault="00987C25" w:rsidP="00D66CC0">
      <w:pPr>
        <w:widowControl w:val="0"/>
        <w:suppressAutoHyphens/>
        <w:ind w:left="426" w:hanging="246"/>
        <w:jc w:val="both"/>
        <w:rPr>
          <w:szCs w:val="24"/>
        </w:rPr>
      </w:pPr>
      <w:r>
        <w:rPr>
          <w:szCs w:val="24"/>
        </w:rPr>
        <w:t xml:space="preserve">    </w:t>
      </w:r>
      <w:r w:rsidRPr="006A4C35">
        <w:rPr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 </w:t>
      </w:r>
    </w:p>
    <w:p w:rsidR="00987C25" w:rsidRPr="006A4C35" w:rsidRDefault="00987C25" w:rsidP="00D66CC0">
      <w:pPr>
        <w:widowControl w:val="0"/>
        <w:suppressAutoHyphens/>
        <w:ind w:left="426" w:hanging="246"/>
        <w:jc w:val="both"/>
        <w:rPr>
          <w:szCs w:val="24"/>
        </w:rPr>
      </w:pPr>
      <w:r>
        <w:rPr>
          <w:szCs w:val="24"/>
        </w:rPr>
        <w:t xml:space="preserve">    </w:t>
      </w:r>
      <w:r w:rsidRPr="006A4C35">
        <w:rPr>
          <w:szCs w:val="24"/>
        </w:rPr>
        <w:t>ОК 9. Осуществлять профессиональную деятельность в условиях обновления ее целей, содержания, смены технологий.</w:t>
      </w:r>
    </w:p>
    <w:p w:rsidR="00987C25" w:rsidRPr="006A4C35" w:rsidRDefault="00987C25" w:rsidP="00D66CC0">
      <w:pPr>
        <w:widowControl w:val="0"/>
        <w:suppressAutoHyphens/>
        <w:ind w:left="426" w:hanging="246"/>
        <w:jc w:val="both"/>
        <w:rPr>
          <w:szCs w:val="24"/>
        </w:rPr>
      </w:pPr>
      <w:r>
        <w:rPr>
          <w:szCs w:val="24"/>
        </w:rPr>
        <w:t xml:space="preserve">    </w:t>
      </w:r>
      <w:r w:rsidRPr="006A4C35">
        <w:rPr>
          <w:szCs w:val="24"/>
        </w:rPr>
        <w:t>ОК 10. Осуществлять профилактику травматизма, обеспечивать охрану жизни и здоровья детей.</w:t>
      </w:r>
    </w:p>
    <w:p w:rsidR="00987C25" w:rsidRPr="006A4C35" w:rsidRDefault="00987C25" w:rsidP="00D66CC0">
      <w:pPr>
        <w:widowControl w:val="0"/>
        <w:suppressAutoHyphens/>
        <w:ind w:left="426" w:hanging="246"/>
        <w:jc w:val="both"/>
        <w:rPr>
          <w:szCs w:val="24"/>
        </w:rPr>
      </w:pPr>
      <w:r>
        <w:rPr>
          <w:szCs w:val="24"/>
        </w:rPr>
        <w:t xml:space="preserve">    </w:t>
      </w:r>
      <w:r w:rsidRPr="006A4C35">
        <w:rPr>
          <w:szCs w:val="24"/>
        </w:rPr>
        <w:t>ОК 11. Строить профессиональную деятельность с соблюдением правовых норм, ее регулирующих. </w:t>
      </w:r>
    </w:p>
    <w:p w:rsidR="00987C25" w:rsidRDefault="00987C25" w:rsidP="007447F7">
      <w:pPr>
        <w:widowControl w:val="0"/>
        <w:suppressAutoHyphens/>
        <w:ind w:left="360" w:hanging="246"/>
        <w:jc w:val="both"/>
        <w:rPr>
          <w:szCs w:val="24"/>
        </w:rPr>
      </w:pPr>
      <w:r>
        <w:rPr>
          <w:szCs w:val="24"/>
        </w:rPr>
        <w:t xml:space="preserve">     ПК 5</w:t>
      </w:r>
      <w:r w:rsidRPr="006A4C35">
        <w:rPr>
          <w:szCs w:val="24"/>
        </w:rPr>
        <w:t>.1. Определять ц</w:t>
      </w:r>
      <w:r>
        <w:rPr>
          <w:szCs w:val="24"/>
        </w:rPr>
        <w:t>ели и задачи, планировать уроки</w:t>
      </w:r>
      <w:r w:rsidRPr="004F2340">
        <w:rPr>
          <w:szCs w:val="24"/>
        </w:rPr>
        <w:t xml:space="preserve"> </w:t>
      </w:r>
      <w:r>
        <w:rPr>
          <w:szCs w:val="24"/>
        </w:rPr>
        <w:t>в классах компенсирующего и  коррекционно-развивающего образования.</w:t>
      </w:r>
      <w:r w:rsidRPr="006A4C35">
        <w:rPr>
          <w:szCs w:val="24"/>
        </w:rPr>
        <w:t xml:space="preserve"> </w:t>
      </w:r>
    </w:p>
    <w:p w:rsidR="00987C25" w:rsidRDefault="00987C25" w:rsidP="007447F7">
      <w:pPr>
        <w:widowControl w:val="0"/>
        <w:suppressAutoHyphens/>
        <w:ind w:left="360" w:hanging="606"/>
        <w:jc w:val="both"/>
        <w:rPr>
          <w:szCs w:val="24"/>
        </w:rPr>
      </w:pPr>
      <w:r>
        <w:rPr>
          <w:szCs w:val="24"/>
        </w:rPr>
        <w:t xml:space="preserve">          ПК 5</w:t>
      </w:r>
      <w:r w:rsidRPr="006A4C35">
        <w:rPr>
          <w:szCs w:val="24"/>
        </w:rPr>
        <w:t>.2. </w:t>
      </w:r>
      <w:r>
        <w:rPr>
          <w:szCs w:val="24"/>
        </w:rPr>
        <w:t>Проводить уроки</w:t>
      </w:r>
      <w:r w:rsidRPr="004F2340">
        <w:rPr>
          <w:szCs w:val="24"/>
        </w:rPr>
        <w:t xml:space="preserve"> </w:t>
      </w:r>
      <w:r>
        <w:rPr>
          <w:szCs w:val="24"/>
        </w:rPr>
        <w:t>в классах компенсирующего и коррекционно-развивающего образования.</w:t>
      </w:r>
      <w:r w:rsidRPr="006A4C35">
        <w:rPr>
          <w:szCs w:val="24"/>
        </w:rPr>
        <w:t xml:space="preserve"> </w:t>
      </w:r>
    </w:p>
    <w:p w:rsidR="00987C25" w:rsidRDefault="00987C25" w:rsidP="007447F7">
      <w:pPr>
        <w:widowControl w:val="0"/>
        <w:suppressAutoHyphens/>
        <w:ind w:left="360" w:hanging="360"/>
        <w:jc w:val="both"/>
        <w:rPr>
          <w:szCs w:val="24"/>
        </w:rPr>
      </w:pPr>
      <w:r>
        <w:rPr>
          <w:szCs w:val="24"/>
        </w:rPr>
        <w:t xml:space="preserve">      ПК 5</w:t>
      </w:r>
      <w:r w:rsidRPr="006A4C35">
        <w:rPr>
          <w:szCs w:val="24"/>
        </w:rPr>
        <w:t>.3. Осуществлять педагогический контроль, оценивать процесс и результаты обуче</w:t>
      </w:r>
      <w:r>
        <w:rPr>
          <w:szCs w:val="24"/>
        </w:rPr>
        <w:t>ния</w:t>
      </w:r>
      <w:r w:rsidRPr="004F2340">
        <w:rPr>
          <w:szCs w:val="24"/>
        </w:rPr>
        <w:t xml:space="preserve"> </w:t>
      </w:r>
      <w:r>
        <w:rPr>
          <w:szCs w:val="24"/>
        </w:rPr>
        <w:t>в классах компенсирующего и коррекционно-развивающего образования.</w:t>
      </w:r>
    </w:p>
    <w:p w:rsidR="00987C25" w:rsidRDefault="00987C25" w:rsidP="007447F7">
      <w:pPr>
        <w:widowControl w:val="0"/>
        <w:suppressAutoHyphens/>
        <w:ind w:left="360"/>
        <w:jc w:val="both"/>
        <w:rPr>
          <w:szCs w:val="24"/>
        </w:rPr>
      </w:pPr>
      <w:r>
        <w:rPr>
          <w:szCs w:val="24"/>
        </w:rPr>
        <w:t>ПК 5</w:t>
      </w:r>
      <w:r w:rsidRPr="006A4C35">
        <w:rPr>
          <w:szCs w:val="24"/>
        </w:rPr>
        <w:t>.4. </w:t>
      </w:r>
      <w:r>
        <w:rPr>
          <w:szCs w:val="24"/>
        </w:rPr>
        <w:t>Анализировать уроки</w:t>
      </w:r>
      <w:r w:rsidRPr="004F2340">
        <w:rPr>
          <w:szCs w:val="24"/>
        </w:rPr>
        <w:t xml:space="preserve"> </w:t>
      </w:r>
      <w:r>
        <w:rPr>
          <w:szCs w:val="24"/>
        </w:rPr>
        <w:t>в классах компенсирующего и коррекционно-развивающего образования.</w:t>
      </w:r>
      <w:r w:rsidRPr="006A4C35">
        <w:rPr>
          <w:szCs w:val="24"/>
        </w:rPr>
        <w:t xml:space="preserve"> </w:t>
      </w:r>
    </w:p>
    <w:p w:rsidR="00987C25" w:rsidRPr="002D155B" w:rsidRDefault="00987C25" w:rsidP="007447F7">
      <w:pPr>
        <w:widowControl w:val="0"/>
        <w:suppressAutoHyphens/>
        <w:ind w:left="360"/>
        <w:jc w:val="both"/>
        <w:rPr>
          <w:b/>
          <w:color w:val="000000"/>
          <w:szCs w:val="24"/>
        </w:rPr>
      </w:pPr>
      <w:r w:rsidRPr="002D155B">
        <w:rPr>
          <w:szCs w:val="24"/>
        </w:rPr>
        <w:t xml:space="preserve">ПК 5.5. Вести документацию, обеспечивающую обучение по программам начального общего образования в классах компенсирующего и коррекционно-развивающего образования. </w:t>
      </w:r>
    </w:p>
    <w:p w:rsidR="00987C25" w:rsidRPr="002D155B" w:rsidRDefault="00987C25" w:rsidP="00E53FD0">
      <w:pPr>
        <w:jc w:val="center"/>
        <w:rPr>
          <w:b/>
          <w:szCs w:val="24"/>
        </w:rPr>
      </w:pPr>
    </w:p>
    <w:p w:rsidR="00987C25" w:rsidRPr="002D155B" w:rsidRDefault="00987C25" w:rsidP="00E53FD0">
      <w:pPr>
        <w:jc w:val="center"/>
        <w:rPr>
          <w:b/>
          <w:szCs w:val="24"/>
        </w:rPr>
      </w:pPr>
    </w:p>
    <w:p w:rsidR="00987C25" w:rsidRPr="002D155B" w:rsidRDefault="00987C25" w:rsidP="00E53FD0">
      <w:pPr>
        <w:jc w:val="center"/>
        <w:rPr>
          <w:b/>
          <w:szCs w:val="24"/>
        </w:rPr>
      </w:pPr>
    </w:p>
    <w:p w:rsidR="00987C25" w:rsidRPr="002D155B" w:rsidRDefault="00987C25" w:rsidP="00E53FD0">
      <w:pPr>
        <w:jc w:val="center"/>
        <w:rPr>
          <w:b/>
          <w:szCs w:val="24"/>
        </w:rPr>
      </w:pPr>
    </w:p>
    <w:p w:rsidR="00987C25" w:rsidRPr="002D155B" w:rsidRDefault="00987C25" w:rsidP="002D155B">
      <w:pPr>
        <w:shd w:val="clear" w:color="auto" w:fill="FFFFFF"/>
        <w:ind w:left="5" w:hanging="5"/>
        <w:jc w:val="both"/>
        <w:rPr>
          <w:szCs w:val="24"/>
        </w:rPr>
      </w:pPr>
      <w:r w:rsidRPr="002D155B">
        <w:rPr>
          <w:b/>
          <w:bCs/>
          <w:i/>
          <w:iCs/>
          <w:color w:val="000000"/>
          <w:spacing w:val="-3"/>
          <w:szCs w:val="24"/>
        </w:rPr>
        <w:t xml:space="preserve">Программа коррекционно-развивающей работы </w:t>
      </w:r>
      <w:r w:rsidRPr="002D155B">
        <w:rPr>
          <w:color w:val="000000"/>
          <w:spacing w:val="-3"/>
          <w:szCs w:val="24"/>
        </w:rPr>
        <w:t>служит обязатель</w:t>
      </w:r>
      <w:r w:rsidRPr="002D155B">
        <w:rPr>
          <w:color w:val="000000"/>
          <w:spacing w:val="-3"/>
          <w:szCs w:val="24"/>
        </w:rPr>
        <w:softHyphen/>
      </w:r>
      <w:r w:rsidRPr="002D155B">
        <w:rPr>
          <w:color w:val="000000"/>
          <w:spacing w:val="-4"/>
          <w:szCs w:val="24"/>
        </w:rPr>
        <w:t>ным дополнением к нормативной общеобразовательной программе:</w:t>
      </w:r>
    </w:p>
    <w:p w:rsidR="00987C25" w:rsidRPr="002D155B" w:rsidRDefault="00987C25" w:rsidP="002D155B">
      <w:pPr>
        <w:shd w:val="clear" w:color="auto" w:fill="FFFFFF"/>
        <w:ind w:left="5" w:hanging="5"/>
        <w:jc w:val="both"/>
        <w:rPr>
          <w:szCs w:val="24"/>
        </w:rPr>
      </w:pPr>
      <w:r w:rsidRPr="002D155B">
        <w:rPr>
          <w:bCs/>
          <w:i/>
          <w:iCs/>
          <w:color w:val="000000"/>
          <w:spacing w:val="-3"/>
          <w:szCs w:val="24"/>
        </w:rPr>
        <w:t>-</w:t>
      </w:r>
      <w:r w:rsidRPr="002D155B">
        <w:rPr>
          <w:b/>
          <w:bCs/>
          <w:i/>
          <w:iCs/>
          <w:color w:val="000000"/>
          <w:spacing w:val="-3"/>
          <w:szCs w:val="24"/>
        </w:rPr>
        <w:t xml:space="preserve"> </w:t>
      </w:r>
      <w:r w:rsidRPr="002D155B">
        <w:rPr>
          <w:color w:val="000000"/>
          <w:spacing w:val="-4"/>
          <w:szCs w:val="24"/>
        </w:rPr>
        <w:t xml:space="preserve">охрану здоровья ребенка </w:t>
      </w:r>
      <w:r w:rsidRPr="002D155B">
        <w:rPr>
          <w:bCs/>
          <w:color w:val="000000"/>
          <w:spacing w:val="-4"/>
          <w:szCs w:val="24"/>
        </w:rPr>
        <w:t>и</w:t>
      </w:r>
      <w:r w:rsidRPr="002D155B">
        <w:rPr>
          <w:b/>
          <w:bCs/>
          <w:color w:val="000000"/>
          <w:spacing w:val="-4"/>
          <w:szCs w:val="24"/>
        </w:rPr>
        <w:t xml:space="preserve"> </w:t>
      </w:r>
      <w:r w:rsidRPr="002D155B">
        <w:rPr>
          <w:color w:val="000000"/>
          <w:spacing w:val="-4"/>
          <w:szCs w:val="24"/>
        </w:rPr>
        <w:t>коррекцию психосоматических неблаго</w:t>
      </w:r>
      <w:r w:rsidRPr="002D155B">
        <w:rPr>
          <w:color w:val="000000"/>
          <w:spacing w:val="-4"/>
          <w:szCs w:val="24"/>
        </w:rPr>
        <w:softHyphen/>
        <w:t>получий в его развитии медико-клиническими и педагогическими метода</w:t>
      </w:r>
      <w:r w:rsidRPr="002D155B">
        <w:rPr>
          <w:color w:val="000000"/>
          <w:spacing w:val="-4"/>
          <w:szCs w:val="24"/>
        </w:rPr>
        <w:softHyphen/>
      </w:r>
      <w:r w:rsidRPr="002D155B">
        <w:rPr>
          <w:color w:val="000000"/>
          <w:spacing w:val="-5"/>
          <w:szCs w:val="24"/>
        </w:rPr>
        <w:t>ми работы;</w:t>
      </w:r>
    </w:p>
    <w:p w:rsidR="00987C25" w:rsidRPr="002D155B" w:rsidRDefault="00987C25" w:rsidP="002D155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0"/>
          <w:szCs w:val="24"/>
        </w:rPr>
      </w:pPr>
      <w:r w:rsidRPr="002D155B">
        <w:rPr>
          <w:color w:val="000000"/>
          <w:spacing w:val="-4"/>
          <w:szCs w:val="24"/>
        </w:rPr>
        <w:t xml:space="preserve">- развитие социально-нравственных качеств детей, необходимых для </w:t>
      </w:r>
      <w:r w:rsidRPr="002D155B">
        <w:rPr>
          <w:color w:val="000000"/>
          <w:spacing w:val="-3"/>
          <w:szCs w:val="24"/>
        </w:rPr>
        <w:t>успешной (школьной) адаптации - осознание своей новой социальной ро</w:t>
      </w:r>
      <w:r w:rsidRPr="002D155B">
        <w:rPr>
          <w:color w:val="000000"/>
          <w:spacing w:val="-3"/>
          <w:szCs w:val="24"/>
        </w:rPr>
        <w:softHyphen/>
      </w:r>
      <w:r w:rsidRPr="002D155B">
        <w:rPr>
          <w:color w:val="000000"/>
          <w:szCs w:val="24"/>
        </w:rPr>
        <w:t xml:space="preserve">ли, и возлагаемых обязанностей в связи с ней, ответственности, умение  </w:t>
      </w:r>
      <w:r w:rsidRPr="002D155B">
        <w:rPr>
          <w:color w:val="000000"/>
          <w:spacing w:val="-3"/>
          <w:szCs w:val="24"/>
        </w:rPr>
        <w:t>строить свое поведение в соответствии с правилами среды, адекватно вес</w:t>
      </w:r>
      <w:r w:rsidRPr="002D155B">
        <w:rPr>
          <w:color w:val="000000"/>
          <w:spacing w:val="-3"/>
          <w:szCs w:val="24"/>
        </w:rPr>
        <w:softHyphen/>
      </w:r>
      <w:r w:rsidRPr="002D155B">
        <w:rPr>
          <w:color w:val="000000"/>
          <w:spacing w:val="-4"/>
          <w:szCs w:val="24"/>
        </w:rPr>
        <w:t>ти себя в меняющейся жизненной ситуации;</w:t>
      </w:r>
    </w:p>
    <w:p w:rsidR="00987C25" w:rsidRPr="002D155B" w:rsidRDefault="00987C25" w:rsidP="002D155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1"/>
          <w:szCs w:val="24"/>
        </w:rPr>
      </w:pPr>
      <w:r w:rsidRPr="002D155B">
        <w:rPr>
          <w:color w:val="000000"/>
          <w:spacing w:val="-4"/>
          <w:szCs w:val="24"/>
        </w:rPr>
        <w:t>- формирование учебной мотивации, постепенно замещая первичный  внешний интерес к школе познавательными интересами;</w:t>
      </w:r>
    </w:p>
    <w:p w:rsidR="00987C25" w:rsidRPr="002D155B" w:rsidRDefault="00987C25" w:rsidP="002D155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1"/>
          <w:szCs w:val="24"/>
        </w:rPr>
      </w:pPr>
      <w:r w:rsidRPr="002D155B">
        <w:rPr>
          <w:color w:val="000000"/>
          <w:spacing w:val="-11"/>
          <w:szCs w:val="24"/>
        </w:rPr>
        <w:t xml:space="preserve">- </w:t>
      </w:r>
      <w:r w:rsidRPr="002D155B">
        <w:rPr>
          <w:color w:val="000000"/>
          <w:spacing w:val="-4"/>
          <w:szCs w:val="24"/>
        </w:rPr>
        <w:t>развитие необходимого уровня психофизиологических функций;</w:t>
      </w:r>
    </w:p>
    <w:p w:rsidR="00987C25" w:rsidRPr="002D155B" w:rsidRDefault="00987C25" w:rsidP="002D155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14"/>
        <w:jc w:val="both"/>
        <w:rPr>
          <w:color w:val="000000"/>
          <w:spacing w:val="-14"/>
          <w:szCs w:val="24"/>
        </w:rPr>
      </w:pPr>
      <w:r w:rsidRPr="002D155B">
        <w:rPr>
          <w:color w:val="000000"/>
          <w:spacing w:val="-4"/>
          <w:szCs w:val="24"/>
        </w:rPr>
        <w:t>- обогащение кругозора и развитие речи;</w:t>
      </w:r>
    </w:p>
    <w:p w:rsidR="00987C25" w:rsidRPr="002D155B" w:rsidRDefault="00987C25" w:rsidP="002D15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spacing w:val="-15"/>
          <w:szCs w:val="24"/>
        </w:rPr>
      </w:pPr>
      <w:r w:rsidRPr="002D155B">
        <w:rPr>
          <w:color w:val="000000"/>
          <w:spacing w:val="-1"/>
          <w:szCs w:val="24"/>
        </w:rPr>
        <w:t xml:space="preserve">- развитие личностных компонентов познавательной деятельности  </w:t>
      </w:r>
      <w:r w:rsidRPr="002D155B">
        <w:rPr>
          <w:color w:val="000000"/>
          <w:spacing w:val="-4"/>
          <w:szCs w:val="24"/>
        </w:rPr>
        <w:t>(самостоятельности, познавательной активности, произвольности и др.);</w:t>
      </w:r>
    </w:p>
    <w:p w:rsidR="00987C25" w:rsidRPr="002D155B" w:rsidRDefault="00987C25" w:rsidP="002D15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jc w:val="both"/>
        <w:rPr>
          <w:color w:val="000000"/>
          <w:spacing w:val="-11"/>
          <w:szCs w:val="24"/>
        </w:rPr>
      </w:pPr>
      <w:r w:rsidRPr="002D155B">
        <w:rPr>
          <w:color w:val="000000"/>
          <w:spacing w:val="-2"/>
          <w:szCs w:val="24"/>
        </w:rPr>
        <w:t>- формирование учебной деятельности детей и коррекция недостат</w:t>
      </w:r>
      <w:r w:rsidRPr="002D155B">
        <w:rPr>
          <w:color w:val="000000"/>
          <w:spacing w:val="-2"/>
          <w:szCs w:val="24"/>
        </w:rPr>
        <w:softHyphen/>
      </w:r>
      <w:r w:rsidRPr="002D155B">
        <w:rPr>
          <w:color w:val="000000"/>
          <w:spacing w:val="-5"/>
          <w:szCs w:val="24"/>
        </w:rPr>
        <w:t xml:space="preserve">ков в основных ее структурных звеньях (информационно-ориентационном, </w:t>
      </w:r>
      <w:r w:rsidRPr="002D155B">
        <w:rPr>
          <w:color w:val="000000"/>
          <w:spacing w:val="-4"/>
          <w:szCs w:val="24"/>
        </w:rPr>
        <w:t>оперативно-исполнительском, контрольно-оценочном).</w:t>
      </w:r>
    </w:p>
    <w:p w:rsidR="00987C25" w:rsidRPr="002D155B" w:rsidRDefault="00987C25" w:rsidP="002D155B">
      <w:pPr>
        <w:rPr>
          <w:b/>
          <w:szCs w:val="24"/>
          <w:u w:val="single"/>
        </w:rPr>
      </w:pPr>
    </w:p>
    <w:p w:rsidR="00987C25" w:rsidRPr="002D155B" w:rsidRDefault="00987C25" w:rsidP="002D155B">
      <w:pPr>
        <w:rPr>
          <w:b/>
          <w:szCs w:val="24"/>
          <w:u w:val="single"/>
        </w:rPr>
      </w:pPr>
    </w:p>
    <w:p w:rsidR="00987C25" w:rsidRDefault="00987C25" w:rsidP="00E53FD0">
      <w:pPr>
        <w:jc w:val="center"/>
        <w:rPr>
          <w:b/>
        </w:rPr>
      </w:pPr>
    </w:p>
    <w:p w:rsidR="00987C25" w:rsidRDefault="00987C25" w:rsidP="00E53FD0">
      <w:pPr>
        <w:jc w:val="center"/>
        <w:rPr>
          <w:b/>
        </w:rPr>
      </w:pPr>
    </w:p>
    <w:p w:rsidR="00987C25" w:rsidRDefault="00987C25" w:rsidP="00E53FD0">
      <w:pPr>
        <w:jc w:val="center"/>
        <w:rPr>
          <w:b/>
        </w:rPr>
      </w:pPr>
    </w:p>
    <w:p w:rsidR="00987C25" w:rsidRDefault="00987C25" w:rsidP="00E53FD0">
      <w:pPr>
        <w:jc w:val="center"/>
        <w:rPr>
          <w:b/>
        </w:rPr>
      </w:pPr>
    </w:p>
    <w:p w:rsidR="00987C25" w:rsidRDefault="00987C25" w:rsidP="00E53FD0">
      <w:pPr>
        <w:jc w:val="center"/>
        <w:rPr>
          <w:b/>
        </w:rPr>
      </w:pPr>
    </w:p>
    <w:p w:rsidR="00987C25" w:rsidRDefault="00987C25" w:rsidP="002D155B">
      <w:pPr>
        <w:rPr>
          <w:b/>
        </w:rPr>
      </w:pPr>
    </w:p>
    <w:p w:rsidR="00987C25" w:rsidRDefault="00987C25" w:rsidP="002D155B">
      <w:pPr>
        <w:rPr>
          <w:b/>
        </w:rPr>
      </w:pPr>
    </w:p>
    <w:p w:rsidR="00987C25" w:rsidRDefault="00987C25" w:rsidP="00E53FD0">
      <w:pPr>
        <w:jc w:val="center"/>
        <w:rPr>
          <w:b/>
        </w:rPr>
      </w:pPr>
      <w:bookmarkStart w:id="0" w:name="_GoBack"/>
      <w:bookmarkEnd w:id="0"/>
      <w:r>
        <w:rPr>
          <w:b/>
        </w:rPr>
        <w:t>ТАКСОНОМИЯ БЛУМА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160"/>
        <w:gridCol w:w="1980"/>
        <w:gridCol w:w="3420"/>
      </w:tblGrid>
      <w:tr w:rsidR="00987C25" w:rsidRPr="00AE5C91" w:rsidTr="00CF4FE6">
        <w:tc>
          <w:tcPr>
            <w:tcW w:w="1260" w:type="dxa"/>
          </w:tcPr>
          <w:p w:rsidR="00987C25" w:rsidRPr="00AE5C91" w:rsidRDefault="00987C25" w:rsidP="00CF4FE6">
            <w:pPr>
              <w:shd w:val="clear" w:color="auto" w:fill="FFFFFF"/>
              <w:rPr>
                <w:sz w:val="20"/>
              </w:rPr>
            </w:pPr>
            <w:r w:rsidRPr="00AE5C91">
              <w:rPr>
                <w:b/>
                <w:bCs/>
                <w:color w:val="000000"/>
                <w:spacing w:val="2"/>
                <w:sz w:val="20"/>
              </w:rPr>
              <w:t xml:space="preserve">Уровни </w:t>
            </w:r>
            <w:r w:rsidRPr="00AE5C91">
              <w:rPr>
                <w:b/>
                <w:bCs/>
                <w:color w:val="000000"/>
                <w:spacing w:val="3"/>
                <w:sz w:val="20"/>
              </w:rPr>
              <w:t>учебных целей</w:t>
            </w:r>
          </w:p>
        </w:tc>
        <w:tc>
          <w:tcPr>
            <w:tcW w:w="1800" w:type="dxa"/>
          </w:tcPr>
          <w:p w:rsidR="00987C25" w:rsidRPr="00AE5C91" w:rsidRDefault="00987C25" w:rsidP="00CF4FE6">
            <w:pPr>
              <w:jc w:val="center"/>
              <w:rPr>
                <w:b/>
                <w:sz w:val="20"/>
              </w:rPr>
            </w:pPr>
            <w:r w:rsidRPr="00AE5C91">
              <w:rPr>
                <w:b/>
                <w:bCs/>
                <w:color w:val="000000"/>
                <w:spacing w:val="-1"/>
                <w:sz w:val="20"/>
              </w:rPr>
              <w:t>Определение</w:t>
            </w:r>
            <w:r>
              <w:rPr>
                <w:b/>
                <w:bCs/>
                <w:color w:val="000000"/>
                <w:spacing w:val="-1"/>
                <w:sz w:val="20"/>
              </w:rPr>
              <w:t xml:space="preserve"> уровня</w:t>
            </w:r>
          </w:p>
        </w:tc>
        <w:tc>
          <w:tcPr>
            <w:tcW w:w="2160" w:type="dxa"/>
          </w:tcPr>
          <w:p w:rsidR="00987C25" w:rsidRPr="00306959" w:rsidRDefault="00987C25" w:rsidP="00CF4FE6">
            <w:pPr>
              <w:rPr>
                <w:b/>
                <w:sz w:val="18"/>
                <w:szCs w:val="18"/>
              </w:rPr>
            </w:pPr>
            <w:r w:rsidRPr="00306959">
              <w:rPr>
                <w:b/>
                <w:bCs/>
                <w:color w:val="000000"/>
                <w:spacing w:val="8"/>
                <w:sz w:val="18"/>
                <w:szCs w:val="18"/>
              </w:rPr>
              <w:t xml:space="preserve">Действия  </w:t>
            </w:r>
            <w:r w:rsidRPr="00306959">
              <w:rPr>
                <w:b/>
                <w:bCs/>
                <w:color w:val="000000"/>
                <w:spacing w:val="4"/>
                <w:sz w:val="18"/>
                <w:szCs w:val="18"/>
              </w:rPr>
              <w:t>обучающихся</w:t>
            </w:r>
          </w:p>
        </w:tc>
        <w:tc>
          <w:tcPr>
            <w:tcW w:w="1980" w:type="dxa"/>
          </w:tcPr>
          <w:p w:rsidR="00987C25" w:rsidRPr="00AE5C91" w:rsidRDefault="00987C25" w:rsidP="00CF4FE6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  <w:spacing w:val="8"/>
                <w:sz w:val="20"/>
              </w:rPr>
              <w:t xml:space="preserve">Действия </w:t>
            </w:r>
            <w:r>
              <w:rPr>
                <w:b/>
                <w:bCs/>
                <w:color w:val="000000"/>
                <w:spacing w:val="2"/>
                <w:sz w:val="20"/>
              </w:rPr>
              <w:t>педагога</w:t>
            </w:r>
          </w:p>
        </w:tc>
        <w:tc>
          <w:tcPr>
            <w:tcW w:w="3420" w:type="dxa"/>
          </w:tcPr>
          <w:p w:rsidR="00987C25" w:rsidRPr="00AE5C91" w:rsidRDefault="00987C25" w:rsidP="00CF4FE6">
            <w:pPr>
              <w:shd w:val="clear" w:color="auto" w:fill="FFFFFF"/>
              <w:spacing w:before="48"/>
              <w:ind w:left="-75" w:right="-39" w:firstLine="54"/>
              <w:rPr>
                <w:sz w:val="20"/>
              </w:rPr>
            </w:pPr>
            <w:r w:rsidRPr="00AE5C91">
              <w:rPr>
                <w:b/>
                <w:bCs/>
                <w:color w:val="000000"/>
                <w:spacing w:val="4"/>
                <w:sz w:val="20"/>
              </w:rPr>
              <w:t xml:space="preserve">Глаголы, которые помогут Вам </w:t>
            </w:r>
            <w:r w:rsidRPr="00AE5C91">
              <w:rPr>
                <w:b/>
                <w:bCs/>
                <w:color w:val="000000"/>
                <w:spacing w:val="6"/>
                <w:sz w:val="20"/>
              </w:rPr>
              <w:t>придумать упражнение</w:t>
            </w:r>
          </w:p>
          <w:p w:rsidR="00987C25" w:rsidRPr="00AE5C91" w:rsidRDefault="00987C25" w:rsidP="00CF4FE6">
            <w:pPr>
              <w:jc w:val="center"/>
              <w:rPr>
                <w:b/>
                <w:sz w:val="20"/>
              </w:rPr>
            </w:pPr>
          </w:p>
        </w:tc>
      </w:tr>
      <w:tr w:rsidR="00987C25" w:rsidRPr="00AE5C91" w:rsidTr="00CF4FE6">
        <w:trPr>
          <w:trHeight w:val="1125"/>
        </w:trPr>
        <w:tc>
          <w:tcPr>
            <w:tcW w:w="1260" w:type="dxa"/>
          </w:tcPr>
          <w:p w:rsidR="00987C25" w:rsidRPr="00AE5C91" w:rsidRDefault="00987C25" w:rsidP="00CF4FE6">
            <w:pPr>
              <w:shd w:val="clear" w:color="auto" w:fill="FFFFFF"/>
              <w:ind w:left="10"/>
              <w:rPr>
                <w:sz w:val="20"/>
              </w:rPr>
            </w:pPr>
            <w:r w:rsidRPr="00AE5C91">
              <w:rPr>
                <w:b/>
                <w:bCs/>
                <w:i/>
                <w:iCs/>
                <w:color w:val="000000"/>
                <w:spacing w:val="4"/>
                <w:sz w:val="20"/>
              </w:rPr>
              <w:t>Знание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87C25" w:rsidRPr="00AE5C91" w:rsidRDefault="00987C25" w:rsidP="00CF4FE6">
            <w:pPr>
              <w:ind w:right="-108"/>
              <w:rPr>
                <w:b/>
                <w:sz w:val="20"/>
              </w:rPr>
            </w:pPr>
            <w:r w:rsidRPr="00AE5C91">
              <w:rPr>
                <w:color w:val="000000"/>
                <w:spacing w:val="-4"/>
                <w:sz w:val="20"/>
              </w:rPr>
              <w:t xml:space="preserve">Воспроизводство или определение </w:t>
            </w:r>
            <w:r w:rsidRPr="00AE5C91">
              <w:rPr>
                <w:color w:val="000000"/>
                <w:spacing w:val="1"/>
                <w:sz w:val="20"/>
              </w:rPr>
              <w:t xml:space="preserve">местонахождения </w:t>
            </w:r>
            <w:r w:rsidRPr="00AE5C91">
              <w:rPr>
                <w:color w:val="000000"/>
                <w:sz w:val="20"/>
              </w:rPr>
              <w:t xml:space="preserve">конкретных элементов </w:t>
            </w:r>
            <w:r w:rsidRPr="00AE5C91">
              <w:rPr>
                <w:color w:val="000000"/>
                <w:spacing w:val="-4"/>
                <w:sz w:val="20"/>
              </w:rPr>
              <w:t>информации</w:t>
            </w:r>
            <w:r>
              <w:rPr>
                <w:color w:val="000000"/>
                <w:spacing w:val="-4"/>
                <w:sz w:val="20"/>
              </w:rPr>
              <w:t>.</w:t>
            </w:r>
          </w:p>
        </w:tc>
        <w:tc>
          <w:tcPr>
            <w:tcW w:w="2160" w:type="dxa"/>
          </w:tcPr>
          <w:p w:rsidR="00987C25" w:rsidRPr="00AE5C91" w:rsidRDefault="00987C25" w:rsidP="00CF4FE6">
            <w:pPr>
              <w:shd w:val="clear" w:color="auto" w:fill="FFFFFF"/>
              <w:spacing w:before="134"/>
              <w:ind w:right="-108"/>
              <w:rPr>
                <w:sz w:val="20"/>
              </w:rPr>
            </w:pPr>
            <w:r w:rsidRPr="00AE5C91">
              <w:rPr>
                <w:color w:val="000000"/>
                <w:spacing w:val="-5"/>
                <w:sz w:val="20"/>
              </w:rPr>
              <w:t>Отвечает</w:t>
            </w:r>
            <w:r>
              <w:rPr>
                <w:color w:val="000000"/>
                <w:spacing w:val="-5"/>
                <w:sz w:val="20"/>
              </w:rPr>
              <w:t>,</w:t>
            </w:r>
          </w:p>
          <w:p w:rsidR="00987C25" w:rsidRPr="001044C7" w:rsidRDefault="00987C25" w:rsidP="00CF4FE6">
            <w:pPr>
              <w:ind w:right="-108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в</w:t>
            </w:r>
            <w:r w:rsidRPr="00AE5C91">
              <w:rPr>
                <w:color w:val="000000"/>
                <w:spacing w:val="-4"/>
                <w:sz w:val="20"/>
              </w:rPr>
              <w:t>оспринимает, впитывает</w:t>
            </w:r>
            <w:r>
              <w:rPr>
                <w:color w:val="000000"/>
                <w:spacing w:val="-4"/>
                <w:sz w:val="20"/>
              </w:rPr>
              <w:t>,</w:t>
            </w:r>
            <w:r w:rsidRPr="00AE5C91"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3"/>
                <w:sz w:val="20"/>
              </w:rPr>
              <w:t>з</w:t>
            </w:r>
            <w:r w:rsidRPr="00AE5C91">
              <w:rPr>
                <w:color w:val="000000"/>
                <w:spacing w:val="-3"/>
                <w:sz w:val="20"/>
              </w:rPr>
              <w:t>апоминает</w:t>
            </w:r>
            <w:r>
              <w:rPr>
                <w:color w:val="000000"/>
                <w:spacing w:val="-3"/>
                <w:sz w:val="20"/>
              </w:rPr>
              <w:t>,</w:t>
            </w:r>
            <w:r w:rsidRPr="00AE5C91">
              <w:rPr>
                <w:color w:val="000000"/>
                <w:spacing w:val="-3"/>
                <w:sz w:val="20"/>
              </w:rPr>
              <w:t xml:space="preserve"> </w:t>
            </w:r>
          </w:p>
          <w:p w:rsidR="00987C25" w:rsidRPr="00AE5C91" w:rsidRDefault="00987C25" w:rsidP="00CF4FE6">
            <w:pPr>
              <w:ind w:right="-108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AE5C91">
              <w:rPr>
                <w:color w:val="000000"/>
                <w:sz w:val="20"/>
              </w:rPr>
              <w:t>аспознает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80" w:type="dxa"/>
          </w:tcPr>
          <w:p w:rsidR="00987C25" w:rsidRDefault="00987C25" w:rsidP="00CF4FE6">
            <w:pPr>
              <w:shd w:val="clear" w:color="auto" w:fill="FFFFFF"/>
              <w:ind w:left="10"/>
              <w:rPr>
                <w:color w:val="000000"/>
                <w:spacing w:val="-3"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 xml:space="preserve">Руководит, </w:t>
            </w:r>
          </w:p>
          <w:p w:rsidR="00987C25" w:rsidRDefault="00987C25" w:rsidP="00CF4FE6">
            <w:pPr>
              <w:shd w:val="clear" w:color="auto" w:fill="FFFFFF"/>
              <w:ind w:left="10"/>
              <w:rPr>
                <w:color w:val="000000"/>
                <w:spacing w:val="-3"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 xml:space="preserve">управляет, </w:t>
            </w:r>
          </w:p>
          <w:p w:rsidR="00987C25" w:rsidRPr="00AE5C91" w:rsidRDefault="00987C25" w:rsidP="00CF4FE6">
            <w:pPr>
              <w:shd w:val="clear" w:color="auto" w:fill="FFFFFF"/>
              <w:ind w:left="10"/>
              <w:rPr>
                <w:sz w:val="20"/>
              </w:rPr>
            </w:pPr>
            <w:r w:rsidRPr="00AE5C91">
              <w:rPr>
                <w:color w:val="000000"/>
                <w:sz w:val="20"/>
              </w:rPr>
              <w:t>направляет</w:t>
            </w:r>
            <w:r>
              <w:rPr>
                <w:color w:val="000000"/>
                <w:sz w:val="20"/>
              </w:rPr>
              <w:t>,</w:t>
            </w:r>
          </w:p>
          <w:p w:rsidR="00987C25" w:rsidRDefault="00987C25" w:rsidP="00CF4FE6">
            <w:pPr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р</w:t>
            </w:r>
            <w:r w:rsidRPr="00AE5C91">
              <w:rPr>
                <w:color w:val="000000"/>
                <w:spacing w:val="-1"/>
                <w:sz w:val="20"/>
              </w:rPr>
              <w:t>ассказывает, сообщает</w:t>
            </w:r>
            <w:r>
              <w:rPr>
                <w:color w:val="000000"/>
                <w:spacing w:val="-1"/>
                <w:sz w:val="20"/>
              </w:rPr>
              <w:t>,</w:t>
            </w:r>
            <w:r w:rsidRPr="00AE5C91">
              <w:rPr>
                <w:color w:val="000000"/>
                <w:spacing w:val="-1"/>
                <w:sz w:val="20"/>
              </w:rPr>
              <w:br/>
            </w:r>
            <w:r>
              <w:rPr>
                <w:color w:val="000000"/>
                <w:sz w:val="20"/>
              </w:rPr>
              <w:t>п</w:t>
            </w:r>
            <w:r w:rsidRPr="00AE5C91">
              <w:rPr>
                <w:color w:val="000000"/>
                <w:sz w:val="20"/>
              </w:rPr>
              <w:t>оказывает</w:t>
            </w:r>
            <w:r>
              <w:rPr>
                <w:color w:val="000000"/>
                <w:sz w:val="20"/>
              </w:rPr>
              <w:t>,</w:t>
            </w:r>
            <w:r w:rsidRPr="00AE5C91">
              <w:rPr>
                <w:color w:val="000000"/>
                <w:sz w:val="20"/>
              </w:rPr>
              <w:br/>
            </w:r>
            <w:r>
              <w:rPr>
                <w:color w:val="000000"/>
                <w:spacing w:val="-3"/>
                <w:sz w:val="20"/>
              </w:rPr>
              <w:t>о</w:t>
            </w:r>
            <w:r w:rsidRPr="00AE5C91">
              <w:rPr>
                <w:color w:val="000000"/>
                <w:spacing w:val="-3"/>
                <w:sz w:val="20"/>
              </w:rPr>
              <w:t>прашивает, проверяет,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 xml:space="preserve"> </w:t>
            </w:r>
            <w:r w:rsidRPr="00AE5C91">
              <w:rPr>
                <w:color w:val="000000"/>
                <w:spacing w:val="1"/>
                <w:sz w:val="20"/>
              </w:rPr>
              <w:t>экзаменует</w:t>
            </w:r>
            <w:r>
              <w:rPr>
                <w:color w:val="000000"/>
                <w:spacing w:val="1"/>
                <w:sz w:val="20"/>
              </w:rPr>
              <w:t>.</w:t>
            </w:r>
          </w:p>
        </w:tc>
        <w:tc>
          <w:tcPr>
            <w:tcW w:w="3420" w:type="dxa"/>
          </w:tcPr>
          <w:p w:rsidR="00987C25" w:rsidRPr="00AE5C91" w:rsidRDefault="00987C25" w:rsidP="00CF4FE6">
            <w:pPr>
              <w:shd w:val="clear" w:color="auto" w:fill="FFFFFF"/>
              <w:ind w:left="11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Сделайте сообщение -</w:t>
            </w:r>
            <w:r w:rsidRPr="00AE5C91">
              <w:rPr>
                <w:color w:val="000000"/>
                <w:spacing w:val="-1"/>
                <w:sz w:val="20"/>
              </w:rPr>
              <w:t>перечислите - опишите - воспро</w:t>
            </w:r>
            <w:r>
              <w:rPr>
                <w:color w:val="000000"/>
                <w:spacing w:val="-1"/>
                <w:sz w:val="20"/>
              </w:rPr>
              <w:t>изведите - установите, что это? Где это?</w:t>
            </w:r>
            <w:r w:rsidRPr="00AE5C91">
              <w:rPr>
                <w:color w:val="000000"/>
                <w:spacing w:val="-1"/>
                <w:sz w:val="20"/>
              </w:rPr>
              <w:t xml:space="preserve"> -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AE5C91">
              <w:rPr>
                <w:color w:val="000000"/>
                <w:sz w:val="20"/>
              </w:rPr>
              <w:t xml:space="preserve">сформулируйте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узнайте - запомните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расскажите </w:t>
            </w:r>
            <w:r w:rsidRPr="00AE5C91">
              <w:rPr>
                <w:color w:val="000000"/>
                <w:spacing w:val="6"/>
                <w:sz w:val="20"/>
              </w:rPr>
              <w:t xml:space="preserve">- изложите факты - повторите </w:t>
            </w:r>
            <w:r>
              <w:rPr>
                <w:color w:val="000000"/>
                <w:spacing w:val="6"/>
                <w:sz w:val="20"/>
              </w:rPr>
              <w:t>–</w:t>
            </w:r>
            <w:r w:rsidRPr="00AE5C91">
              <w:rPr>
                <w:color w:val="000000"/>
                <w:spacing w:val="6"/>
                <w:sz w:val="20"/>
              </w:rPr>
              <w:t xml:space="preserve"> определите</w:t>
            </w:r>
            <w:r>
              <w:rPr>
                <w:color w:val="000000"/>
                <w:spacing w:val="6"/>
                <w:sz w:val="20"/>
              </w:rPr>
              <w:t>.</w:t>
            </w:r>
          </w:p>
        </w:tc>
      </w:tr>
      <w:tr w:rsidR="00987C25" w:rsidRPr="00AE5C91" w:rsidTr="00CF4FE6">
        <w:tc>
          <w:tcPr>
            <w:tcW w:w="1260" w:type="dxa"/>
          </w:tcPr>
          <w:p w:rsidR="00987C25" w:rsidRPr="00AE5C91" w:rsidRDefault="00987C25" w:rsidP="00CF4FE6">
            <w:pPr>
              <w:rPr>
                <w:b/>
                <w:sz w:val="20"/>
              </w:rPr>
            </w:pPr>
            <w:r w:rsidRPr="00AE5C91">
              <w:rPr>
                <w:b/>
                <w:bCs/>
                <w:i/>
                <w:iCs/>
                <w:color w:val="000000"/>
                <w:sz w:val="20"/>
              </w:rPr>
              <w:t>Понимание</w:t>
            </w:r>
          </w:p>
        </w:tc>
        <w:tc>
          <w:tcPr>
            <w:tcW w:w="1800" w:type="dxa"/>
          </w:tcPr>
          <w:p w:rsidR="00987C25" w:rsidRPr="00AE5C91" w:rsidRDefault="00987C25" w:rsidP="00CF4FE6">
            <w:pPr>
              <w:shd w:val="clear" w:color="auto" w:fill="FFFFFF"/>
              <w:ind w:right="-108"/>
              <w:rPr>
                <w:sz w:val="20"/>
              </w:rPr>
            </w:pPr>
            <w:r w:rsidRPr="00AE5C91">
              <w:rPr>
                <w:color w:val="000000"/>
                <w:spacing w:val="-5"/>
                <w:sz w:val="20"/>
              </w:rPr>
              <w:t>Понимание</w:t>
            </w:r>
            <w:r>
              <w:rPr>
                <w:color w:val="000000"/>
                <w:spacing w:val="-5"/>
                <w:sz w:val="20"/>
              </w:rPr>
              <w:t xml:space="preserve"> </w:t>
            </w:r>
            <w:r w:rsidRPr="00AE5C91">
              <w:rPr>
                <w:color w:val="000000"/>
                <w:spacing w:val="-2"/>
                <w:sz w:val="20"/>
              </w:rPr>
              <w:t>изложенного</w:t>
            </w:r>
          </w:p>
          <w:p w:rsidR="00987C25" w:rsidRPr="00323139" w:rsidRDefault="00987C25" w:rsidP="00CF4FE6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>м</w:t>
            </w:r>
            <w:r w:rsidRPr="00AE5C91">
              <w:rPr>
                <w:color w:val="000000"/>
                <w:spacing w:val="1"/>
                <w:sz w:val="20"/>
              </w:rPr>
              <w:t>атериала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</w:tcPr>
          <w:p w:rsidR="00987C25" w:rsidRDefault="00987C25" w:rsidP="00CF4FE6">
            <w:pPr>
              <w:shd w:val="clear" w:color="auto" w:fill="FFFFFF"/>
              <w:ind w:left="11" w:right="-108"/>
              <w:rPr>
                <w:color w:val="000000"/>
                <w:spacing w:val="-1"/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>Объясняет</w:t>
            </w:r>
            <w:r>
              <w:rPr>
                <w:color w:val="000000"/>
                <w:spacing w:val="-1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11" w:right="-108"/>
              <w:rPr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E5C91">
              <w:rPr>
                <w:color w:val="000000"/>
                <w:sz w:val="20"/>
              </w:rPr>
              <w:t>столковывает</w:t>
            </w:r>
            <w:r>
              <w:rPr>
                <w:color w:val="000000"/>
                <w:sz w:val="20"/>
              </w:rPr>
              <w:t>,</w:t>
            </w:r>
            <w:r w:rsidRPr="00AE5C9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и</w:t>
            </w:r>
            <w:r w:rsidRPr="00AE5C91">
              <w:rPr>
                <w:color w:val="000000"/>
                <w:spacing w:val="-1"/>
                <w:sz w:val="20"/>
              </w:rPr>
              <w:t>нтерпретирует</w:t>
            </w:r>
            <w:r>
              <w:rPr>
                <w:color w:val="000000"/>
                <w:spacing w:val="-1"/>
                <w:sz w:val="20"/>
              </w:rPr>
              <w:t>,</w:t>
            </w:r>
            <w:r w:rsidRPr="00AE5C91"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</w:t>
            </w:r>
            <w:r w:rsidRPr="00AE5C91">
              <w:rPr>
                <w:color w:val="000000"/>
                <w:sz w:val="20"/>
              </w:rPr>
              <w:t>оказывает</w:t>
            </w:r>
            <w:r>
              <w:rPr>
                <w:color w:val="000000"/>
                <w:sz w:val="20"/>
              </w:rPr>
              <w:t>.</w:t>
            </w:r>
          </w:p>
          <w:p w:rsidR="00987C25" w:rsidRPr="00AE5C91" w:rsidRDefault="00987C25" w:rsidP="00CF4FE6">
            <w:pPr>
              <w:ind w:right="-108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987C25" w:rsidRDefault="00987C25" w:rsidP="00CF4FE6">
            <w:pPr>
              <w:shd w:val="clear" w:color="auto" w:fill="FFFFFF"/>
              <w:spacing w:before="34"/>
              <w:ind w:left="5"/>
              <w:rPr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>Доказывает</w:t>
            </w:r>
            <w:r>
              <w:rPr>
                <w:color w:val="000000"/>
                <w:spacing w:val="-1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987C25" w:rsidRPr="00AE5C91" w:rsidRDefault="00987C25" w:rsidP="00CF4FE6">
            <w:pPr>
              <w:shd w:val="clear" w:color="auto" w:fill="FFFFFF"/>
              <w:spacing w:before="34"/>
              <w:ind w:left="5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AE5C91">
              <w:rPr>
                <w:color w:val="000000"/>
                <w:spacing w:val="-1"/>
                <w:sz w:val="20"/>
              </w:rPr>
              <w:t>лушает</w:t>
            </w:r>
            <w:r>
              <w:rPr>
                <w:color w:val="000000"/>
                <w:spacing w:val="-1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5"/>
              <w:rPr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з</w:t>
            </w:r>
            <w:r w:rsidRPr="00AE5C91">
              <w:rPr>
                <w:color w:val="000000"/>
                <w:spacing w:val="-3"/>
                <w:sz w:val="20"/>
              </w:rPr>
              <w:t>адает вопросы</w:t>
            </w:r>
            <w:r>
              <w:rPr>
                <w:color w:val="000000"/>
                <w:spacing w:val="-3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10"/>
              <w:rPr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</w:t>
            </w:r>
            <w:r w:rsidRPr="00AE5C91">
              <w:rPr>
                <w:color w:val="000000"/>
                <w:spacing w:val="-6"/>
                <w:sz w:val="20"/>
              </w:rPr>
              <w:t>равнивает</w:t>
            </w:r>
            <w:r>
              <w:rPr>
                <w:sz w:val="20"/>
              </w:rPr>
              <w:t>, с</w:t>
            </w:r>
            <w:r w:rsidRPr="00AE5C91">
              <w:rPr>
                <w:color w:val="000000"/>
                <w:spacing w:val="-5"/>
                <w:sz w:val="20"/>
              </w:rPr>
              <w:t>опоставляет</w:t>
            </w:r>
            <w:r>
              <w:rPr>
                <w:color w:val="000000"/>
                <w:spacing w:val="-5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5"/>
              <w:rPr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о</w:t>
            </w:r>
            <w:r w:rsidRPr="00AE5C91">
              <w:rPr>
                <w:color w:val="000000"/>
                <w:spacing w:val="-3"/>
                <w:sz w:val="20"/>
              </w:rPr>
              <w:t>прашивает, проверяет,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>экзаменует</w:t>
            </w:r>
            <w:r>
              <w:rPr>
                <w:color w:val="000000"/>
                <w:spacing w:val="1"/>
                <w:sz w:val="20"/>
              </w:rPr>
              <w:t>.</w:t>
            </w:r>
          </w:p>
        </w:tc>
        <w:tc>
          <w:tcPr>
            <w:tcW w:w="3420" w:type="dxa"/>
          </w:tcPr>
          <w:p w:rsidR="00987C25" w:rsidRDefault="00987C25" w:rsidP="00CF4FE6">
            <w:pPr>
              <w:shd w:val="clear" w:color="auto" w:fill="FFFFFF"/>
              <w:ind w:left="5"/>
              <w:rPr>
                <w:color w:val="000000"/>
                <w:spacing w:val="-1"/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 xml:space="preserve">Измените - превратите </w:t>
            </w:r>
            <w:r>
              <w:rPr>
                <w:color w:val="000000"/>
                <w:spacing w:val="-1"/>
                <w:sz w:val="20"/>
              </w:rPr>
              <w:t>–</w:t>
            </w:r>
          </w:p>
          <w:p w:rsidR="00987C25" w:rsidRDefault="00987C25" w:rsidP="00CF4FE6">
            <w:pPr>
              <w:shd w:val="clear" w:color="auto" w:fill="FFFFFF"/>
              <w:ind w:left="5"/>
              <w:rPr>
                <w:color w:val="000000"/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 xml:space="preserve"> заново сформулируйте -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AE5C91">
              <w:rPr>
                <w:color w:val="000000"/>
                <w:spacing w:val="3"/>
                <w:sz w:val="20"/>
              </w:rPr>
              <w:t xml:space="preserve">перефразируйте - опишите - объясните - сделайте </w:t>
            </w:r>
            <w:r w:rsidRPr="00AE5C91">
              <w:rPr>
                <w:color w:val="000000"/>
                <w:sz w:val="20"/>
              </w:rPr>
              <w:t>общий обзор</w:t>
            </w:r>
            <w:r>
              <w:rPr>
                <w:color w:val="000000"/>
                <w:sz w:val="20"/>
              </w:rPr>
              <w:t xml:space="preserve"> - </w:t>
            </w:r>
            <w:r w:rsidRPr="00AE5C91">
              <w:rPr>
                <w:color w:val="000000"/>
                <w:sz w:val="20"/>
              </w:rPr>
              <w:t xml:space="preserve">сделайте рецензию </w:t>
            </w:r>
            <w:r>
              <w:rPr>
                <w:color w:val="000000"/>
                <w:sz w:val="20"/>
              </w:rPr>
              <w:t>–</w:t>
            </w:r>
            <w:r w:rsidRPr="00AE5C91">
              <w:rPr>
                <w:color w:val="000000"/>
                <w:sz w:val="20"/>
              </w:rPr>
              <w:t xml:space="preserve"> расскажите</w:t>
            </w:r>
            <w:r>
              <w:rPr>
                <w:color w:val="000000"/>
                <w:sz w:val="20"/>
              </w:rPr>
              <w:t xml:space="preserve"> - </w:t>
            </w:r>
            <w:r w:rsidRPr="00AE5C91">
              <w:rPr>
                <w:color w:val="000000"/>
                <w:sz w:val="20"/>
              </w:rPr>
              <w:t>обоб</w:t>
            </w:r>
            <w:r w:rsidRPr="00AE5C91">
              <w:rPr>
                <w:color w:val="000000"/>
                <w:sz w:val="20"/>
              </w:rPr>
              <w:softHyphen/>
              <w:t xml:space="preserve">щите - суммируйте </w:t>
            </w:r>
            <w:r>
              <w:rPr>
                <w:color w:val="000000"/>
                <w:sz w:val="20"/>
              </w:rPr>
              <w:t>–</w:t>
            </w:r>
          </w:p>
          <w:p w:rsidR="00987C25" w:rsidRDefault="00987C25" w:rsidP="00CF4FE6">
            <w:pPr>
              <w:shd w:val="clear" w:color="auto" w:fill="FFFFFF"/>
              <w:ind w:left="5"/>
              <w:rPr>
                <w:color w:val="000000"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 свяжите воедино </w:t>
            </w:r>
            <w:r>
              <w:rPr>
                <w:color w:val="000000"/>
                <w:sz w:val="20"/>
              </w:rPr>
              <w:t>–</w:t>
            </w:r>
          </w:p>
          <w:p w:rsidR="00987C25" w:rsidRDefault="00987C25" w:rsidP="00CF4FE6">
            <w:pPr>
              <w:shd w:val="clear" w:color="auto" w:fill="FFFFFF"/>
              <w:ind w:left="5"/>
              <w:rPr>
                <w:color w:val="000000"/>
                <w:spacing w:val="-1"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 проинтер</w:t>
            </w:r>
            <w:r w:rsidRPr="00AE5C91">
              <w:rPr>
                <w:color w:val="000000"/>
                <w:sz w:val="20"/>
              </w:rPr>
              <w:softHyphen/>
            </w:r>
            <w:r w:rsidRPr="00AE5C91">
              <w:rPr>
                <w:color w:val="000000"/>
                <w:spacing w:val="-1"/>
                <w:sz w:val="20"/>
              </w:rPr>
              <w:t xml:space="preserve">претируйте </w:t>
            </w:r>
            <w:r>
              <w:rPr>
                <w:color w:val="000000"/>
                <w:spacing w:val="-1"/>
                <w:sz w:val="20"/>
              </w:rPr>
              <w:t>–</w:t>
            </w:r>
          </w:p>
          <w:p w:rsidR="00987C25" w:rsidRDefault="00987C25" w:rsidP="00CF4FE6">
            <w:pPr>
              <w:shd w:val="clear" w:color="auto" w:fill="FFFFFF"/>
              <w:ind w:left="5"/>
              <w:rPr>
                <w:color w:val="000000"/>
                <w:spacing w:val="-1"/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 xml:space="preserve"> разъясните своими словами </w:t>
            </w:r>
            <w:r>
              <w:rPr>
                <w:color w:val="000000"/>
                <w:spacing w:val="-1"/>
                <w:sz w:val="20"/>
              </w:rPr>
              <w:t>–</w:t>
            </w:r>
            <w:r w:rsidRPr="00AE5C91">
              <w:rPr>
                <w:color w:val="000000"/>
                <w:spacing w:val="-1"/>
                <w:sz w:val="20"/>
              </w:rPr>
              <w:t xml:space="preserve"> </w:t>
            </w:r>
          </w:p>
          <w:p w:rsidR="00987C25" w:rsidRPr="00AE5C91" w:rsidRDefault="00987C25" w:rsidP="00CF4FE6">
            <w:pPr>
              <w:shd w:val="clear" w:color="auto" w:fill="FFFFFF"/>
              <w:ind w:left="5"/>
              <w:rPr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 xml:space="preserve">сделайте </w:t>
            </w:r>
            <w:r w:rsidRPr="00AE5C91">
              <w:rPr>
                <w:color w:val="000000"/>
                <w:spacing w:val="-3"/>
                <w:sz w:val="20"/>
              </w:rPr>
              <w:t>заключение, вывод - сформулируйте основную идею</w:t>
            </w:r>
            <w:r>
              <w:rPr>
                <w:color w:val="000000"/>
                <w:spacing w:val="-3"/>
                <w:sz w:val="20"/>
              </w:rPr>
              <w:t>.</w:t>
            </w:r>
          </w:p>
        </w:tc>
      </w:tr>
      <w:tr w:rsidR="00987C25" w:rsidRPr="00AE5C91" w:rsidTr="00CF4FE6">
        <w:tc>
          <w:tcPr>
            <w:tcW w:w="1260" w:type="dxa"/>
          </w:tcPr>
          <w:p w:rsidR="00987C25" w:rsidRPr="00306959" w:rsidRDefault="00987C25" w:rsidP="00CF4FE6">
            <w:pPr>
              <w:shd w:val="clear" w:color="auto" w:fill="FFFFFF"/>
              <w:ind w:left="6"/>
              <w:rPr>
                <w:sz w:val="18"/>
                <w:szCs w:val="18"/>
              </w:rPr>
            </w:pPr>
            <w:r w:rsidRPr="00306959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Применение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87C25" w:rsidRPr="00AE5C91" w:rsidRDefault="00987C25" w:rsidP="00CF4FE6">
            <w:pPr>
              <w:shd w:val="clear" w:color="auto" w:fill="FFFFFF"/>
              <w:rPr>
                <w:sz w:val="20"/>
              </w:rPr>
            </w:pPr>
            <w:r w:rsidRPr="00AE5C91">
              <w:rPr>
                <w:color w:val="000000"/>
                <w:spacing w:val="3"/>
                <w:sz w:val="20"/>
              </w:rPr>
              <w:t>Использование (приме</w:t>
            </w:r>
            <w:r w:rsidRPr="00AE5C91">
              <w:rPr>
                <w:color w:val="000000"/>
                <w:spacing w:val="2"/>
                <w:sz w:val="20"/>
              </w:rPr>
              <w:t>нение) правил, концеп</w:t>
            </w:r>
            <w:r w:rsidRPr="00AE5C91">
              <w:rPr>
                <w:color w:val="000000"/>
                <w:spacing w:val="-2"/>
                <w:sz w:val="20"/>
              </w:rPr>
              <w:t xml:space="preserve">ций, принципов, теорий, </w:t>
            </w:r>
            <w:r w:rsidRPr="00AE5C91">
              <w:rPr>
                <w:color w:val="000000"/>
                <w:spacing w:val="-3"/>
                <w:sz w:val="20"/>
              </w:rPr>
              <w:t>идей в новых ситуациях</w:t>
            </w:r>
            <w:r>
              <w:rPr>
                <w:color w:val="000000"/>
                <w:spacing w:val="-3"/>
                <w:sz w:val="20"/>
              </w:rPr>
              <w:t>.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987C25" w:rsidRPr="00AE5C91" w:rsidRDefault="00987C25" w:rsidP="00CF4FE6">
            <w:pPr>
              <w:ind w:right="-108"/>
              <w:rPr>
                <w:b/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 xml:space="preserve">Разрешает новые </w:t>
            </w:r>
            <w:r w:rsidRPr="00AE5C91">
              <w:rPr>
                <w:color w:val="000000"/>
                <w:spacing w:val="-2"/>
                <w:sz w:val="20"/>
              </w:rPr>
              <w:t>проблемы</w:t>
            </w:r>
            <w:r>
              <w:rPr>
                <w:color w:val="000000"/>
                <w:spacing w:val="-2"/>
                <w:sz w:val="20"/>
              </w:rPr>
              <w:t>,</w:t>
            </w:r>
            <w:r w:rsidRPr="00AE5C91"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1"/>
                <w:sz w:val="20"/>
              </w:rPr>
              <w:t>д</w:t>
            </w:r>
            <w:r w:rsidRPr="00AE5C91">
              <w:rPr>
                <w:color w:val="000000"/>
                <w:spacing w:val="1"/>
                <w:sz w:val="20"/>
              </w:rPr>
              <w:t>оказывает</w:t>
            </w:r>
            <w:r>
              <w:rPr>
                <w:color w:val="000000"/>
                <w:spacing w:val="1"/>
                <w:sz w:val="20"/>
              </w:rPr>
              <w:t>, и</w:t>
            </w:r>
            <w:r w:rsidRPr="00AE5C91">
              <w:rPr>
                <w:color w:val="000000"/>
                <w:spacing w:val="1"/>
                <w:sz w:val="20"/>
              </w:rPr>
              <w:t xml:space="preserve">спользует знания </w:t>
            </w:r>
            <w:r w:rsidRPr="00AE5C91">
              <w:rPr>
                <w:color w:val="000000"/>
                <w:spacing w:val="-2"/>
                <w:sz w:val="20"/>
              </w:rPr>
              <w:t>в новых ситуациях</w:t>
            </w:r>
            <w:r>
              <w:rPr>
                <w:color w:val="000000"/>
                <w:spacing w:val="-2"/>
                <w:sz w:val="20"/>
              </w:rPr>
              <w:t>,</w:t>
            </w:r>
            <w:r w:rsidRPr="00AE5C91"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7"/>
                <w:sz w:val="20"/>
              </w:rPr>
              <w:t>с</w:t>
            </w:r>
            <w:r w:rsidRPr="00AE5C91">
              <w:rPr>
                <w:color w:val="000000"/>
                <w:spacing w:val="7"/>
                <w:sz w:val="20"/>
              </w:rPr>
              <w:t xml:space="preserve">оздает, придумывает </w:t>
            </w:r>
            <w:r w:rsidRPr="00AE5C91">
              <w:rPr>
                <w:color w:val="000000"/>
                <w:spacing w:val="-1"/>
                <w:sz w:val="20"/>
              </w:rPr>
              <w:t>новое, конструирует</w:t>
            </w:r>
            <w:r>
              <w:rPr>
                <w:color w:val="000000"/>
                <w:spacing w:val="-1"/>
                <w:sz w:val="20"/>
              </w:rPr>
              <w:t>.</w:t>
            </w:r>
          </w:p>
        </w:tc>
        <w:tc>
          <w:tcPr>
            <w:tcW w:w="1980" w:type="dxa"/>
          </w:tcPr>
          <w:p w:rsidR="00987C25" w:rsidRPr="00AE5C91" w:rsidRDefault="00987C25" w:rsidP="00CF4FE6">
            <w:pPr>
              <w:shd w:val="clear" w:color="auto" w:fill="FFFFFF"/>
              <w:spacing w:before="29"/>
              <w:ind w:left="5"/>
              <w:rPr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>Показывает</w:t>
            </w:r>
            <w:r>
              <w:rPr>
                <w:color w:val="000000"/>
                <w:spacing w:val="1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10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оказывает</w:t>
            </w:r>
            <w:r w:rsidRPr="00AE5C91">
              <w:rPr>
                <w:color w:val="000000"/>
                <w:spacing w:val="-1"/>
                <w:sz w:val="20"/>
              </w:rPr>
              <w:t xml:space="preserve"> </w:t>
            </w:r>
            <w:r w:rsidRPr="00AE5C91">
              <w:rPr>
                <w:color w:val="000000"/>
                <w:spacing w:val="13"/>
                <w:sz w:val="20"/>
              </w:rPr>
              <w:t xml:space="preserve">содействие, помогает, </w:t>
            </w:r>
            <w:r w:rsidRPr="00AE5C91">
              <w:rPr>
                <w:color w:val="000000"/>
                <w:sz w:val="20"/>
              </w:rPr>
              <w:t>поддерживает</w:t>
            </w:r>
            <w:r>
              <w:rPr>
                <w:color w:val="000000"/>
                <w:sz w:val="20"/>
              </w:rPr>
              <w:t>,</w:t>
            </w:r>
          </w:p>
          <w:p w:rsidR="00987C25" w:rsidRPr="00306959" w:rsidRDefault="00987C25" w:rsidP="00CF4FE6">
            <w:pPr>
              <w:shd w:val="clear" w:color="auto" w:fill="FFFFFF"/>
              <w:ind w:left="10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н</w:t>
            </w:r>
            <w:r w:rsidRPr="00AE5C91">
              <w:rPr>
                <w:color w:val="000000"/>
                <w:spacing w:val="-1"/>
                <w:sz w:val="20"/>
              </w:rPr>
              <w:t>аблюдает</w:t>
            </w:r>
            <w:r>
              <w:rPr>
                <w:color w:val="000000"/>
                <w:spacing w:val="-1"/>
                <w:sz w:val="20"/>
              </w:rPr>
              <w:t>,</w:t>
            </w:r>
            <w:r>
              <w:rPr>
                <w:sz w:val="20"/>
              </w:rPr>
              <w:t xml:space="preserve"> к</w:t>
            </w:r>
            <w:r w:rsidRPr="00AE5C91">
              <w:rPr>
                <w:color w:val="000000"/>
                <w:spacing w:val="-3"/>
                <w:sz w:val="20"/>
              </w:rPr>
              <w:t>ритически разбирает ра</w:t>
            </w:r>
            <w:r w:rsidRPr="00AE5C91">
              <w:rPr>
                <w:color w:val="000000"/>
                <w:spacing w:val="-1"/>
                <w:sz w:val="20"/>
              </w:rPr>
              <w:t>боту, обсуждает</w:t>
            </w:r>
            <w:r>
              <w:rPr>
                <w:color w:val="000000"/>
                <w:spacing w:val="-1"/>
                <w:sz w:val="20"/>
              </w:rPr>
              <w:t>.</w:t>
            </w:r>
          </w:p>
        </w:tc>
        <w:tc>
          <w:tcPr>
            <w:tcW w:w="3420" w:type="dxa"/>
          </w:tcPr>
          <w:p w:rsidR="00987C25" w:rsidRDefault="00987C25" w:rsidP="00CF4FE6">
            <w:pPr>
              <w:shd w:val="clear" w:color="auto" w:fill="FFFFFF"/>
              <w:ind w:left="10" w:right="5"/>
              <w:rPr>
                <w:color w:val="000000"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Примените </w:t>
            </w:r>
            <w:r>
              <w:rPr>
                <w:color w:val="000000"/>
                <w:sz w:val="20"/>
              </w:rPr>
              <w:t>–</w:t>
            </w:r>
            <w:r w:rsidRPr="00AE5C91">
              <w:rPr>
                <w:color w:val="000000"/>
                <w:sz w:val="20"/>
              </w:rPr>
              <w:t xml:space="preserve"> </w:t>
            </w:r>
          </w:p>
          <w:p w:rsidR="00987C25" w:rsidRDefault="00987C25" w:rsidP="00CF4FE6">
            <w:pPr>
              <w:shd w:val="clear" w:color="auto" w:fill="FFFFFF"/>
              <w:ind w:left="10" w:right="5"/>
              <w:rPr>
                <w:color w:val="000000"/>
                <w:sz w:val="20"/>
              </w:rPr>
            </w:pPr>
            <w:r w:rsidRPr="00AE5C91">
              <w:rPr>
                <w:color w:val="000000"/>
                <w:sz w:val="20"/>
              </w:rPr>
              <w:t>попробуйте на практике</w:t>
            </w:r>
            <w:r>
              <w:rPr>
                <w:color w:val="000000"/>
                <w:sz w:val="20"/>
              </w:rPr>
              <w:t xml:space="preserve"> – </w:t>
            </w:r>
          </w:p>
          <w:p w:rsidR="00987C25" w:rsidRDefault="00987C25" w:rsidP="00CF4FE6">
            <w:pPr>
              <w:shd w:val="clear" w:color="auto" w:fill="FFFFFF"/>
              <w:ind w:left="10" w:right="5"/>
              <w:rPr>
                <w:color w:val="000000"/>
                <w:sz w:val="20"/>
              </w:rPr>
            </w:pPr>
            <w:r w:rsidRPr="00AE5C91">
              <w:rPr>
                <w:color w:val="000000"/>
                <w:sz w:val="20"/>
              </w:rPr>
              <w:t>используйте</w:t>
            </w:r>
            <w:r>
              <w:rPr>
                <w:color w:val="000000"/>
                <w:sz w:val="20"/>
              </w:rPr>
              <w:t xml:space="preserve"> – </w:t>
            </w:r>
          </w:p>
          <w:p w:rsidR="00987C25" w:rsidRDefault="00987C25" w:rsidP="00CF4FE6">
            <w:pPr>
              <w:shd w:val="clear" w:color="auto" w:fill="FFFFFF"/>
              <w:ind w:left="10" w:right="5"/>
              <w:rPr>
                <w:color w:val="000000"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употребите </w:t>
            </w:r>
            <w:r>
              <w:rPr>
                <w:color w:val="000000"/>
                <w:sz w:val="20"/>
              </w:rPr>
              <w:t>–</w:t>
            </w:r>
            <w:r w:rsidRPr="00AE5C91">
              <w:rPr>
                <w:color w:val="000000"/>
                <w:sz w:val="20"/>
              </w:rPr>
              <w:t xml:space="preserve"> </w:t>
            </w:r>
          </w:p>
          <w:p w:rsidR="00987C25" w:rsidRDefault="00987C25" w:rsidP="00CF4FE6">
            <w:pPr>
              <w:shd w:val="clear" w:color="auto" w:fill="FFFFFF"/>
              <w:ind w:left="10" w:right="5"/>
              <w:rPr>
                <w:color w:val="000000"/>
                <w:spacing w:val="5"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решите - докажите - продемонстрируйте </w:t>
            </w:r>
            <w:r w:rsidRPr="00AE5C91">
              <w:rPr>
                <w:color w:val="000000"/>
                <w:spacing w:val="5"/>
                <w:sz w:val="20"/>
              </w:rPr>
              <w:t xml:space="preserve">- проиллюстрируйте </w:t>
            </w:r>
            <w:r>
              <w:rPr>
                <w:color w:val="000000"/>
                <w:spacing w:val="5"/>
                <w:sz w:val="20"/>
              </w:rPr>
              <w:t>–</w:t>
            </w:r>
            <w:r w:rsidRPr="00AE5C91">
              <w:rPr>
                <w:color w:val="000000"/>
                <w:spacing w:val="5"/>
                <w:sz w:val="20"/>
              </w:rPr>
              <w:t xml:space="preserve"> </w:t>
            </w:r>
          </w:p>
          <w:p w:rsidR="00987C25" w:rsidRPr="00323139" w:rsidRDefault="00987C25" w:rsidP="00CF4FE6">
            <w:pPr>
              <w:shd w:val="clear" w:color="auto" w:fill="FFFFFF"/>
              <w:ind w:left="10" w:right="5"/>
              <w:rPr>
                <w:color w:val="000000"/>
                <w:sz w:val="20"/>
              </w:rPr>
            </w:pPr>
            <w:r w:rsidRPr="00AE5C91">
              <w:rPr>
                <w:color w:val="000000"/>
                <w:spacing w:val="5"/>
                <w:sz w:val="20"/>
              </w:rPr>
              <w:t>покажите - сделайте отчет</w:t>
            </w:r>
            <w:r>
              <w:rPr>
                <w:color w:val="000000"/>
                <w:spacing w:val="5"/>
                <w:sz w:val="20"/>
              </w:rPr>
              <w:t>.</w:t>
            </w:r>
          </w:p>
        </w:tc>
      </w:tr>
      <w:tr w:rsidR="00987C25" w:rsidRPr="00AE5C91" w:rsidTr="00CF4FE6">
        <w:tc>
          <w:tcPr>
            <w:tcW w:w="1260" w:type="dxa"/>
          </w:tcPr>
          <w:p w:rsidR="00987C25" w:rsidRPr="00AE5C91" w:rsidRDefault="00987C25" w:rsidP="00CF4FE6">
            <w:pPr>
              <w:shd w:val="clear" w:color="auto" w:fill="FFFFFF"/>
              <w:rPr>
                <w:b/>
                <w:sz w:val="20"/>
              </w:rPr>
            </w:pPr>
            <w:r w:rsidRPr="00AE5C91">
              <w:rPr>
                <w:b/>
                <w:i/>
                <w:iCs/>
                <w:color w:val="000000"/>
                <w:w w:val="117"/>
                <w:sz w:val="20"/>
              </w:rPr>
              <w:t>Анализ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87C25" w:rsidRPr="00AE5C91" w:rsidRDefault="00987C25" w:rsidP="00CF4FE6">
            <w:pPr>
              <w:rPr>
                <w:b/>
                <w:sz w:val="20"/>
              </w:rPr>
            </w:pPr>
            <w:r w:rsidRPr="00AE5C91">
              <w:rPr>
                <w:color w:val="000000"/>
                <w:spacing w:val="4"/>
                <w:sz w:val="20"/>
              </w:rPr>
              <w:t>Расчленение информа</w:t>
            </w:r>
            <w:r w:rsidRPr="00AE5C91">
              <w:rPr>
                <w:color w:val="000000"/>
                <w:spacing w:val="-3"/>
                <w:sz w:val="20"/>
              </w:rPr>
              <w:t>ции на составные части</w:t>
            </w:r>
            <w:r>
              <w:rPr>
                <w:color w:val="000000"/>
                <w:spacing w:val="-3"/>
                <w:sz w:val="20"/>
              </w:rPr>
              <w:t>.</w:t>
            </w:r>
          </w:p>
        </w:tc>
        <w:tc>
          <w:tcPr>
            <w:tcW w:w="2160" w:type="dxa"/>
          </w:tcPr>
          <w:p w:rsidR="00987C25" w:rsidRPr="00AE5C91" w:rsidRDefault="00987C25" w:rsidP="00CF4FE6">
            <w:pPr>
              <w:rPr>
                <w:b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>Обсуждает</w:t>
            </w:r>
            <w:r>
              <w:rPr>
                <w:color w:val="000000"/>
                <w:spacing w:val="-3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раскрывает, </w:t>
            </w:r>
            <w:r>
              <w:rPr>
                <w:color w:val="000000"/>
                <w:spacing w:val="-1"/>
                <w:sz w:val="20"/>
              </w:rPr>
              <w:t>п</w:t>
            </w:r>
            <w:r w:rsidRPr="00AE5C91">
              <w:rPr>
                <w:color w:val="000000"/>
                <w:spacing w:val="-1"/>
                <w:sz w:val="20"/>
              </w:rPr>
              <w:t>еречисляет</w:t>
            </w:r>
            <w:r>
              <w:rPr>
                <w:color w:val="000000"/>
                <w:spacing w:val="-1"/>
                <w:sz w:val="20"/>
              </w:rPr>
              <w:t>,</w:t>
            </w:r>
            <w:r w:rsidRPr="00AE5C91"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</w:rPr>
              <w:t>анализирует, р</w:t>
            </w:r>
            <w:r w:rsidRPr="00AE5C91">
              <w:rPr>
                <w:color w:val="000000"/>
                <w:spacing w:val="-4"/>
                <w:sz w:val="20"/>
              </w:rPr>
              <w:t>азбивает на части</w:t>
            </w:r>
            <w:r>
              <w:rPr>
                <w:color w:val="000000"/>
                <w:spacing w:val="-4"/>
                <w:sz w:val="20"/>
              </w:rPr>
              <w:t>,</w:t>
            </w:r>
            <w:r w:rsidRPr="00AE5C91"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5"/>
                <w:sz w:val="20"/>
              </w:rPr>
              <w:t>р</w:t>
            </w:r>
            <w:r w:rsidRPr="00AE5C91">
              <w:rPr>
                <w:color w:val="000000"/>
                <w:spacing w:val="-5"/>
                <w:sz w:val="20"/>
              </w:rPr>
              <w:t>азбирает критически</w:t>
            </w:r>
            <w:r>
              <w:rPr>
                <w:color w:val="000000"/>
                <w:spacing w:val="-5"/>
                <w:sz w:val="20"/>
              </w:rPr>
              <w:t>.</w:t>
            </w:r>
          </w:p>
        </w:tc>
        <w:tc>
          <w:tcPr>
            <w:tcW w:w="1980" w:type="dxa"/>
          </w:tcPr>
          <w:p w:rsidR="00987C25" w:rsidRPr="00AE5C91" w:rsidRDefault="00987C25" w:rsidP="00CF4FE6">
            <w:pPr>
              <w:shd w:val="clear" w:color="auto" w:fill="FFFFFF"/>
              <w:spacing w:before="24"/>
              <w:ind w:left="5" w:right="365"/>
              <w:rPr>
                <w:sz w:val="20"/>
              </w:rPr>
            </w:pPr>
            <w:r w:rsidRPr="00AE5C91">
              <w:rPr>
                <w:color w:val="000000"/>
                <w:spacing w:val="3"/>
                <w:sz w:val="20"/>
              </w:rPr>
              <w:t>Исследует</w:t>
            </w:r>
            <w:r>
              <w:rPr>
                <w:color w:val="000000"/>
                <w:spacing w:val="3"/>
                <w:sz w:val="20"/>
              </w:rPr>
              <w:t>,</w:t>
            </w:r>
            <w:r w:rsidRPr="00AE5C91">
              <w:rPr>
                <w:color w:val="000000"/>
                <w:spacing w:val="3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р</w:t>
            </w:r>
            <w:r w:rsidRPr="00AE5C91">
              <w:rPr>
                <w:color w:val="000000"/>
                <w:spacing w:val="-1"/>
                <w:sz w:val="20"/>
              </w:rPr>
              <w:t xml:space="preserve">уководит, служит </w:t>
            </w:r>
            <w:r w:rsidRPr="00AE5C91">
              <w:rPr>
                <w:color w:val="000000"/>
                <w:spacing w:val="-4"/>
                <w:sz w:val="20"/>
              </w:rPr>
              <w:t xml:space="preserve">проводником, </w:t>
            </w:r>
            <w:r w:rsidRPr="00AE5C91">
              <w:rPr>
                <w:color w:val="000000"/>
                <w:spacing w:val="-1"/>
                <w:sz w:val="20"/>
              </w:rPr>
              <w:t>стимулирует</w:t>
            </w:r>
            <w:r>
              <w:rPr>
                <w:color w:val="000000"/>
                <w:spacing w:val="-1"/>
                <w:sz w:val="20"/>
              </w:rPr>
              <w:t>,</w:t>
            </w:r>
            <w:r w:rsidRPr="00AE5C91"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</w:t>
            </w:r>
            <w:r w:rsidRPr="00AE5C91">
              <w:rPr>
                <w:color w:val="000000"/>
                <w:sz w:val="20"/>
              </w:rPr>
              <w:t>аблюдает</w:t>
            </w:r>
            <w:r>
              <w:rPr>
                <w:color w:val="000000"/>
                <w:sz w:val="20"/>
              </w:rPr>
              <w:t>,</w:t>
            </w:r>
          </w:p>
          <w:p w:rsidR="00987C25" w:rsidRPr="00323139" w:rsidRDefault="00987C25" w:rsidP="00CF4FE6">
            <w:pPr>
              <w:shd w:val="clear" w:color="auto" w:fill="FFFFFF"/>
              <w:ind w:left="5"/>
              <w:rPr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д</w:t>
            </w:r>
            <w:r w:rsidRPr="00AE5C91">
              <w:rPr>
                <w:color w:val="000000"/>
                <w:spacing w:val="-3"/>
                <w:sz w:val="20"/>
              </w:rPr>
              <w:t>ействует как дополни</w:t>
            </w:r>
            <w:r w:rsidRPr="00AE5C91">
              <w:rPr>
                <w:color w:val="000000"/>
                <w:sz w:val="20"/>
              </w:rPr>
              <w:t xml:space="preserve">тельный ресурс для </w:t>
            </w:r>
            <w:r w:rsidRPr="00AE5C91">
              <w:rPr>
                <w:color w:val="000000"/>
                <w:spacing w:val="-1"/>
                <w:sz w:val="20"/>
              </w:rPr>
              <w:t>обучающихся</w:t>
            </w:r>
            <w:r>
              <w:rPr>
                <w:color w:val="000000"/>
                <w:spacing w:val="-1"/>
                <w:sz w:val="20"/>
              </w:rPr>
              <w:t>.</w:t>
            </w:r>
          </w:p>
        </w:tc>
        <w:tc>
          <w:tcPr>
            <w:tcW w:w="3420" w:type="dxa"/>
          </w:tcPr>
          <w:p w:rsidR="00987C25" w:rsidRDefault="00987C25" w:rsidP="00CF4FE6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Проанализируйте - разбейте на части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рассмотрите </w:t>
            </w:r>
            <w:r w:rsidRPr="00AE5C91">
              <w:rPr>
                <w:color w:val="000000"/>
                <w:spacing w:val="1"/>
                <w:sz w:val="20"/>
              </w:rPr>
              <w:t xml:space="preserve">критически </w:t>
            </w:r>
            <w:r>
              <w:rPr>
                <w:color w:val="000000"/>
                <w:spacing w:val="1"/>
                <w:sz w:val="20"/>
              </w:rPr>
              <w:t>–</w:t>
            </w:r>
            <w:r w:rsidRPr="00AE5C91">
              <w:rPr>
                <w:color w:val="000000"/>
                <w:spacing w:val="1"/>
                <w:sz w:val="20"/>
              </w:rPr>
              <w:t xml:space="preserve"> </w:t>
            </w:r>
          </w:p>
          <w:p w:rsidR="00987C25" w:rsidRDefault="00987C25" w:rsidP="00CF4FE6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 xml:space="preserve">разыщите - найдите </w:t>
            </w:r>
            <w:r>
              <w:rPr>
                <w:color w:val="000000"/>
                <w:spacing w:val="1"/>
                <w:sz w:val="20"/>
              </w:rPr>
              <w:t>–</w:t>
            </w:r>
            <w:r w:rsidRPr="00AE5C91">
              <w:rPr>
                <w:color w:val="000000"/>
                <w:spacing w:val="1"/>
                <w:sz w:val="20"/>
              </w:rPr>
              <w:t xml:space="preserve"> </w:t>
            </w:r>
          </w:p>
          <w:p w:rsidR="00987C25" w:rsidRDefault="00987C25" w:rsidP="00CF4FE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>определите</w:t>
            </w:r>
            <w:r>
              <w:rPr>
                <w:color w:val="000000"/>
                <w:spacing w:val="1"/>
                <w:sz w:val="20"/>
              </w:rPr>
              <w:t xml:space="preserve"> отличие-</w:t>
            </w:r>
          </w:p>
          <w:p w:rsidR="00987C25" w:rsidRDefault="00987C25" w:rsidP="00CF4FE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AE5C91">
              <w:rPr>
                <w:color w:val="000000"/>
                <w:sz w:val="20"/>
              </w:rPr>
              <w:t>проверьте</w:t>
            </w:r>
            <w:r>
              <w:rPr>
                <w:color w:val="000000"/>
                <w:sz w:val="20"/>
              </w:rPr>
              <w:t xml:space="preserve"> – </w:t>
            </w:r>
            <w:r w:rsidRPr="00AE5C91">
              <w:rPr>
                <w:color w:val="000000"/>
                <w:sz w:val="20"/>
              </w:rPr>
              <w:t>сравните</w:t>
            </w:r>
            <w:r>
              <w:rPr>
                <w:color w:val="000000"/>
                <w:sz w:val="20"/>
              </w:rPr>
              <w:t xml:space="preserve"> - </w:t>
            </w:r>
            <w:r w:rsidRPr="00AE5C91">
              <w:rPr>
                <w:color w:val="000000"/>
                <w:sz w:val="20"/>
              </w:rPr>
              <w:t xml:space="preserve">сопоставьте - сделайте обзор </w:t>
            </w:r>
            <w:r>
              <w:rPr>
                <w:color w:val="000000"/>
                <w:sz w:val="20"/>
              </w:rPr>
              <w:t>–</w:t>
            </w:r>
            <w:r w:rsidRPr="00AE5C91">
              <w:rPr>
                <w:color w:val="000000"/>
                <w:sz w:val="20"/>
              </w:rPr>
              <w:t xml:space="preserve"> проинспектируйте</w:t>
            </w:r>
            <w:r>
              <w:rPr>
                <w:color w:val="000000"/>
                <w:sz w:val="20"/>
              </w:rPr>
              <w:t xml:space="preserve"> -</w:t>
            </w:r>
            <w:r w:rsidRPr="00AE5C91">
              <w:rPr>
                <w:color w:val="000000"/>
                <w:sz w:val="20"/>
              </w:rPr>
              <w:t xml:space="preserve"> </w:t>
            </w:r>
          </w:p>
          <w:p w:rsidR="00987C25" w:rsidRPr="001044C7" w:rsidRDefault="00987C25" w:rsidP="00CF4FE6">
            <w:pPr>
              <w:shd w:val="clear" w:color="auto" w:fill="FFFFFF"/>
              <w:jc w:val="both"/>
              <w:rPr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сделайте </w:t>
            </w:r>
            <w:r w:rsidRPr="00AE5C91">
              <w:rPr>
                <w:color w:val="000000"/>
                <w:spacing w:val="1"/>
                <w:sz w:val="20"/>
              </w:rPr>
              <w:t xml:space="preserve">исследование - осмотрите - изучите - отделите - разделите - распределите на категории </w:t>
            </w:r>
            <w:r>
              <w:rPr>
                <w:color w:val="000000"/>
                <w:spacing w:val="1"/>
                <w:sz w:val="20"/>
              </w:rPr>
              <w:t>–</w:t>
            </w:r>
            <w:r w:rsidRPr="00AE5C91">
              <w:rPr>
                <w:color w:val="000000"/>
                <w:spacing w:val="1"/>
                <w:sz w:val="20"/>
              </w:rPr>
              <w:t xml:space="preserve"> классифици</w:t>
            </w:r>
            <w:r w:rsidRPr="00AE5C91">
              <w:rPr>
                <w:color w:val="000000"/>
                <w:spacing w:val="-5"/>
                <w:sz w:val="20"/>
              </w:rPr>
              <w:t>руйте</w:t>
            </w:r>
            <w:r>
              <w:rPr>
                <w:color w:val="000000"/>
                <w:spacing w:val="-5"/>
                <w:sz w:val="20"/>
              </w:rPr>
              <w:t>.</w:t>
            </w:r>
          </w:p>
        </w:tc>
      </w:tr>
      <w:tr w:rsidR="00987C25" w:rsidRPr="00AE5C91" w:rsidTr="00CF4FE6">
        <w:trPr>
          <w:trHeight w:val="1182"/>
        </w:trPr>
        <w:tc>
          <w:tcPr>
            <w:tcW w:w="1260" w:type="dxa"/>
          </w:tcPr>
          <w:p w:rsidR="00987C25" w:rsidRPr="00AE5C91" w:rsidRDefault="00987C25" w:rsidP="00CF4FE6">
            <w:pPr>
              <w:shd w:val="clear" w:color="auto" w:fill="FFFFFF"/>
              <w:rPr>
                <w:sz w:val="20"/>
              </w:rPr>
            </w:pPr>
            <w:r w:rsidRPr="00AE5C91">
              <w:rPr>
                <w:b/>
                <w:bCs/>
                <w:i/>
                <w:iCs/>
                <w:color w:val="000000"/>
                <w:spacing w:val="1"/>
                <w:sz w:val="20"/>
              </w:rPr>
              <w:t>Синтез</w:t>
            </w:r>
          </w:p>
          <w:p w:rsidR="00987C25" w:rsidRPr="00AE5C91" w:rsidRDefault="00987C25" w:rsidP="00CF4FE6">
            <w:pPr>
              <w:shd w:val="clear" w:color="auto" w:fill="FFFFFF"/>
              <w:ind w:left="10"/>
              <w:rPr>
                <w:sz w:val="20"/>
              </w:rPr>
            </w:pPr>
            <w:r w:rsidRPr="00AE5C91">
              <w:rPr>
                <w:b/>
                <w:bCs/>
                <w:i/>
                <w:iCs/>
                <w:color w:val="000000"/>
                <w:spacing w:val="3"/>
                <w:sz w:val="20"/>
              </w:rPr>
              <w:t>(создание</w:t>
            </w:r>
          </w:p>
          <w:p w:rsidR="00987C25" w:rsidRPr="00AE5C91" w:rsidRDefault="00987C25" w:rsidP="00CF4FE6">
            <w:pPr>
              <w:shd w:val="clear" w:color="auto" w:fill="FFFFFF"/>
              <w:rPr>
                <w:sz w:val="20"/>
              </w:rPr>
            </w:pPr>
            <w:r w:rsidRPr="00AE5C91">
              <w:rPr>
                <w:b/>
                <w:bCs/>
                <w:i/>
                <w:iCs/>
                <w:color w:val="000000"/>
                <w:spacing w:val="6"/>
                <w:sz w:val="20"/>
              </w:rPr>
              <w:t>нового)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87C25" w:rsidRPr="00AE5C91" w:rsidRDefault="00987C25" w:rsidP="00CF4FE6">
            <w:pPr>
              <w:ind w:right="-108"/>
              <w:rPr>
                <w:b/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 xml:space="preserve">Создание из различных </w:t>
            </w:r>
            <w:r w:rsidRPr="00AE5C91">
              <w:rPr>
                <w:color w:val="000000"/>
                <w:spacing w:val="-6"/>
                <w:sz w:val="20"/>
              </w:rPr>
              <w:t>идей нового или уникаль</w:t>
            </w:r>
            <w:r w:rsidRPr="00AE5C91">
              <w:rPr>
                <w:color w:val="000000"/>
                <w:spacing w:val="-3"/>
                <w:sz w:val="20"/>
              </w:rPr>
              <w:t>ного продукта или плана</w:t>
            </w:r>
          </w:p>
        </w:tc>
        <w:tc>
          <w:tcPr>
            <w:tcW w:w="2160" w:type="dxa"/>
          </w:tcPr>
          <w:p w:rsidR="00987C25" w:rsidRPr="00AE5C91" w:rsidRDefault="00987C25" w:rsidP="00CF4FE6">
            <w:pPr>
              <w:shd w:val="clear" w:color="auto" w:fill="FFFFFF"/>
              <w:spacing w:before="10"/>
              <w:ind w:left="5"/>
              <w:rPr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>Обсуждает</w:t>
            </w:r>
            <w:r>
              <w:rPr>
                <w:color w:val="000000"/>
                <w:spacing w:val="-3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5"/>
              <w:rPr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О</w:t>
            </w:r>
            <w:r w:rsidRPr="00AE5C91">
              <w:rPr>
                <w:color w:val="000000"/>
                <w:spacing w:val="-8"/>
                <w:sz w:val="20"/>
              </w:rPr>
              <w:t>бобщает</w:t>
            </w:r>
            <w:r>
              <w:rPr>
                <w:color w:val="000000"/>
                <w:spacing w:val="-8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</w:t>
            </w:r>
            <w:r w:rsidRPr="00AE5C91">
              <w:rPr>
                <w:color w:val="000000"/>
                <w:spacing w:val="-2"/>
                <w:sz w:val="20"/>
              </w:rPr>
              <w:t>вязывает воедино</w:t>
            </w:r>
            <w:r>
              <w:rPr>
                <w:color w:val="000000"/>
                <w:spacing w:val="-2"/>
                <w:sz w:val="20"/>
              </w:rPr>
              <w:t>,</w:t>
            </w:r>
          </w:p>
          <w:p w:rsidR="00987C25" w:rsidRPr="00AE5C91" w:rsidRDefault="00987C25" w:rsidP="00CF4FE6">
            <w:pPr>
              <w:shd w:val="clear" w:color="auto" w:fill="FFFFFF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</w:t>
            </w:r>
            <w:r w:rsidRPr="00AE5C91">
              <w:rPr>
                <w:color w:val="000000"/>
                <w:spacing w:val="-2"/>
                <w:sz w:val="20"/>
              </w:rPr>
              <w:t>опоставляет</w:t>
            </w:r>
            <w:r>
              <w:rPr>
                <w:color w:val="000000"/>
                <w:spacing w:val="-2"/>
                <w:sz w:val="20"/>
              </w:rPr>
              <w:t>,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AE5C91">
              <w:rPr>
                <w:color w:val="000000"/>
                <w:sz w:val="20"/>
              </w:rPr>
              <w:t>езюмирует, суммирует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80" w:type="dxa"/>
          </w:tcPr>
          <w:p w:rsidR="00987C25" w:rsidRPr="00AE5C91" w:rsidRDefault="00987C25" w:rsidP="00CF4FE6">
            <w:pPr>
              <w:shd w:val="clear" w:color="auto" w:fill="FFFFFF"/>
              <w:spacing w:before="10"/>
              <w:rPr>
                <w:sz w:val="20"/>
              </w:rPr>
            </w:pPr>
            <w:r w:rsidRPr="00AE5C91">
              <w:rPr>
                <w:color w:val="000000"/>
                <w:spacing w:val="-6"/>
                <w:sz w:val="20"/>
              </w:rPr>
              <w:t>Дает обратную связь (реф</w:t>
            </w:r>
            <w:r w:rsidRPr="00AE5C91">
              <w:rPr>
                <w:color w:val="000000"/>
                <w:spacing w:val="-4"/>
                <w:sz w:val="20"/>
              </w:rPr>
              <w:t>лексию)</w:t>
            </w:r>
            <w:r>
              <w:rPr>
                <w:color w:val="000000"/>
                <w:spacing w:val="-4"/>
                <w:sz w:val="20"/>
              </w:rPr>
              <w:t>,</w:t>
            </w:r>
          </w:p>
          <w:p w:rsidR="00987C25" w:rsidRPr="001044C7" w:rsidRDefault="00987C25" w:rsidP="00CF4FE6">
            <w:pPr>
              <w:shd w:val="clear" w:color="auto" w:fill="FFFFFF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р</w:t>
            </w:r>
            <w:r w:rsidRPr="00AE5C91">
              <w:rPr>
                <w:color w:val="000000"/>
                <w:spacing w:val="-1"/>
                <w:sz w:val="20"/>
              </w:rPr>
              <w:t>асширяет, продолжает</w:t>
            </w:r>
            <w:r>
              <w:rPr>
                <w:color w:val="000000"/>
                <w:spacing w:val="-1"/>
                <w:sz w:val="20"/>
              </w:rPr>
              <w:t>,</w:t>
            </w:r>
          </w:p>
          <w:p w:rsidR="00987C25" w:rsidRDefault="00987C25" w:rsidP="00CF4FE6">
            <w:pPr>
              <w:shd w:val="clear" w:color="auto" w:fill="FFFFFF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о</w:t>
            </w:r>
            <w:r w:rsidRPr="00AE5C91">
              <w:rPr>
                <w:color w:val="000000"/>
                <w:spacing w:val="-3"/>
                <w:sz w:val="20"/>
              </w:rPr>
              <w:t xml:space="preserve">ценивает, </w:t>
            </w:r>
          </w:p>
          <w:p w:rsidR="00987C25" w:rsidRPr="00306959" w:rsidRDefault="00987C25" w:rsidP="00CF4FE6">
            <w:pPr>
              <w:shd w:val="clear" w:color="auto" w:fill="FFFFFF"/>
              <w:rPr>
                <w:color w:val="000000"/>
                <w:spacing w:val="-3"/>
                <w:sz w:val="20"/>
                <w:lang w:val="en-US"/>
              </w:rPr>
            </w:pPr>
            <w:r w:rsidRPr="00AE5C91">
              <w:rPr>
                <w:color w:val="000000"/>
                <w:spacing w:val="-3"/>
                <w:sz w:val="20"/>
              </w:rPr>
              <w:t>обсуждает</w:t>
            </w:r>
            <w:r>
              <w:rPr>
                <w:color w:val="000000"/>
                <w:spacing w:val="-3"/>
                <w:sz w:val="20"/>
              </w:rPr>
              <w:t>.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987C25" w:rsidRDefault="00987C25" w:rsidP="00CF4FE6">
            <w:pPr>
              <w:rPr>
                <w:color w:val="000000"/>
                <w:spacing w:val="-2"/>
                <w:sz w:val="20"/>
              </w:rPr>
            </w:pPr>
            <w:r w:rsidRPr="00AE5C91">
              <w:rPr>
                <w:color w:val="000000"/>
                <w:spacing w:val="1"/>
                <w:sz w:val="20"/>
              </w:rPr>
              <w:t>Создайте - придумайте - изобретите - составьте -</w:t>
            </w:r>
            <w:r>
              <w:rPr>
                <w:color w:val="000000"/>
                <w:spacing w:val="1"/>
                <w:sz w:val="20"/>
              </w:rPr>
              <w:t xml:space="preserve"> </w:t>
            </w:r>
            <w:r w:rsidRPr="00AE5C91">
              <w:rPr>
                <w:color w:val="000000"/>
                <w:spacing w:val="-2"/>
                <w:sz w:val="20"/>
              </w:rPr>
              <w:t xml:space="preserve">предскажите </w:t>
            </w:r>
            <w:r>
              <w:rPr>
                <w:color w:val="000000"/>
                <w:spacing w:val="-2"/>
                <w:sz w:val="20"/>
              </w:rPr>
              <w:t xml:space="preserve">– </w:t>
            </w:r>
          </w:p>
          <w:p w:rsidR="00987C25" w:rsidRDefault="00987C25" w:rsidP="00CF4FE6">
            <w:pPr>
              <w:rPr>
                <w:color w:val="000000"/>
                <w:sz w:val="20"/>
              </w:rPr>
            </w:pPr>
            <w:r w:rsidRPr="00AE5C91">
              <w:rPr>
                <w:color w:val="000000"/>
                <w:spacing w:val="-2"/>
                <w:sz w:val="20"/>
              </w:rPr>
              <w:t>организуйте - спланируйте - сконст</w:t>
            </w:r>
            <w:r w:rsidRPr="00AE5C91">
              <w:rPr>
                <w:color w:val="000000"/>
                <w:sz w:val="20"/>
              </w:rPr>
              <w:t xml:space="preserve">руируйте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оформите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модифицируйте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измените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вообразите </w:t>
            </w:r>
            <w:r>
              <w:rPr>
                <w:color w:val="000000"/>
                <w:sz w:val="20"/>
              </w:rPr>
              <w:t>–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  <w:r w:rsidRPr="00AE5C91">
              <w:rPr>
                <w:color w:val="000000"/>
                <w:sz w:val="20"/>
              </w:rPr>
              <w:t xml:space="preserve"> предположите, что будет</w:t>
            </w:r>
            <w:r>
              <w:rPr>
                <w:color w:val="000000"/>
                <w:sz w:val="20"/>
              </w:rPr>
              <w:t>,</w:t>
            </w:r>
            <w:r w:rsidRPr="00AE5C91">
              <w:rPr>
                <w:color w:val="000000"/>
                <w:sz w:val="20"/>
              </w:rPr>
              <w:t xml:space="preserve"> если - улучшите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создайте теорию </w:t>
            </w:r>
            <w:r>
              <w:rPr>
                <w:color w:val="000000"/>
                <w:sz w:val="20"/>
              </w:rPr>
              <w:t>-</w:t>
            </w:r>
            <w:r w:rsidRPr="00AE5C91">
              <w:rPr>
                <w:color w:val="000000"/>
                <w:sz w:val="20"/>
              </w:rPr>
              <w:t xml:space="preserve"> предложите</w:t>
            </w:r>
          </w:p>
        </w:tc>
      </w:tr>
      <w:tr w:rsidR="00987C25" w:rsidRPr="00AE5C91" w:rsidTr="00CF4FE6">
        <w:tc>
          <w:tcPr>
            <w:tcW w:w="1260" w:type="dxa"/>
          </w:tcPr>
          <w:p w:rsidR="00987C25" w:rsidRPr="00AE5C91" w:rsidRDefault="00987C25" w:rsidP="00CF4FE6">
            <w:pPr>
              <w:shd w:val="clear" w:color="auto" w:fill="FFFFFF"/>
              <w:spacing w:before="360"/>
              <w:rPr>
                <w:sz w:val="20"/>
              </w:rPr>
            </w:pPr>
            <w:r w:rsidRPr="00AE5C91">
              <w:rPr>
                <w:b/>
                <w:bCs/>
                <w:i/>
                <w:iCs/>
                <w:color w:val="000000"/>
                <w:sz w:val="20"/>
              </w:rPr>
              <w:t>Оценка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987C25" w:rsidRPr="00AE5C91" w:rsidRDefault="00987C25" w:rsidP="00CF4FE6">
            <w:pPr>
              <w:shd w:val="clear" w:color="auto" w:fill="FFFFFF"/>
              <w:jc w:val="both"/>
              <w:rPr>
                <w:sz w:val="20"/>
              </w:rPr>
            </w:pPr>
            <w:r w:rsidRPr="00AE5C91">
              <w:rPr>
                <w:color w:val="000000"/>
                <w:spacing w:val="-6"/>
                <w:sz w:val="20"/>
              </w:rPr>
              <w:t>Оценивание значения ма</w:t>
            </w:r>
            <w:r w:rsidRPr="00AE5C91">
              <w:rPr>
                <w:color w:val="000000"/>
                <w:spacing w:val="-7"/>
                <w:sz w:val="20"/>
              </w:rPr>
              <w:t>териала или идей на осно</w:t>
            </w:r>
            <w:r w:rsidRPr="00AE5C91">
              <w:rPr>
                <w:color w:val="000000"/>
                <w:spacing w:val="1"/>
                <w:sz w:val="20"/>
              </w:rPr>
              <w:t>ве определенных крите</w:t>
            </w:r>
            <w:r w:rsidRPr="00AE5C91">
              <w:rPr>
                <w:color w:val="000000"/>
                <w:spacing w:val="-3"/>
                <w:sz w:val="20"/>
              </w:rPr>
              <w:t>риев или стандартов</w:t>
            </w:r>
            <w:r>
              <w:rPr>
                <w:color w:val="000000"/>
                <w:spacing w:val="-3"/>
                <w:sz w:val="20"/>
              </w:rPr>
              <w:t>.</w:t>
            </w:r>
          </w:p>
          <w:p w:rsidR="00987C25" w:rsidRPr="00AE5C91" w:rsidRDefault="00987C25" w:rsidP="00CF4FE6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987C25" w:rsidRPr="001044C7" w:rsidRDefault="00987C25" w:rsidP="00CF4FE6">
            <w:pPr>
              <w:shd w:val="clear" w:color="auto" w:fill="FFFFFF"/>
              <w:spacing w:before="29"/>
              <w:rPr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Судит, оценивает, о</w:t>
            </w:r>
            <w:r w:rsidRPr="00AE5C91">
              <w:rPr>
                <w:color w:val="000000"/>
                <w:spacing w:val="-4"/>
                <w:sz w:val="20"/>
              </w:rPr>
              <w:t>бс</w:t>
            </w:r>
            <w:r>
              <w:rPr>
                <w:color w:val="000000"/>
                <w:spacing w:val="-4"/>
                <w:sz w:val="20"/>
              </w:rPr>
              <w:t xml:space="preserve">уждает, дискутирует, подвергает </w:t>
            </w:r>
            <w:r w:rsidRPr="00AE5C91">
              <w:rPr>
                <w:color w:val="000000"/>
                <w:spacing w:val="-4"/>
                <w:sz w:val="20"/>
              </w:rPr>
              <w:t>сомнению</w:t>
            </w:r>
            <w:r>
              <w:rPr>
                <w:color w:val="000000"/>
                <w:spacing w:val="-4"/>
                <w:sz w:val="20"/>
              </w:rPr>
              <w:t xml:space="preserve">, </w:t>
            </w:r>
            <w:r>
              <w:rPr>
                <w:color w:val="000000"/>
                <w:spacing w:val="-1"/>
                <w:sz w:val="20"/>
              </w:rPr>
              <w:t>ф</w:t>
            </w:r>
            <w:r w:rsidRPr="00AE5C91">
              <w:rPr>
                <w:color w:val="000000"/>
                <w:spacing w:val="-1"/>
                <w:sz w:val="20"/>
              </w:rPr>
              <w:t>ормирует, составляет</w:t>
            </w:r>
            <w:r>
              <w:rPr>
                <w:color w:val="000000"/>
                <w:spacing w:val="-1"/>
                <w:sz w:val="20"/>
              </w:rPr>
              <w:t>, в</w:t>
            </w:r>
            <w:r w:rsidRPr="00AE5C91">
              <w:rPr>
                <w:color w:val="000000"/>
                <w:spacing w:val="-6"/>
                <w:sz w:val="20"/>
              </w:rPr>
              <w:t>ысказывает свое мнение</w:t>
            </w:r>
            <w:r>
              <w:rPr>
                <w:color w:val="000000"/>
                <w:spacing w:val="-6"/>
                <w:sz w:val="20"/>
              </w:rPr>
              <w:t>.</w:t>
            </w:r>
          </w:p>
        </w:tc>
        <w:tc>
          <w:tcPr>
            <w:tcW w:w="1980" w:type="dxa"/>
          </w:tcPr>
          <w:p w:rsidR="00987C25" w:rsidRDefault="00987C25" w:rsidP="00CF4FE6">
            <w:pPr>
              <w:shd w:val="clear" w:color="auto" w:fill="FFFFFF"/>
              <w:rPr>
                <w:color w:val="000000"/>
                <w:spacing w:val="1"/>
                <w:sz w:val="20"/>
              </w:rPr>
            </w:pPr>
            <w:r w:rsidRPr="00AE5C91">
              <w:rPr>
                <w:color w:val="000000"/>
                <w:spacing w:val="7"/>
                <w:sz w:val="20"/>
              </w:rPr>
              <w:t xml:space="preserve">Принимает, допускает, </w:t>
            </w:r>
            <w:r w:rsidRPr="00AE5C91">
              <w:rPr>
                <w:color w:val="000000"/>
                <w:spacing w:val="1"/>
                <w:sz w:val="20"/>
              </w:rPr>
              <w:t>соглашается, признает</w:t>
            </w:r>
            <w:r>
              <w:rPr>
                <w:color w:val="000000"/>
                <w:spacing w:val="1"/>
                <w:sz w:val="20"/>
              </w:rPr>
              <w:t>,</w:t>
            </w:r>
            <w:r w:rsidRPr="00AE5C91">
              <w:rPr>
                <w:color w:val="000000"/>
                <w:spacing w:val="1"/>
                <w:sz w:val="20"/>
              </w:rPr>
              <w:t xml:space="preserve"> </w:t>
            </w:r>
          </w:p>
          <w:p w:rsidR="00987C25" w:rsidRPr="005D2937" w:rsidRDefault="00987C25" w:rsidP="00CF4FE6">
            <w:pPr>
              <w:shd w:val="clear" w:color="auto" w:fill="FFFFFF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р</w:t>
            </w:r>
            <w:r w:rsidRPr="00AE5C91">
              <w:rPr>
                <w:color w:val="000000"/>
                <w:spacing w:val="-1"/>
                <w:sz w:val="20"/>
              </w:rPr>
              <w:t>аскрывает критерии</w:t>
            </w:r>
            <w:r>
              <w:rPr>
                <w:color w:val="000000"/>
                <w:spacing w:val="-1"/>
                <w:sz w:val="20"/>
              </w:rPr>
              <w:t>, г</w:t>
            </w:r>
            <w:r w:rsidRPr="00AE5C91">
              <w:rPr>
                <w:color w:val="000000"/>
                <w:spacing w:val="1"/>
                <w:sz w:val="20"/>
              </w:rPr>
              <w:t>армонизирует, согласо</w:t>
            </w:r>
            <w:r w:rsidRPr="00AE5C91">
              <w:rPr>
                <w:color w:val="000000"/>
                <w:spacing w:val="-2"/>
                <w:sz w:val="20"/>
              </w:rPr>
              <w:t>вывает</w:t>
            </w:r>
            <w:r>
              <w:rPr>
                <w:color w:val="000000"/>
                <w:spacing w:val="-2"/>
                <w:sz w:val="20"/>
              </w:rPr>
              <w:t>.</w:t>
            </w:r>
          </w:p>
        </w:tc>
        <w:tc>
          <w:tcPr>
            <w:tcW w:w="3420" w:type="dxa"/>
          </w:tcPr>
          <w:p w:rsidR="00987C25" w:rsidRDefault="00987C25" w:rsidP="00CF4FE6">
            <w:pPr>
              <w:ind w:right="-108"/>
              <w:rPr>
                <w:color w:val="000000"/>
                <w:spacing w:val="-3"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 xml:space="preserve">Составьте мнение </w:t>
            </w:r>
            <w:r>
              <w:rPr>
                <w:color w:val="000000"/>
                <w:spacing w:val="-3"/>
                <w:sz w:val="20"/>
              </w:rPr>
              <w:t>–</w:t>
            </w:r>
          </w:p>
          <w:p w:rsidR="00987C25" w:rsidRDefault="00987C25" w:rsidP="00CF4FE6">
            <w:pPr>
              <w:ind w:right="-108"/>
              <w:rPr>
                <w:color w:val="000000"/>
                <w:spacing w:val="-3"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 xml:space="preserve">придите к выводу </w:t>
            </w:r>
            <w:r>
              <w:rPr>
                <w:color w:val="000000"/>
                <w:spacing w:val="-3"/>
                <w:sz w:val="20"/>
              </w:rPr>
              <w:t xml:space="preserve">– </w:t>
            </w:r>
          </w:p>
          <w:p w:rsidR="00987C25" w:rsidRDefault="00987C25" w:rsidP="00CF4FE6">
            <w:pPr>
              <w:ind w:right="-108"/>
              <w:rPr>
                <w:color w:val="000000"/>
                <w:spacing w:val="4"/>
                <w:sz w:val="20"/>
              </w:rPr>
            </w:pPr>
            <w:r w:rsidRPr="00AE5C91">
              <w:rPr>
                <w:color w:val="000000"/>
                <w:spacing w:val="-3"/>
                <w:sz w:val="20"/>
              </w:rPr>
              <w:t>отберите -</w:t>
            </w:r>
            <w:r>
              <w:rPr>
                <w:color w:val="000000"/>
                <w:spacing w:val="-3"/>
                <w:sz w:val="20"/>
              </w:rPr>
              <w:t xml:space="preserve"> </w:t>
            </w:r>
            <w:r w:rsidRPr="00AE5C91">
              <w:rPr>
                <w:color w:val="000000"/>
                <w:spacing w:val="4"/>
                <w:sz w:val="20"/>
              </w:rPr>
              <w:t xml:space="preserve">выберите - решите </w:t>
            </w:r>
            <w:r>
              <w:rPr>
                <w:color w:val="000000"/>
                <w:spacing w:val="4"/>
                <w:sz w:val="20"/>
              </w:rPr>
              <w:t>–</w:t>
            </w:r>
            <w:r w:rsidRPr="00AE5C91">
              <w:rPr>
                <w:color w:val="000000"/>
                <w:spacing w:val="4"/>
                <w:sz w:val="20"/>
              </w:rPr>
              <w:t xml:space="preserve"> </w:t>
            </w:r>
          </w:p>
          <w:p w:rsidR="00987C25" w:rsidRPr="00323139" w:rsidRDefault="00987C25" w:rsidP="00CF4FE6">
            <w:pPr>
              <w:ind w:right="-108"/>
              <w:rPr>
                <w:color w:val="000000"/>
                <w:spacing w:val="4"/>
                <w:sz w:val="20"/>
              </w:rPr>
            </w:pPr>
            <w:r w:rsidRPr="00AE5C91">
              <w:rPr>
                <w:color w:val="000000"/>
                <w:spacing w:val="4"/>
                <w:sz w:val="20"/>
              </w:rPr>
              <w:t xml:space="preserve">оцените </w:t>
            </w:r>
            <w:r>
              <w:rPr>
                <w:color w:val="000000"/>
                <w:spacing w:val="4"/>
                <w:sz w:val="20"/>
              </w:rPr>
              <w:t>–</w:t>
            </w:r>
            <w:r w:rsidRPr="00AE5C91">
              <w:rPr>
                <w:color w:val="000000"/>
                <w:spacing w:val="4"/>
                <w:sz w:val="20"/>
              </w:rPr>
              <w:t xml:space="preserve"> критически разбери</w:t>
            </w:r>
            <w:r w:rsidRPr="00AE5C91">
              <w:rPr>
                <w:color w:val="000000"/>
                <w:spacing w:val="-1"/>
                <w:sz w:val="20"/>
              </w:rPr>
              <w:t xml:space="preserve">те </w:t>
            </w:r>
            <w:r>
              <w:rPr>
                <w:color w:val="000000"/>
                <w:spacing w:val="-1"/>
                <w:sz w:val="20"/>
              </w:rPr>
              <w:t>–</w:t>
            </w:r>
          </w:p>
          <w:p w:rsidR="00987C25" w:rsidRDefault="00987C25" w:rsidP="00CF4FE6">
            <w:pPr>
              <w:ind w:right="-108"/>
              <w:rPr>
                <w:color w:val="000000"/>
                <w:spacing w:val="-1"/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 xml:space="preserve"> обоснуйте - объясните </w:t>
            </w:r>
            <w:r>
              <w:rPr>
                <w:color w:val="000000"/>
                <w:spacing w:val="-1"/>
                <w:sz w:val="20"/>
              </w:rPr>
              <w:t>–</w:t>
            </w:r>
            <w:r w:rsidRPr="00AE5C91">
              <w:rPr>
                <w:color w:val="000000"/>
                <w:spacing w:val="-1"/>
                <w:sz w:val="20"/>
              </w:rPr>
              <w:t xml:space="preserve"> </w:t>
            </w:r>
          </w:p>
          <w:p w:rsidR="00987C25" w:rsidRPr="00AE5C91" w:rsidRDefault="00987C25" w:rsidP="00CF4FE6">
            <w:pPr>
              <w:ind w:right="-108"/>
              <w:rPr>
                <w:b/>
                <w:sz w:val="20"/>
              </w:rPr>
            </w:pPr>
            <w:r w:rsidRPr="00AE5C91">
              <w:rPr>
                <w:color w:val="000000"/>
                <w:spacing w:val="-1"/>
                <w:sz w:val="20"/>
              </w:rPr>
              <w:t>обсудите - проверьте -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AE5C91">
              <w:rPr>
                <w:color w:val="000000"/>
                <w:spacing w:val="-1"/>
                <w:sz w:val="20"/>
              </w:rPr>
              <w:t xml:space="preserve">проконтролируйте - аргументируйте </w:t>
            </w:r>
            <w:r>
              <w:rPr>
                <w:color w:val="000000"/>
                <w:spacing w:val="-1"/>
                <w:sz w:val="20"/>
              </w:rPr>
              <w:t>–</w:t>
            </w:r>
            <w:r w:rsidRPr="00AE5C91">
              <w:rPr>
                <w:color w:val="000000"/>
                <w:spacing w:val="-1"/>
                <w:sz w:val="20"/>
              </w:rPr>
              <w:t xml:space="preserve"> рекомендуй</w:t>
            </w:r>
            <w:r w:rsidRPr="00AE5C91">
              <w:rPr>
                <w:color w:val="000000"/>
                <w:spacing w:val="-4"/>
                <w:sz w:val="20"/>
              </w:rPr>
              <w:t>те</w:t>
            </w:r>
            <w:r>
              <w:rPr>
                <w:color w:val="000000"/>
                <w:spacing w:val="-4"/>
                <w:sz w:val="20"/>
              </w:rPr>
              <w:t xml:space="preserve"> - </w:t>
            </w:r>
            <w:r w:rsidRPr="00AE5C91">
              <w:rPr>
                <w:color w:val="000000"/>
                <w:spacing w:val="-4"/>
                <w:sz w:val="20"/>
              </w:rPr>
              <w:t>определите</w:t>
            </w:r>
            <w:r w:rsidRPr="00AE5C91">
              <w:rPr>
                <w:color w:val="000000"/>
                <w:sz w:val="20"/>
              </w:rPr>
              <w:tab/>
            </w:r>
          </w:p>
        </w:tc>
      </w:tr>
    </w:tbl>
    <w:p w:rsidR="00987C25" w:rsidRDefault="00987C25" w:rsidP="002D155B">
      <w:pPr>
        <w:shd w:val="clear" w:color="auto" w:fill="FFFFFF"/>
        <w:spacing w:before="206" w:line="226" w:lineRule="exact"/>
        <w:ind w:right="1094"/>
      </w:pPr>
      <w:r>
        <w:rPr>
          <w:b/>
          <w:bCs/>
          <w:color w:val="000000"/>
          <w:spacing w:val="-5"/>
        </w:rPr>
        <w:t>Общие теоретические основы</w:t>
      </w:r>
      <w:r w:rsidRPr="001F13D6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7"/>
        </w:rPr>
        <w:t>коррекционно-развивающего обучения</w:t>
      </w:r>
    </w:p>
    <w:p w:rsidR="00987C25" w:rsidRDefault="00987C25" w:rsidP="00763046">
      <w:pPr>
        <w:shd w:val="clear" w:color="auto" w:fill="FFFFFF"/>
        <w:spacing w:before="67" w:line="216" w:lineRule="exact"/>
        <w:ind w:left="10" w:right="24"/>
        <w:jc w:val="both"/>
      </w:pPr>
      <w:r>
        <w:rPr>
          <w:b/>
          <w:bCs/>
          <w:i/>
          <w:iCs/>
          <w:color w:val="000000"/>
          <w:spacing w:val="-4"/>
        </w:rPr>
        <w:t xml:space="preserve">Коррекционно-развивающее образование </w:t>
      </w:r>
      <w:r>
        <w:rPr>
          <w:i/>
          <w:iCs/>
          <w:color w:val="000000"/>
          <w:spacing w:val="-4"/>
        </w:rPr>
        <w:t xml:space="preserve">- </w:t>
      </w:r>
      <w:r>
        <w:rPr>
          <w:color w:val="000000"/>
          <w:spacing w:val="-4"/>
        </w:rPr>
        <w:t>это способ</w:t>
      </w:r>
      <w:r w:rsidRPr="001F13D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адресной пе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дагогической помощи тем детям, которые в силу</w:t>
      </w:r>
      <w:r w:rsidRPr="001F13D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слабого здоровья или оп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ределенной дисгармонии в развитии требуют особого внимания педагогов </w:t>
      </w:r>
      <w:r>
        <w:rPr>
          <w:color w:val="000000"/>
          <w:spacing w:val="-5"/>
        </w:rPr>
        <w:t>и других школьных специалистов; через систему создания для них  наиболее благоприятных условий.</w:t>
      </w:r>
    </w:p>
    <w:p w:rsidR="00987C25" w:rsidRDefault="00987C25" w:rsidP="00763046">
      <w:pPr>
        <w:shd w:val="clear" w:color="auto" w:fill="FFFFFF"/>
        <w:spacing w:before="5" w:line="216" w:lineRule="exact"/>
        <w:ind w:left="10" w:right="29"/>
        <w:jc w:val="both"/>
      </w:pPr>
      <w:r>
        <w:rPr>
          <w:b/>
          <w:bCs/>
          <w:i/>
          <w:iCs/>
          <w:color w:val="000000"/>
          <w:spacing w:val="-4"/>
        </w:rPr>
        <w:t xml:space="preserve">Коррекционно-развивающее образование </w:t>
      </w:r>
      <w:r>
        <w:rPr>
          <w:i/>
          <w:iCs/>
          <w:color w:val="000000"/>
          <w:spacing w:val="-4"/>
        </w:rPr>
        <w:t xml:space="preserve">– </w:t>
      </w:r>
      <w:r>
        <w:rPr>
          <w:color w:val="000000"/>
          <w:spacing w:val="-4"/>
        </w:rPr>
        <w:t>совокупность</w:t>
      </w:r>
      <w:r w:rsidRPr="001F13D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условий и технологий, предусматривающих профилактику, своевременную диагно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стику и коррекцию нарушений в развитии ребенка, полноценное формиро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вание личности.</w:t>
      </w:r>
    </w:p>
    <w:p w:rsidR="00987C25" w:rsidRPr="001D15D4" w:rsidRDefault="00987C25" w:rsidP="00763046">
      <w:pPr>
        <w:shd w:val="clear" w:color="auto" w:fill="FFFFFF"/>
        <w:spacing w:line="216" w:lineRule="exact"/>
        <w:jc w:val="both"/>
        <w:rPr>
          <w:color w:val="000000"/>
          <w:spacing w:val="-4"/>
        </w:rPr>
      </w:pPr>
      <w:r>
        <w:rPr>
          <w:b/>
          <w:bCs/>
          <w:i/>
          <w:iCs/>
          <w:color w:val="000000"/>
        </w:rPr>
        <w:t xml:space="preserve">Цель коррекционно-развивающего образования </w:t>
      </w:r>
      <w:r>
        <w:rPr>
          <w:i/>
          <w:iCs/>
          <w:color w:val="000000"/>
        </w:rPr>
        <w:t xml:space="preserve">- </w:t>
      </w:r>
      <w:r>
        <w:rPr>
          <w:color w:val="000000"/>
        </w:rPr>
        <w:t xml:space="preserve">создание условий </w:t>
      </w:r>
      <w:r>
        <w:rPr>
          <w:color w:val="000000"/>
          <w:spacing w:val="-4"/>
        </w:rPr>
        <w:t>образовательной среды, которая бы исключала саму возможность негатив</w:t>
      </w:r>
      <w:r>
        <w:rPr>
          <w:color w:val="000000"/>
          <w:spacing w:val="-4"/>
        </w:rPr>
        <w:softHyphen/>
        <w:t>ного влияния на ребенка, а учебную деятельность делала бы лечебной.</w:t>
      </w:r>
    </w:p>
    <w:p w:rsidR="00987C25" w:rsidRPr="000047FE" w:rsidRDefault="00987C25" w:rsidP="000047FE">
      <w:r w:rsidRPr="000047FE">
        <w:rPr>
          <w:b/>
          <w:i/>
        </w:rPr>
        <w:t>Принципы коррекционно-развивающего образования</w:t>
      </w:r>
      <w:r w:rsidRPr="000047FE">
        <w:t>:</w:t>
      </w:r>
    </w:p>
    <w:p w:rsidR="00987C25" w:rsidRPr="000047FE" w:rsidRDefault="00987C25" w:rsidP="000047FE">
      <w:r w:rsidRPr="000047FE">
        <w:t>- нормативность и открытость образовательных перспектив для де</w:t>
      </w:r>
      <w:r w:rsidRPr="000047FE">
        <w:softHyphen/>
        <w:t>тей риска и детей с нарушениями в развитии;</w:t>
      </w:r>
    </w:p>
    <w:p w:rsidR="00987C25" w:rsidRPr="000047FE" w:rsidRDefault="00987C25" w:rsidP="000047FE">
      <w:r w:rsidRPr="000047FE">
        <w:t>- педагогическая</w:t>
      </w:r>
      <w:r>
        <w:rPr>
          <w:spacing w:val="-4"/>
        </w:rPr>
        <w:t xml:space="preserve"> организация среды жизнедеятельности ребенка;</w:t>
      </w:r>
    </w:p>
    <w:p w:rsidR="00987C25" w:rsidRDefault="00987C25" w:rsidP="000047F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16" w:lineRule="exact"/>
        <w:rPr>
          <w:color w:val="000000"/>
          <w:spacing w:val="-11"/>
        </w:rPr>
      </w:pPr>
      <w:r>
        <w:rPr>
          <w:color w:val="000000"/>
          <w:spacing w:val="-5"/>
        </w:rPr>
        <w:t>- равноправное партнерство с семьей;</w:t>
      </w:r>
    </w:p>
    <w:p w:rsidR="00987C25" w:rsidRDefault="00987C25" w:rsidP="000047F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16" w:lineRule="exact"/>
        <w:rPr>
          <w:color w:val="000000"/>
          <w:spacing w:val="-11"/>
        </w:rPr>
      </w:pPr>
      <w:r>
        <w:rPr>
          <w:color w:val="000000"/>
          <w:spacing w:val="-4"/>
        </w:rPr>
        <w:t>- личностно-деятельностный подход;</w:t>
      </w:r>
    </w:p>
    <w:p w:rsidR="00987C25" w:rsidRPr="00D821C2" w:rsidRDefault="00987C25" w:rsidP="000047FE">
      <w:r>
        <w:t>- педагогический оптимизм;</w:t>
      </w:r>
    </w:p>
    <w:p w:rsidR="00987C25" w:rsidRDefault="00987C25" w:rsidP="000047FE">
      <w:pPr>
        <w:shd w:val="clear" w:color="auto" w:fill="FFFFFF"/>
        <w:tabs>
          <w:tab w:val="left" w:pos="590"/>
        </w:tabs>
        <w:spacing w:line="216" w:lineRule="exact"/>
        <w:rPr>
          <w:color w:val="000000"/>
          <w:spacing w:val="-4"/>
        </w:rPr>
      </w:pPr>
      <w:r>
        <w:rPr>
          <w:color w:val="000000"/>
          <w:spacing w:val="-4"/>
        </w:rPr>
        <w:t>- интегративный характер образовательного процесса;</w:t>
      </w:r>
    </w:p>
    <w:p w:rsidR="00987C25" w:rsidRPr="00073543" w:rsidRDefault="00987C25" w:rsidP="000047FE">
      <w:pPr>
        <w:shd w:val="clear" w:color="auto" w:fill="FFFFFF"/>
        <w:tabs>
          <w:tab w:val="left" w:pos="590"/>
        </w:tabs>
        <w:spacing w:line="216" w:lineRule="exact"/>
      </w:pPr>
      <w:r>
        <w:rPr>
          <w:i/>
          <w:iCs/>
          <w:color w:val="000000"/>
          <w:spacing w:val="-5"/>
        </w:rPr>
        <w:t xml:space="preserve">- </w:t>
      </w:r>
      <w:r>
        <w:rPr>
          <w:color w:val="000000"/>
          <w:spacing w:val="-5"/>
        </w:rPr>
        <w:t>создание ЗБР деятельности и личности ребенка.</w:t>
      </w:r>
    </w:p>
    <w:p w:rsidR="00987C25" w:rsidRDefault="00987C25" w:rsidP="008212CC">
      <w:pPr>
        <w:jc w:val="center"/>
        <w:rPr>
          <w:b/>
        </w:rPr>
      </w:pPr>
    </w:p>
    <w:p w:rsidR="00987C25" w:rsidRPr="00A36DF5" w:rsidRDefault="00987C25" w:rsidP="008212CC">
      <w:pPr>
        <w:jc w:val="center"/>
        <w:rPr>
          <w:b/>
        </w:rPr>
      </w:pPr>
      <w:r>
        <w:rPr>
          <w:b/>
        </w:rPr>
        <w:t>Образовательные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987C25" w:rsidTr="000C58E4">
        <w:tc>
          <w:tcPr>
            <w:tcW w:w="3284" w:type="dxa"/>
          </w:tcPr>
          <w:p w:rsidR="00987C25" w:rsidRPr="000C58E4" w:rsidRDefault="00987C25" w:rsidP="005F77E0">
            <w:pPr>
              <w:rPr>
                <w:b/>
              </w:rPr>
            </w:pPr>
            <w:r>
              <w:t>формировать у учащихся представления о</w:t>
            </w:r>
          </w:p>
        </w:tc>
        <w:tc>
          <w:tcPr>
            <w:tcW w:w="3284" w:type="dxa"/>
          </w:tcPr>
          <w:p w:rsidR="00987C25" w:rsidRPr="000C58E4" w:rsidRDefault="00987C25" w:rsidP="00D821C2">
            <w:pPr>
              <w:rPr>
                <w:b/>
              </w:rPr>
            </w:pPr>
            <w:r>
              <w:t>знакомить, познакомить, продолжать знакомить</w:t>
            </w:r>
          </w:p>
        </w:tc>
        <w:tc>
          <w:tcPr>
            <w:tcW w:w="3285" w:type="dxa"/>
          </w:tcPr>
          <w:p w:rsidR="00987C25" w:rsidRDefault="00987C25" w:rsidP="005F77E0">
            <w:r>
              <w:t>учить применять на практике</w:t>
            </w:r>
          </w:p>
          <w:p w:rsidR="00987C25" w:rsidRPr="000C58E4" w:rsidRDefault="00987C25" w:rsidP="000C58E4">
            <w:pPr>
              <w:jc w:val="center"/>
              <w:rPr>
                <w:b/>
              </w:rPr>
            </w:pPr>
          </w:p>
        </w:tc>
      </w:tr>
      <w:tr w:rsidR="00987C25" w:rsidTr="000C58E4">
        <w:trPr>
          <w:trHeight w:val="349"/>
        </w:trPr>
        <w:tc>
          <w:tcPr>
            <w:tcW w:w="3284" w:type="dxa"/>
          </w:tcPr>
          <w:p w:rsidR="00987C25" w:rsidRPr="00D821C2" w:rsidRDefault="00987C25" w:rsidP="00D821C2">
            <w:r>
              <w:t>выявить (выявлять)</w:t>
            </w:r>
          </w:p>
        </w:tc>
        <w:tc>
          <w:tcPr>
            <w:tcW w:w="3284" w:type="dxa"/>
          </w:tcPr>
          <w:p w:rsidR="00987C25" w:rsidRPr="00D821C2" w:rsidRDefault="00987C25" w:rsidP="00D821C2">
            <w:r>
              <w:t>обобщить</w:t>
            </w:r>
          </w:p>
        </w:tc>
        <w:tc>
          <w:tcPr>
            <w:tcW w:w="3285" w:type="dxa"/>
          </w:tcPr>
          <w:p w:rsidR="00987C25" w:rsidRPr="002D155B" w:rsidRDefault="00987C25" w:rsidP="002D155B">
            <w:r>
              <w:t>учить пользоваться</w:t>
            </w:r>
          </w:p>
        </w:tc>
      </w:tr>
      <w:tr w:rsidR="00987C25" w:rsidTr="000C58E4">
        <w:tc>
          <w:tcPr>
            <w:tcW w:w="3284" w:type="dxa"/>
          </w:tcPr>
          <w:p w:rsidR="00987C25" w:rsidRPr="002D155B" w:rsidRDefault="00987C25" w:rsidP="002D155B">
            <w:r>
              <w:t>уточнить</w:t>
            </w:r>
          </w:p>
        </w:tc>
        <w:tc>
          <w:tcPr>
            <w:tcW w:w="3284" w:type="dxa"/>
          </w:tcPr>
          <w:p w:rsidR="00987C25" w:rsidRPr="00D821C2" w:rsidRDefault="00987C25" w:rsidP="00D821C2">
            <w:r>
              <w:t>дифференцировать</w:t>
            </w:r>
          </w:p>
        </w:tc>
        <w:tc>
          <w:tcPr>
            <w:tcW w:w="3285" w:type="dxa"/>
          </w:tcPr>
          <w:p w:rsidR="00987C25" w:rsidRPr="002D155B" w:rsidRDefault="00987C25" w:rsidP="00D821C2">
            <w:r>
              <w:t>тренировать</w:t>
            </w:r>
          </w:p>
        </w:tc>
      </w:tr>
      <w:tr w:rsidR="00987C25" w:rsidTr="000C58E4">
        <w:tc>
          <w:tcPr>
            <w:tcW w:w="3284" w:type="dxa"/>
          </w:tcPr>
          <w:p w:rsidR="00987C25" w:rsidRPr="00D821C2" w:rsidRDefault="00987C25" w:rsidP="00D821C2">
            <w:r>
              <w:t>расширить</w:t>
            </w:r>
          </w:p>
        </w:tc>
        <w:tc>
          <w:tcPr>
            <w:tcW w:w="3284" w:type="dxa"/>
          </w:tcPr>
          <w:p w:rsidR="00987C25" w:rsidRPr="00D821C2" w:rsidRDefault="00987C25" w:rsidP="00D821C2">
            <w:r>
              <w:t>систематизировать</w:t>
            </w:r>
          </w:p>
        </w:tc>
        <w:tc>
          <w:tcPr>
            <w:tcW w:w="3285" w:type="dxa"/>
          </w:tcPr>
          <w:p w:rsidR="00987C25" w:rsidRPr="002D155B" w:rsidRDefault="00987C25" w:rsidP="002D155B">
            <w:r>
              <w:t>проверить</w:t>
            </w:r>
          </w:p>
        </w:tc>
      </w:tr>
    </w:tbl>
    <w:p w:rsidR="00987C25" w:rsidRDefault="00987C25" w:rsidP="008212CC"/>
    <w:p w:rsidR="00987C25" w:rsidRPr="00A36DF5" w:rsidRDefault="00987C25" w:rsidP="008212CC">
      <w:pPr>
        <w:jc w:val="center"/>
        <w:rPr>
          <w:b/>
        </w:rPr>
      </w:pPr>
      <w:r w:rsidRPr="00A36DF5">
        <w:rPr>
          <w:b/>
        </w:rPr>
        <w:t>Коррекционно-развивающие задачи:</w:t>
      </w:r>
    </w:p>
    <w:p w:rsidR="00987C25" w:rsidRDefault="00987C25" w:rsidP="001533ED">
      <w:pPr>
        <w:jc w:val="both"/>
      </w:pPr>
      <w:r>
        <w:t>- 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987C25" w:rsidRDefault="00987C25" w:rsidP="001533ED">
      <w:pPr>
        <w:jc w:val="both"/>
      </w:pPr>
      <w:r>
        <w:t>- 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987C25" w:rsidRDefault="00987C25" w:rsidP="001533ED">
      <w:pPr>
        <w:jc w:val="both"/>
      </w:pPr>
      <w:r>
        <w:t>- коррекция и развитие связной письменной речи (при работе над деформированными текстами, сочинением, изложением, творческим диктантом)…;</w:t>
      </w:r>
    </w:p>
    <w:p w:rsidR="00987C25" w:rsidRDefault="00987C25" w:rsidP="001533ED">
      <w:pPr>
        <w:jc w:val="both"/>
      </w:pPr>
      <w:r>
        <w:t>- коррекция и развитие памяти (кратковременной, долговременной) …;</w:t>
      </w:r>
    </w:p>
    <w:p w:rsidR="00987C25" w:rsidRDefault="00987C25" w:rsidP="001533ED">
      <w:pPr>
        <w:jc w:val="both"/>
      </w:pPr>
      <w:r>
        <w:t>- коррекция и развитие зрительных восприятий…;</w:t>
      </w:r>
    </w:p>
    <w:p w:rsidR="00987C25" w:rsidRDefault="00987C25" w:rsidP="001533ED">
      <w:pPr>
        <w:jc w:val="both"/>
      </w:pPr>
      <w:r>
        <w:t>- развитие слухового восприятия…;</w:t>
      </w:r>
    </w:p>
    <w:p w:rsidR="00987C25" w:rsidRDefault="00987C25" w:rsidP="001533ED">
      <w:pPr>
        <w:jc w:val="both"/>
      </w:pPr>
      <w:r>
        <w:t>- коррекция и развитие тактильного восприятия…;</w:t>
      </w:r>
    </w:p>
    <w:p w:rsidR="00987C25" w:rsidRDefault="00987C25" w:rsidP="001533ED">
      <w:pPr>
        <w:jc w:val="both"/>
      </w:pPr>
      <w:r>
        <w:t>- 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987C25" w:rsidRDefault="00987C25" w:rsidP="001533ED">
      <w:pPr>
        <w:jc w:val="both"/>
      </w:pPr>
      <w:r>
        <w:t>-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987C25" w:rsidRDefault="00987C25" w:rsidP="001533ED">
      <w:pPr>
        <w:jc w:val="both"/>
      </w:pPr>
      <w:r>
        <w:t>- 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987C25" w:rsidRPr="00A36DF5" w:rsidRDefault="00987C25" w:rsidP="00A509AD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Воспитательные задачи</w:t>
      </w:r>
    </w:p>
    <w:p w:rsidR="00987C25" w:rsidRDefault="00987C25" w:rsidP="008212CC">
      <w:r>
        <w:t>Воспитывать интерес к учебе, предмету, самостоятельность, нравственные качества (любовь, бережное отношение к …, трудолюбие, умение сопереживать).</w:t>
      </w:r>
    </w:p>
    <w:p w:rsidR="00987C25" w:rsidRDefault="00987C25" w:rsidP="002D155B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</w:p>
    <w:p w:rsidR="00987C25" w:rsidRDefault="00987C25" w:rsidP="002D155B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</w:p>
    <w:p w:rsidR="00987C25" w:rsidRDefault="00987C25" w:rsidP="002D155B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</w:p>
    <w:p w:rsidR="00987C25" w:rsidRPr="002D155B" w:rsidRDefault="00987C25" w:rsidP="002D155B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 w:rsidRPr="002D155B">
        <w:rPr>
          <w:rStyle w:val="Strong"/>
          <w:bCs/>
        </w:rPr>
        <w:t>Требования к уроку в специальной (коррекционной) школе VIII вида</w:t>
      </w:r>
    </w:p>
    <w:p w:rsidR="00987C25" w:rsidRPr="0046050A" w:rsidRDefault="00987C25" w:rsidP="002D155B">
      <w:pPr>
        <w:jc w:val="both"/>
      </w:pPr>
      <w:r>
        <w:t>1. Овладение учителем</w:t>
      </w:r>
      <w:r w:rsidRPr="0046050A">
        <w:t xml:space="preserve"> учебным предметом, методами обучения.</w:t>
      </w:r>
    </w:p>
    <w:p w:rsidR="00987C25" w:rsidRPr="0046050A" w:rsidRDefault="00987C25" w:rsidP="002D155B">
      <w:pPr>
        <w:jc w:val="both"/>
      </w:pPr>
      <w:r>
        <w:t>2. Реализация воспитывающего и коррекционно-развивающего характера обучения</w:t>
      </w:r>
    </w:p>
    <w:p w:rsidR="00987C25" w:rsidRPr="0046050A" w:rsidRDefault="00987C25" w:rsidP="0046050A">
      <w:pPr>
        <w:jc w:val="both"/>
      </w:pPr>
      <w:r>
        <w:t xml:space="preserve">3. Научное, достоверное, доступное изложение материала, связь с жизнью и опора на практический </w:t>
      </w:r>
      <w:r w:rsidRPr="0046050A">
        <w:t>опыт детей.</w:t>
      </w:r>
    </w:p>
    <w:p w:rsidR="00987C25" w:rsidRPr="00290EB9" w:rsidRDefault="00987C25" w:rsidP="0046050A">
      <w:pPr>
        <w:jc w:val="both"/>
        <w:rPr>
          <w:rStyle w:val="Strong"/>
          <w:b w:val="0"/>
          <w:bCs/>
        </w:rPr>
      </w:pPr>
      <w:r>
        <w:t>4. Осуществление</w:t>
      </w:r>
      <w:r w:rsidRPr="0046050A">
        <w:t xml:space="preserve"> </w:t>
      </w:r>
      <w:r>
        <w:t>индивидуально-дифференцированного</w:t>
      </w:r>
      <w:r w:rsidRPr="0046050A">
        <w:t xml:space="preserve"> подход</w:t>
      </w:r>
      <w:r>
        <w:t>а</w:t>
      </w:r>
      <w:r w:rsidRPr="0046050A">
        <w:t xml:space="preserve"> </w:t>
      </w:r>
      <w:r>
        <w:t>в обучении</w:t>
      </w:r>
      <w:r w:rsidRPr="00290EB9">
        <w:rPr>
          <w:rStyle w:val="Strong"/>
          <w:b w:val="0"/>
          <w:bCs/>
        </w:rPr>
        <w:t>.</w:t>
      </w:r>
    </w:p>
    <w:p w:rsidR="00987C25" w:rsidRPr="0046050A" w:rsidRDefault="00987C25" w:rsidP="0046050A">
      <w:pPr>
        <w:jc w:val="both"/>
      </w:pPr>
      <w:r>
        <w:rPr>
          <w:rStyle w:val="Strong"/>
          <w:b w:val="0"/>
          <w:bCs/>
        </w:rPr>
        <w:t xml:space="preserve">5. </w:t>
      </w:r>
      <w:r w:rsidRPr="00290EB9">
        <w:rPr>
          <w:rStyle w:val="Strong"/>
          <w:b w:val="0"/>
          <w:bCs/>
        </w:rPr>
        <w:t xml:space="preserve">На </w:t>
      </w:r>
      <w:r w:rsidRPr="0046050A">
        <w:t>уроке должны осуществляться межпредметные связи.</w:t>
      </w:r>
    </w:p>
    <w:p w:rsidR="00987C25" w:rsidRDefault="00987C25" w:rsidP="0046050A">
      <w:pPr>
        <w:jc w:val="both"/>
        <w:rPr>
          <w:rStyle w:val="Strong"/>
          <w:b w:val="0"/>
          <w:bCs/>
        </w:rPr>
      </w:pPr>
      <w:r>
        <w:t>6. Использование ИКТ, ТСО и дидактический</w:t>
      </w:r>
      <w:r w:rsidRPr="0046050A">
        <w:t xml:space="preserve"> материал</w:t>
      </w:r>
      <w:r>
        <w:rPr>
          <w:rStyle w:val="Strong"/>
          <w:b w:val="0"/>
          <w:bCs/>
        </w:rPr>
        <w:t xml:space="preserve">: </w:t>
      </w:r>
      <w:r w:rsidRPr="008212CC">
        <w:rPr>
          <w:rStyle w:val="Strong"/>
          <w:b w:val="0"/>
          <w:bCs/>
        </w:rPr>
        <w:t xml:space="preserve">таблицы, карты, иллюстрации, тесты, </w:t>
      </w:r>
      <w:r>
        <w:rPr>
          <w:rStyle w:val="Strong"/>
          <w:b w:val="0"/>
          <w:bCs/>
        </w:rPr>
        <w:t>схемы, алгоритмы, перфокарты.</w:t>
      </w:r>
    </w:p>
    <w:p w:rsidR="00987C25" w:rsidRPr="00980BB2" w:rsidRDefault="00987C25" w:rsidP="0046050A">
      <w:pPr>
        <w:jc w:val="both"/>
        <w:rPr>
          <w:bCs/>
        </w:rPr>
      </w:pPr>
      <w:r>
        <w:rPr>
          <w:rStyle w:val="Strong"/>
          <w:b w:val="0"/>
          <w:bCs/>
        </w:rPr>
        <w:t>7. Логическая последовательность изложения материала и завершения урока.</w:t>
      </w:r>
    </w:p>
    <w:p w:rsidR="00987C25" w:rsidRPr="0046050A" w:rsidRDefault="00987C25" w:rsidP="0046050A">
      <w:r>
        <w:t>8</w:t>
      </w:r>
      <w:r w:rsidRPr="0046050A">
        <w:t xml:space="preserve">. </w:t>
      </w:r>
      <w:r>
        <w:t xml:space="preserve">Своевременность </w:t>
      </w:r>
      <w:r>
        <w:rPr>
          <w:rStyle w:val="Strong"/>
          <w:b w:val="0"/>
          <w:bCs/>
        </w:rPr>
        <w:t>проведения</w:t>
      </w:r>
      <w:r w:rsidRPr="00290EB9">
        <w:rPr>
          <w:rStyle w:val="Strong"/>
          <w:b w:val="0"/>
          <w:bCs/>
        </w:rPr>
        <w:t xml:space="preserve"> физминут</w:t>
      </w:r>
      <w:r>
        <w:rPr>
          <w:rStyle w:val="Strong"/>
          <w:b w:val="0"/>
          <w:bCs/>
        </w:rPr>
        <w:t xml:space="preserve">ок, </w:t>
      </w:r>
      <w:r w:rsidRPr="00290EB9">
        <w:rPr>
          <w:rStyle w:val="Strong"/>
          <w:b w:val="0"/>
          <w:bCs/>
        </w:rPr>
        <w:t>соответствие дидактического материала по размеру и цвету;</w:t>
      </w:r>
      <w:r>
        <w:rPr>
          <w:rStyle w:val="Strong"/>
          <w:b w:val="0"/>
          <w:bCs/>
        </w:rPr>
        <w:t xml:space="preserve"> </w:t>
      </w:r>
      <w:r w:rsidRPr="00290EB9">
        <w:rPr>
          <w:rStyle w:val="Strong"/>
          <w:b w:val="0"/>
          <w:bCs/>
        </w:rPr>
        <w:t>соблюдение санитарно-</w:t>
      </w:r>
      <w:r w:rsidRPr="0046050A">
        <w:t>гигиенических требований.</w:t>
      </w:r>
    </w:p>
    <w:p w:rsidR="00987C25" w:rsidRDefault="00987C25" w:rsidP="0046050A">
      <w:pPr>
        <w:shd w:val="clear" w:color="auto" w:fill="FFFFFF"/>
        <w:ind w:right="14"/>
        <w:jc w:val="both"/>
        <w:rPr>
          <w:color w:val="000000"/>
          <w:spacing w:val="-4"/>
        </w:rPr>
      </w:pPr>
    </w:p>
    <w:p w:rsidR="00987C25" w:rsidRPr="00AE73EB" w:rsidRDefault="00987C25" w:rsidP="0046050A">
      <w:pPr>
        <w:jc w:val="center"/>
        <w:rPr>
          <w:b/>
        </w:rPr>
      </w:pPr>
      <w:r>
        <w:rPr>
          <w:b/>
        </w:rPr>
        <w:t>Самоанализ урока (№1).</w:t>
      </w:r>
    </w:p>
    <w:p w:rsidR="00987C25" w:rsidRDefault="00987C25" w:rsidP="0046050A">
      <w:pPr>
        <w:jc w:val="both"/>
      </w:pPr>
      <w:r>
        <w:t>1. Краткая характеристика класса (интеллектуальные и психологические особенности). Осуществление на уроке индивидуально-дифференцированного подхода в зависимости от этих особенностей.</w:t>
      </w:r>
    </w:p>
    <w:p w:rsidR="00987C25" w:rsidRDefault="00987C25" w:rsidP="0046050A">
      <w:pPr>
        <w:jc w:val="both"/>
      </w:pPr>
      <w:r>
        <w:t>2. Цель и задачи урока (образовательные, коррекционные, воспитывающие). Какой урок по счету по данной теме. Тип урока.</w:t>
      </w:r>
    </w:p>
    <w:p w:rsidR="00987C25" w:rsidRDefault="00987C25" w:rsidP="0046050A">
      <w:pPr>
        <w:jc w:val="both"/>
      </w:pPr>
      <w:r>
        <w:t>3. Этапы урока. Используемые методы, приемы и виды работ на каждом этапе; обоснованность выбора именно этих приемов. Как используемые методы и приемы работали на решение главной цели урока и поставленных к ней задач. Межпредметная связь и связь материала урока с жизнью и опытом детей.</w:t>
      </w:r>
    </w:p>
    <w:p w:rsidR="00987C25" w:rsidRDefault="00987C25" w:rsidP="0046050A">
      <w:pPr>
        <w:jc w:val="both"/>
      </w:pPr>
      <w:r>
        <w:t>4. Достижение поставленной цели и задач (что удалось, что не удалось и почему).</w:t>
      </w:r>
    </w:p>
    <w:p w:rsidR="00987C25" w:rsidRDefault="00987C25" w:rsidP="008212CC"/>
    <w:p w:rsidR="00987C25" w:rsidRPr="002D155B" w:rsidRDefault="00987C25" w:rsidP="002D155B">
      <w:pPr>
        <w:jc w:val="center"/>
        <w:rPr>
          <w:b/>
        </w:rPr>
      </w:pPr>
      <w:r>
        <w:rPr>
          <w:b/>
        </w:rPr>
        <w:t>Самоанализ урока (№2)</w:t>
      </w:r>
    </w:p>
    <w:p w:rsidR="00987C25" w:rsidRDefault="00987C25" w:rsidP="00D821C2">
      <w:pPr>
        <w:jc w:val="both"/>
      </w:pPr>
      <w:r>
        <w:t>1. Место урока в системе уроков по теме и разделу. Связь урока с предыдущими, ее осуществление.</w:t>
      </w:r>
    </w:p>
    <w:p w:rsidR="00987C25" w:rsidRDefault="00987C25" w:rsidP="00D821C2">
      <w:pPr>
        <w:jc w:val="both"/>
      </w:pPr>
      <w:r>
        <w:t>2. Задачи урока (коррекционного занятия): оценка формулировок задач.</w:t>
      </w:r>
    </w:p>
    <w:p w:rsidR="00987C25" w:rsidRDefault="00987C25" w:rsidP="00D821C2">
      <w:pPr>
        <w:jc w:val="both"/>
      </w:pPr>
      <w:r>
        <w:t>3. Содержание урока: научность учебного материала; доступность; правильность отбора по объему, содержанию, трудности для детей; направленность материала на социализацию детей.</w:t>
      </w:r>
    </w:p>
    <w:p w:rsidR="00987C25" w:rsidRDefault="00987C25" w:rsidP="00D821C2">
      <w:pPr>
        <w:jc w:val="both"/>
      </w:pPr>
      <w:r>
        <w:t>4. Тип урока (коррекционного занятия) целесообразность выбора с точки зрения темы в целом, степени готовности детей.</w:t>
      </w:r>
    </w:p>
    <w:p w:rsidR="00987C25" w:rsidRDefault="00987C25" w:rsidP="00D821C2">
      <w:pPr>
        <w:jc w:val="both"/>
      </w:pPr>
      <w:r>
        <w:t>5. Организационная структура урока (коррекционного занятия): последовательность этапов урока, их логичность, взаимосвязь; обеспечение целостности и завершенности урока</w:t>
      </w:r>
    </w:p>
    <w:p w:rsidR="00987C25" w:rsidRDefault="00987C25" w:rsidP="007447F7">
      <w:pPr>
        <w:jc w:val="both"/>
      </w:pPr>
      <w:r>
        <w:t>6. Методическое обеспечение урока: использование методов и приемов обучения, характер их сочетания; целесообразность и эффективность применения; соответствие задачам урока (коррекционного занятия) и особенностям детей. Методика проверки знаний (домашнее задание). Методика изложения нового материала. Методика закрепления учебного материала. Методика подготовки детей к выполнению домашнего задания (объем домашнего задания, осуществление дифференциации индивидуализации домашнего задания, подготовка детей к успешному выполнению домашнего задания). Способы индивидуализации и дифференциации заданий на уроке (коррекционном занятии). Организация различных видов самостоятельной работы, их место на уроке (занятии).</w:t>
      </w:r>
    </w:p>
    <w:p w:rsidR="00987C25" w:rsidRDefault="00987C25" w:rsidP="00A509AD">
      <w:pPr>
        <w:jc w:val="both"/>
      </w:pPr>
      <w:r>
        <w:t>7. Эффективность использования оборудования на уроке (коррекционном занятии): наглядных пособий, ТСО, раздаточного материала, использование доски.</w:t>
      </w:r>
    </w:p>
    <w:p w:rsidR="00987C25" w:rsidRDefault="00987C25" w:rsidP="00A509AD">
      <w:pPr>
        <w:jc w:val="both"/>
      </w:pPr>
      <w:r>
        <w:t>8. Оценка деятельности учителя-дефектолога на уроке (коррекционном занятии): учет и оценивание знаний детей, их деятельности; контакт с детьми; умение организовать работу класса; поддержать активность детей на уроке (коррекционном занятии); отношение к детям с учетом индивидуальных особенностей каждого ребенка; средства общения учителя-дефектолога на уроке (коррекционном занятии).</w:t>
      </w:r>
    </w:p>
    <w:p w:rsidR="00987C25" w:rsidRDefault="00987C25" w:rsidP="00A509AD">
      <w:pPr>
        <w:jc w:val="both"/>
      </w:pPr>
      <w:r>
        <w:t>9. Общая оценка урока (коррекционного занятия): выполнение плана, реализация поставленных задач; наиболее интересные моменты урока (коррекционного занятия).</w:t>
      </w:r>
    </w:p>
    <w:p w:rsidR="00987C25" w:rsidRDefault="00987C25" w:rsidP="00A509AD">
      <w:pPr>
        <w:jc w:val="both"/>
      </w:pPr>
      <w:r>
        <w:t>10. Выводы и предложения.</w:t>
      </w:r>
    </w:p>
    <w:p w:rsidR="00987C25" w:rsidRDefault="00987C25" w:rsidP="008212CC"/>
    <w:p w:rsidR="00987C25" w:rsidRPr="00953521" w:rsidRDefault="00987C25" w:rsidP="008212CC">
      <w:pPr>
        <w:jc w:val="center"/>
        <w:rPr>
          <w:b/>
          <w:szCs w:val="24"/>
        </w:rPr>
      </w:pPr>
      <w:r w:rsidRPr="00953521">
        <w:rPr>
          <w:b/>
          <w:szCs w:val="24"/>
        </w:rPr>
        <w:t>Схема ана</w:t>
      </w:r>
      <w:r>
        <w:rPr>
          <w:b/>
          <w:szCs w:val="24"/>
        </w:rPr>
        <w:t>лиза урока (№1)</w:t>
      </w:r>
    </w:p>
    <w:p w:rsidR="00987C25" w:rsidRDefault="00987C25" w:rsidP="00A509AD">
      <w:pPr>
        <w:jc w:val="both"/>
        <w:rPr>
          <w:szCs w:val="24"/>
        </w:rPr>
      </w:pPr>
      <w:r>
        <w:t>1. Цель урока.</w:t>
      </w:r>
    </w:p>
    <w:p w:rsidR="00987C25" w:rsidRDefault="00987C25" w:rsidP="00A509AD">
      <w:pPr>
        <w:jc w:val="both"/>
      </w:pPr>
      <w:r>
        <w:t>2. Задачи урока: учебные, воспитательные, коррекционно-развивающие.</w:t>
      </w:r>
    </w:p>
    <w:p w:rsidR="00987C25" w:rsidRDefault="00987C25" w:rsidP="00A509AD">
      <w:pPr>
        <w:jc w:val="both"/>
      </w:pPr>
      <w:r>
        <w:t>3. Общие требования: научность и точность учебного материала; структура, этапы урока; соответствие учебного материала программным требованиям, темам, цели и задачам урока, возрасту учащихся, их возможностям (учет психофизического состояния класса, дефекта)</w:t>
      </w:r>
    </w:p>
    <w:p w:rsidR="00987C25" w:rsidRDefault="00987C25" w:rsidP="00A509AD">
      <w:pPr>
        <w:jc w:val="both"/>
      </w:pPr>
      <w:r>
        <w:t>4. Объем изучаемого материала (не было ли перегрузки?) Характер усвоения знаний (осмысленность, включение различных анализаторов, какие функции наиболее задействованы?)</w:t>
      </w:r>
    </w:p>
    <w:p w:rsidR="00987C25" w:rsidRDefault="00987C25" w:rsidP="00A509AD">
      <w:pPr>
        <w:jc w:val="both"/>
      </w:pPr>
      <w:r>
        <w:t>5. Самостоятельная работа учащихся (степень самостоятельности, качество оформления занятий для самостоятельной работы, индивидуальный и дифференцированный подход)</w:t>
      </w:r>
    </w:p>
    <w:p w:rsidR="00987C25" w:rsidRDefault="00987C25" w:rsidP="00A509AD">
      <w:pPr>
        <w:jc w:val="both"/>
      </w:pPr>
      <w:r>
        <w:t>6. Наглядность, ее дидактическая роль (формы и виды), направленность применения ИКТ на уроке.</w:t>
      </w:r>
    </w:p>
    <w:p w:rsidR="00987C25" w:rsidRDefault="00987C25" w:rsidP="00A509AD">
      <w:pPr>
        <w:jc w:val="both"/>
      </w:pPr>
      <w:r>
        <w:t>7. Требования к структурным элементам урока:</w:t>
      </w:r>
    </w:p>
    <w:p w:rsidR="00987C25" w:rsidRDefault="00987C25" w:rsidP="00A509AD">
      <w:pPr>
        <w:jc w:val="both"/>
      </w:pPr>
      <w:r>
        <w:t>• Проверка домашнего задания и усвоение учебного материала (количество опрошенных, затраченное время, разнообразные формы опроса, формулировки вопросов, объективность оценки знаний, использование разнообразных методов проверки знаний со сменой доминанта анализатора)</w:t>
      </w:r>
    </w:p>
    <w:p w:rsidR="00987C25" w:rsidRDefault="00987C25" w:rsidP="00A509AD">
      <w:pPr>
        <w:jc w:val="both"/>
      </w:pPr>
      <w:r>
        <w:t>• Изложение нового материала (правильный выбор метода сообщения знаний, связь нового учебного материала с предыдущим и последующим, межпредметная связь, логичность изложения, соблюдение принципа « от простого к сложному», умение создать проблемную ситуацию, использование  ИКТ, ТСО, наглядность и оборудование. Степень владение учителем методами обучения.</w:t>
      </w:r>
    </w:p>
    <w:p w:rsidR="00987C25" w:rsidRDefault="00987C25" w:rsidP="00A509AD">
      <w:pPr>
        <w:jc w:val="both"/>
      </w:pPr>
      <w:r>
        <w:t>• Закрепление нового материала (использование разных форм и методов для совершенствования познавательной деятельности, поэтапное включение учащихся во все более усложняющееся задания)</w:t>
      </w:r>
    </w:p>
    <w:p w:rsidR="00987C25" w:rsidRDefault="00987C25" w:rsidP="00A509AD">
      <w:pPr>
        <w:jc w:val="both"/>
      </w:pPr>
      <w:r>
        <w:t>• Домашнее задание (наличие разъяснения по его выполнению, объем, его дифференциация, целесообразность задания, доступность).</w:t>
      </w:r>
    </w:p>
    <w:p w:rsidR="00987C25" w:rsidRDefault="00987C25" w:rsidP="00A509AD">
      <w:pPr>
        <w:jc w:val="both"/>
      </w:pPr>
      <w:r>
        <w:t>• Коррекционная направленность урока: упражнения на развитие высших психических функций, включение заданий с опорой на несколько анализаторов, смена видов деятельности учащихся на уроке.</w:t>
      </w:r>
    </w:p>
    <w:p w:rsidR="00987C25" w:rsidRDefault="00987C25" w:rsidP="00A509AD">
      <w:pPr>
        <w:jc w:val="both"/>
      </w:pPr>
      <w:r>
        <w:t>8. Организационная сторона урока:</w:t>
      </w:r>
    </w:p>
    <w:p w:rsidR="00987C25" w:rsidRDefault="00987C25" w:rsidP="00A509AD">
      <w:pPr>
        <w:jc w:val="both"/>
      </w:pPr>
      <w:r>
        <w:t>• Подготовка учителя к уроку, учащихся, классной комнаты.</w:t>
      </w:r>
    </w:p>
    <w:p w:rsidR="00987C25" w:rsidRDefault="00987C25" w:rsidP="00A509AD">
      <w:pPr>
        <w:jc w:val="both"/>
      </w:pPr>
      <w:r>
        <w:t>• Распределение времени на отдельные этапы урока.</w:t>
      </w:r>
    </w:p>
    <w:p w:rsidR="00987C25" w:rsidRDefault="00987C25" w:rsidP="00A509AD">
      <w:pPr>
        <w:jc w:val="both"/>
      </w:pPr>
      <w:r>
        <w:t>• Организация учащихся при проведении каждого этапа урока, поддержание дисциплины.</w:t>
      </w:r>
    </w:p>
    <w:p w:rsidR="00987C25" w:rsidRDefault="00987C25" w:rsidP="00A509AD">
      <w:pPr>
        <w:jc w:val="both"/>
      </w:pPr>
      <w:r>
        <w:t>• Поведение учащихся, проявление активности, сосредоточенности и устойчивости внимания, прилежания, наличие или отсутствие интереса, работоспособность учащихся и их отношение к учителю.</w:t>
      </w:r>
    </w:p>
    <w:p w:rsidR="00987C25" w:rsidRDefault="00987C25" w:rsidP="00A509AD">
      <w:pPr>
        <w:jc w:val="both"/>
      </w:pPr>
      <w:r>
        <w:t>9. Требования к учителю: уверенность, собранность, инициатива, педагогический такт, культура речи, эмоциональный тон, умение наблюдать за классом и отдельными учениками, внешний облик, манеры. Темп ведения урока, авторитет учителя у учащихся.</w:t>
      </w:r>
    </w:p>
    <w:p w:rsidR="00987C25" w:rsidRPr="00B87F0B" w:rsidRDefault="00987C25" w:rsidP="00A509AD">
      <w:pPr>
        <w:jc w:val="both"/>
      </w:pPr>
      <w:r>
        <w:t>10. Результаты урока: выполнение плана, достижение целей, усвоение учащимися знаний, умений, навыков, коррекционно-воспитательное и коррекционно-развивающее направление и назначение урока.</w:t>
      </w:r>
    </w:p>
    <w:p w:rsidR="00987C25" w:rsidRDefault="00987C25" w:rsidP="005F77E0">
      <w:pPr>
        <w:jc w:val="center"/>
        <w:rPr>
          <w:b/>
        </w:rPr>
      </w:pPr>
    </w:p>
    <w:p w:rsidR="00987C25" w:rsidRPr="005F77E0" w:rsidRDefault="00987C25" w:rsidP="005F77E0">
      <w:pPr>
        <w:jc w:val="center"/>
        <w:rPr>
          <w:b/>
        </w:rPr>
      </w:pPr>
      <w:r w:rsidRPr="00EF57CC">
        <w:rPr>
          <w:b/>
        </w:rPr>
        <w:t>Схема анали</w:t>
      </w:r>
      <w:r>
        <w:rPr>
          <w:b/>
        </w:rPr>
        <w:t>за урока (№2)</w:t>
      </w:r>
    </w:p>
    <w:p w:rsidR="00987C25" w:rsidRDefault="00987C25" w:rsidP="00A509AD">
      <w:pPr>
        <w:jc w:val="both"/>
      </w:pPr>
      <w:r>
        <w:t xml:space="preserve">1.  Тема урока. </w:t>
      </w:r>
    </w:p>
    <w:p w:rsidR="00987C25" w:rsidRDefault="00987C25" w:rsidP="00A509AD">
      <w:pPr>
        <w:jc w:val="both"/>
      </w:pPr>
      <w:r>
        <w:t>2. Цель и задачи: образовательные, воспитательные, развивающие, их коррекционная направленность.</w:t>
      </w:r>
    </w:p>
    <w:p w:rsidR="00987C25" w:rsidRDefault="00987C25" w:rsidP="00A509AD">
      <w:pPr>
        <w:jc w:val="both"/>
      </w:pPr>
      <w:r>
        <w:t>3. Содержание урока: знания, умения и навыки, усваиваемые на уроке. Соотношение фактов и выводов, теоретического и практического материала. Связь урока с предыдущими и последующими темами.</w:t>
      </w:r>
    </w:p>
    <w:p w:rsidR="00987C25" w:rsidRDefault="00987C25" w:rsidP="00A509AD">
      <w:pPr>
        <w:jc w:val="both"/>
      </w:pPr>
      <w:r>
        <w:t>4. Тип и структура урока. Рациональность распределения времени по его этапам.</w:t>
      </w:r>
    </w:p>
    <w:p w:rsidR="00987C25" w:rsidRDefault="00987C25" w:rsidP="00A509AD">
      <w:pPr>
        <w:jc w:val="both"/>
      </w:pPr>
      <w:r>
        <w:t>5. Характеристика каждого этапа урока:</w:t>
      </w:r>
    </w:p>
    <w:p w:rsidR="00987C25" w:rsidRDefault="00987C25" w:rsidP="00A509AD">
      <w:pPr>
        <w:jc w:val="both"/>
      </w:pPr>
      <w:r>
        <w:t>- какие задачи решались;</w:t>
      </w:r>
    </w:p>
    <w:p w:rsidR="00987C25" w:rsidRDefault="00987C25" w:rsidP="00A509AD">
      <w:pPr>
        <w:jc w:val="both"/>
      </w:pPr>
      <w:r>
        <w:t>- на каком материале, его научность, доступность, занимательность;</w:t>
      </w:r>
    </w:p>
    <w:p w:rsidR="00987C25" w:rsidRDefault="00987C25" w:rsidP="00A509AD">
      <w:pPr>
        <w:jc w:val="both"/>
      </w:pPr>
      <w:r>
        <w:t>- виды работ (дать оценку рациональности их подбора);</w:t>
      </w:r>
    </w:p>
    <w:p w:rsidR="00987C25" w:rsidRDefault="00987C25" w:rsidP="00A509AD">
      <w:pPr>
        <w:jc w:val="both"/>
      </w:pPr>
      <w:r>
        <w:t>- методы обучения;</w:t>
      </w:r>
    </w:p>
    <w:p w:rsidR="00987C25" w:rsidRDefault="00987C25" w:rsidP="00A509AD">
      <w:pPr>
        <w:jc w:val="both"/>
      </w:pPr>
      <w:r>
        <w:t>- специфические приемы педагогического воздействия (доказать их целесообразность);</w:t>
      </w:r>
    </w:p>
    <w:p w:rsidR="00987C25" w:rsidRDefault="00987C25" w:rsidP="00A509AD">
      <w:pPr>
        <w:jc w:val="both"/>
      </w:pPr>
      <w:r>
        <w:t>- приемы активизации внимания и мыслительной деятельности;</w:t>
      </w:r>
    </w:p>
    <w:p w:rsidR="00987C25" w:rsidRDefault="00987C25" w:rsidP="00A509AD">
      <w:pPr>
        <w:jc w:val="both"/>
      </w:pPr>
      <w:r>
        <w:t>- логика изложения материала;</w:t>
      </w:r>
    </w:p>
    <w:p w:rsidR="00987C25" w:rsidRDefault="00987C25" w:rsidP="00A509AD">
      <w:pPr>
        <w:jc w:val="both"/>
      </w:pPr>
      <w:r>
        <w:t>- соотношение фронтальной, групповой и индивидуальной работы (обосновать).</w:t>
      </w:r>
    </w:p>
    <w:p w:rsidR="00987C25" w:rsidRDefault="00987C25" w:rsidP="00A509AD">
      <w:pPr>
        <w:jc w:val="both"/>
      </w:pPr>
      <w:r>
        <w:t>6. Мероприятия по предупреждению общего утомления учащихся (обосновать их целесообразность и распределение в течение урока).</w:t>
      </w:r>
    </w:p>
    <w:p w:rsidR="00987C25" w:rsidRDefault="00987C25" w:rsidP="00A509AD">
      <w:pPr>
        <w:jc w:val="both"/>
      </w:pPr>
      <w:r>
        <w:t>7. Достижение цели урока. Почему реализованы или не реализованы.</w:t>
      </w:r>
    </w:p>
    <w:p w:rsidR="00987C25" w:rsidRDefault="00987C25" w:rsidP="00A509AD">
      <w:pPr>
        <w:jc w:val="both"/>
      </w:pPr>
      <w:r>
        <w:t>8. Учащиеся на уроке: степень их активности, проявления познавательного интереса, удовлетворенность уроком. Достижения в усвоении программного содержания урока.</w:t>
      </w:r>
    </w:p>
    <w:p w:rsidR="00987C25" w:rsidRDefault="00987C25" w:rsidP="00A509AD">
      <w:pPr>
        <w:jc w:val="both"/>
      </w:pPr>
      <w:r>
        <w:t>9. Общая оценка урока, выводы, предложения и пожелания по его совершенствованию.</w:t>
      </w:r>
    </w:p>
    <w:p w:rsidR="00987C25" w:rsidRDefault="00987C25" w:rsidP="00A509AD">
      <w:pPr>
        <w:jc w:val="both"/>
      </w:pPr>
    </w:p>
    <w:p w:rsidR="00987C25" w:rsidRDefault="00987C25" w:rsidP="00A509AD">
      <w:pPr>
        <w:jc w:val="both"/>
      </w:pPr>
    </w:p>
    <w:p w:rsidR="00987C25" w:rsidRPr="002D155B" w:rsidRDefault="00987C25" w:rsidP="002D155B">
      <w:pPr>
        <w:jc w:val="center"/>
        <w:rPr>
          <w:b/>
        </w:rPr>
      </w:pPr>
      <w:r>
        <w:rPr>
          <w:b/>
        </w:rPr>
        <w:t>Схема анализа урока (№3).</w:t>
      </w:r>
    </w:p>
    <w:p w:rsidR="00987C25" w:rsidRDefault="00987C25" w:rsidP="00A509AD">
      <w:pPr>
        <w:jc w:val="both"/>
      </w:pPr>
      <w:r>
        <w:t>1. Оценка формулировок задач и степень реализации поставленных задач.</w:t>
      </w:r>
    </w:p>
    <w:p w:rsidR="00987C25" w:rsidRDefault="00987C25" w:rsidP="00A509AD">
      <w:pPr>
        <w:jc w:val="both"/>
      </w:pPr>
      <w:r>
        <w:t>2. Учёт недостатков развития детей при организации их деятельности на уроке: создание условий для успешного восприятия и осмысления материала; для формирования новых понятий; для запоминания материала урока.</w:t>
      </w:r>
    </w:p>
    <w:p w:rsidR="00987C25" w:rsidRDefault="00987C25" w:rsidP="00A509AD">
      <w:pPr>
        <w:jc w:val="both"/>
      </w:pPr>
      <w:r>
        <w:t>3. Использование методов и приемов для стимуляции познавательной активности учащихся; для коррекции недостатков развития восприятия, мышления опосредованной детей; для стимуляции речевой активности детей, коррекции недостатков их речевого развития; для формирования общеучебных умений (ориентировки в задании, планирования, самоконтроля); для развития других школьно-значимых функций.</w:t>
      </w:r>
    </w:p>
    <w:p w:rsidR="00987C25" w:rsidRDefault="00987C25" w:rsidP="00A509AD">
      <w:pPr>
        <w:jc w:val="both"/>
      </w:pPr>
      <w:r>
        <w:t>4. Учёт индивидуальных особенностей и затруднений учащихся в процессе урока.</w:t>
      </w:r>
    </w:p>
    <w:p w:rsidR="00987C25" w:rsidRDefault="00987C25" w:rsidP="00A509AD">
      <w:pPr>
        <w:jc w:val="both"/>
      </w:pPr>
      <w:r>
        <w:t>5. Организация  физминуток в процессе урока.</w:t>
      </w:r>
    </w:p>
    <w:p w:rsidR="00987C25" w:rsidRDefault="00987C25" w:rsidP="00A509AD">
      <w:pPr>
        <w:jc w:val="both"/>
      </w:pPr>
      <w:r>
        <w:t>6. Выводы, предложения.</w:t>
      </w: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</w:pPr>
    </w:p>
    <w:p w:rsidR="00987C25" w:rsidRDefault="00987C25" w:rsidP="00D66CC0">
      <w:pPr>
        <w:shd w:val="clear" w:color="auto" w:fill="FFFFFF"/>
        <w:ind w:right="14"/>
        <w:jc w:val="both"/>
        <w:sectPr w:rsidR="00987C25" w:rsidSect="00D66CC0">
          <w:pgSz w:w="11906" w:h="16838"/>
          <w:pgMar w:top="1438" w:right="851" w:bottom="1077" w:left="1418" w:header="709" w:footer="709" w:gutter="0"/>
          <w:cols w:space="708"/>
          <w:docGrid w:linePitch="360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460"/>
      </w:tblGrid>
      <w:tr w:rsidR="00987C25" w:rsidRPr="001A080F" w:rsidTr="008C4B9B">
        <w:tc>
          <w:tcPr>
            <w:tcW w:w="6588" w:type="dxa"/>
          </w:tcPr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УТВЕРЖДАЮ 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Преподаватель КГБПОУ «Минусинский педагогический  колледж имени   А. С. Пушкина  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_________________________ </w:t>
            </w:r>
            <w:r w:rsidRPr="008C4B9B">
              <w:rPr>
                <w:b/>
                <w:color w:val="FF0000"/>
                <w:szCs w:val="24"/>
              </w:rPr>
              <w:t>Т.В. Чернобаева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«    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C4B9B">
                <w:rPr>
                  <w:b/>
                  <w:szCs w:val="24"/>
                </w:rPr>
                <w:t>2016 г</w:t>
              </w:r>
            </w:smartTag>
            <w:r w:rsidRPr="008C4B9B">
              <w:rPr>
                <w:b/>
                <w:szCs w:val="24"/>
              </w:rPr>
              <w:t>.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8460" w:type="dxa"/>
          </w:tcPr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>УТВЕРЖДАЮ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Преподаватель КГБПОУ «Минусинский педагогический имени А. С. Пушкина, учитель КГБОУ «Минусинская   общеобразовательная школа-интернат №8» 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___________________ </w:t>
            </w:r>
            <w:r w:rsidRPr="008C4B9B">
              <w:rPr>
                <w:b/>
                <w:color w:val="FF0000"/>
                <w:szCs w:val="24"/>
              </w:rPr>
              <w:t>Н.С. Адамович</w:t>
            </w:r>
            <w:r w:rsidRPr="008C4B9B">
              <w:rPr>
                <w:b/>
                <w:szCs w:val="24"/>
              </w:rPr>
              <w:t xml:space="preserve">   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 «    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C4B9B">
                <w:rPr>
                  <w:b/>
                  <w:szCs w:val="24"/>
                </w:rPr>
                <w:t>2016 г</w:t>
              </w:r>
            </w:smartTag>
            <w:r w:rsidRPr="008C4B9B">
              <w:rPr>
                <w:b/>
                <w:szCs w:val="24"/>
              </w:rPr>
              <w:t>.</w:t>
            </w:r>
          </w:p>
        </w:tc>
      </w:tr>
    </w:tbl>
    <w:p w:rsidR="00987C25" w:rsidRPr="001A080F" w:rsidRDefault="00987C25" w:rsidP="00BF4DF0">
      <w:pPr>
        <w:rPr>
          <w:b/>
          <w:szCs w:val="24"/>
        </w:rPr>
      </w:pPr>
      <w:r w:rsidRPr="001A080F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87C25" w:rsidRPr="001A080F" w:rsidRDefault="00987C25" w:rsidP="00BF4DF0">
      <w:pPr>
        <w:jc w:val="center"/>
        <w:rPr>
          <w:b/>
          <w:i/>
          <w:szCs w:val="24"/>
        </w:rPr>
      </w:pPr>
      <w:r w:rsidRPr="001A080F">
        <w:rPr>
          <w:b/>
          <w:szCs w:val="24"/>
        </w:rPr>
        <w:t xml:space="preserve">Технологическая карта урока </w:t>
      </w:r>
      <w:r w:rsidRPr="001A080F">
        <w:rPr>
          <w:b/>
          <w:i/>
          <w:color w:val="FF0000"/>
          <w:szCs w:val="24"/>
        </w:rPr>
        <w:t>математики</w:t>
      </w:r>
    </w:p>
    <w:p w:rsidR="00987C25" w:rsidRPr="001A080F" w:rsidRDefault="00987C25" w:rsidP="00BF4DF0">
      <w:pPr>
        <w:jc w:val="center"/>
        <w:rPr>
          <w:b/>
          <w:szCs w:val="24"/>
        </w:rPr>
      </w:pPr>
      <w:r w:rsidRPr="001A080F">
        <w:rPr>
          <w:b/>
          <w:szCs w:val="24"/>
        </w:rPr>
        <w:t>студента 312 группы  специальность 44.02.02 Преподавание в начальных классах</w:t>
      </w:r>
    </w:p>
    <w:p w:rsidR="00987C25" w:rsidRPr="001A080F" w:rsidRDefault="00987C25" w:rsidP="00BF4DF0">
      <w:pPr>
        <w:jc w:val="center"/>
        <w:rPr>
          <w:b/>
          <w:szCs w:val="24"/>
        </w:rPr>
      </w:pPr>
      <w:r w:rsidRPr="001A080F">
        <w:rPr>
          <w:b/>
          <w:szCs w:val="24"/>
        </w:rPr>
        <w:t>_____________________________________________________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>Дата  и место проведения:</w:t>
      </w:r>
      <w:r w:rsidRPr="00BF4DF0">
        <w:rPr>
          <w:szCs w:val="24"/>
        </w:rPr>
        <w:t xml:space="preserve"> 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>Цель урока: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>Тема.</w:t>
      </w:r>
      <w:r w:rsidRPr="00BF4DF0">
        <w:rPr>
          <w:szCs w:val="24"/>
        </w:rPr>
        <w:t xml:space="preserve"> 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 xml:space="preserve">Тип урока: </w:t>
      </w:r>
    </w:p>
    <w:p w:rsidR="00987C25" w:rsidRPr="00BF4DF0" w:rsidRDefault="00987C25" w:rsidP="00BF4DF0">
      <w:pPr>
        <w:rPr>
          <w:b/>
          <w:szCs w:val="24"/>
        </w:rPr>
      </w:pPr>
      <w:r w:rsidRPr="00BF4DF0">
        <w:rPr>
          <w:b/>
          <w:szCs w:val="24"/>
        </w:rPr>
        <w:t xml:space="preserve">Планируемые  результаты: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1"/>
        <w:gridCol w:w="4963"/>
        <w:gridCol w:w="4684"/>
      </w:tblGrid>
      <w:tr w:rsidR="00987C25" w:rsidRPr="00BF4DF0" w:rsidTr="00BF4DF0">
        <w:tc>
          <w:tcPr>
            <w:tcW w:w="5581" w:type="dxa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предметные </w:t>
            </w:r>
          </w:p>
        </w:tc>
        <w:tc>
          <w:tcPr>
            <w:tcW w:w="4963" w:type="dxa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метапредметные  </w:t>
            </w:r>
          </w:p>
        </w:tc>
        <w:tc>
          <w:tcPr>
            <w:tcW w:w="4684" w:type="dxa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личностные </w:t>
            </w:r>
          </w:p>
        </w:tc>
      </w:tr>
      <w:tr w:rsidR="00987C25" w:rsidRPr="00BF4DF0" w:rsidTr="00BF4DF0">
        <w:tc>
          <w:tcPr>
            <w:tcW w:w="5581" w:type="dxa"/>
          </w:tcPr>
          <w:p w:rsidR="00987C25" w:rsidRPr="00BF4DF0" w:rsidRDefault="00987C25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4963" w:type="dxa"/>
          </w:tcPr>
          <w:p w:rsidR="00987C25" w:rsidRPr="00BF4DF0" w:rsidRDefault="00987C25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987C25" w:rsidRPr="00BF4DF0" w:rsidRDefault="00987C25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</w:tbl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 xml:space="preserve">Оборудование: </w:t>
      </w:r>
      <w:r w:rsidRPr="00BF4DF0">
        <w:rPr>
          <w:szCs w:val="24"/>
        </w:rPr>
        <w:t>прописи.</w:t>
      </w:r>
      <w:r w:rsidRPr="00BF4DF0">
        <w:rPr>
          <w:b/>
          <w:szCs w:val="24"/>
        </w:rPr>
        <w:t xml:space="preserve"> </w:t>
      </w:r>
    </w:p>
    <w:p w:rsidR="00987C25" w:rsidRPr="00BF4DF0" w:rsidRDefault="00987C25" w:rsidP="00BF4DF0">
      <w:pPr>
        <w:jc w:val="center"/>
        <w:rPr>
          <w:b/>
          <w:szCs w:val="24"/>
        </w:rPr>
      </w:pPr>
      <w:r w:rsidRPr="00BF4DF0">
        <w:rPr>
          <w:b/>
          <w:szCs w:val="24"/>
        </w:rPr>
        <w:t>Ход урока:</w:t>
      </w: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100"/>
        <w:gridCol w:w="1440"/>
        <w:gridCol w:w="1980"/>
        <w:gridCol w:w="1676"/>
      </w:tblGrid>
      <w:tr w:rsidR="00987C25" w:rsidRPr="00BF4DF0" w:rsidTr="002D155B">
        <w:trPr>
          <w:trHeight w:val="95"/>
        </w:trPr>
        <w:tc>
          <w:tcPr>
            <w:tcW w:w="1980" w:type="dxa"/>
            <w:vMerge w:val="restart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Структурные </w:t>
            </w:r>
          </w:p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>компоненты  урока/</w:t>
            </w:r>
          </w:p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отводимое время </w:t>
            </w:r>
          </w:p>
        </w:tc>
        <w:tc>
          <w:tcPr>
            <w:tcW w:w="8100" w:type="dxa"/>
            <w:vMerge w:val="restart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>Деятельность учителя и формулировка заданий</w:t>
            </w:r>
          </w:p>
        </w:tc>
        <w:tc>
          <w:tcPr>
            <w:tcW w:w="3420" w:type="dxa"/>
            <w:gridSpan w:val="2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>Планируемые результаты, достигаемые на уроке</w:t>
            </w:r>
          </w:p>
        </w:tc>
        <w:tc>
          <w:tcPr>
            <w:tcW w:w="1676" w:type="dxa"/>
            <w:vMerge w:val="restart"/>
          </w:tcPr>
          <w:p w:rsidR="00987C25" w:rsidRPr="002D155B" w:rsidRDefault="00987C25">
            <w:pPr>
              <w:rPr>
                <w:b/>
                <w:sz w:val="22"/>
                <w:szCs w:val="22"/>
              </w:rPr>
            </w:pPr>
            <w:r w:rsidRPr="002D155B">
              <w:rPr>
                <w:b/>
                <w:sz w:val="22"/>
                <w:szCs w:val="22"/>
              </w:rPr>
              <w:t>Планируемые способы  и критерии оценивания</w:t>
            </w: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  <w:vMerge/>
            <w:vAlign w:val="center"/>
          </w:tcPr>
          <w:p w:rsidR="00987C25" w:rsidRPr="00BF4DF0" w:rsidRDefault="00987C25">
            <w:pPr>
              <w:rPr>
                <w:b/>
                <w:szCs w:val="24"/>
              </w:rPr>
            </w:pPr>
          </w:p>
        </w:tc>
        <w:tc>
          <w:tcPr>
            <w:tcW w:w="8100" w:type="dxa"/>
            <w:vMerge/>
            <w:vAlign w:val="center"/>
          </w:tcPr>
          <w:p w:rsidR="00987C25" w:rsidRPr="00BF4DF0" w:rsidRDefault="00987C25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987C25" w:rsidRPr="002D155B" w:rsidRDefault="00987C25">
            <w:pPr>
              <w:rPr>
                <w:b/>
                <w:sz w:val="20"/>
              </w:rPr>
            </w:pPr>
            <w:r w:rsidRPr="002D155B">
              <w:rPr>
                <w:b/>
                <w:sz w:val="20"/>
              </w:rPr>
              <w:t>предметные</w:t>
            </w:r>
          </w:p>
        </w:tc>
        <w:tc>
          <w:tcPr>
            <w:tcW w:w="1980" w:type="dxa"/>
          </w:tcPr>
          <w:p w:rsidR="00987C25" w:rsidRPr="002D155B" w:rsidRDefault="00987C25">
            <w:pPr>
              <w:rPr>
                <w:b/>
                <w:sz w:val="20"/>
              </w:rPr>
            </w:pPr>
            <w:r w:rsidRPr="002D155B">
              <w:rPr>
                <w:b/>
                <w:sz w:val="20"/>
              </w:rPr>
              <w:t xml:space="preserve">метапредметные </w:t>
            </w:r>
          </w:p>
        </w:tc>
        <w:tc>
          <w:tcPr>
            <w:tcW w:w="1676" w:type="dxa"/>
            <w:vMerge/>
            <w:vAlign w:val="center"/>
          </w:tcPr>
          <w:p w:rsidR="00987C25" w:rsidRPr="00BF4DF0" w:rsidRDefault="00987C25">
            <w:pPr>
              <w:rPr>
                <w:b/>
                <w:szCs w:val="24"/>
              </w:rPr>
            </w:pP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Орг. момент </w:t>
            </w:r>
          </w:p>
          <w:p w:rsidR="00987C25" w:rsidRPr="00BF4DF0" w:rsidRDefault="00987C25">
            <w:pPr>
              <w:rPr>
                <w:szCs w:val="24"/>
              </w:rPr>
            </w:pPr>
            <w:r w:rsidRPr="00BF4DF0">
              <w:rPr>
                <w:b/>
                <w:szCs w:val="24"/>
              </w:rPr>
              <w:t>1 минута.</w:t>
            </w:r>
          </w:p>
        </w:tc>
        <w:tc>
          <w:tcPr>
            <w:tcW w:w="810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676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</w:tcPr>
          <w:p w:rsidR="00987C25" w:rsidRPr="00BF4DF0" w:rsidRDefault="00987C25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Целепалагание </w:t>
            </w:r>
          </w:p>
        </w:tc>
        <w:tc>
          <w:tcPr>
            <w:tcW w:w="810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676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</w:tcPr>
          <w:p w:rsidR="00987C25" w:rsidRPr="00BF4DF0" w:rsidRDefault="00987C25">
            <w:pPr>
              <w:rPr>
                <w:b/>
                <w:szCs w:val="24"/>
              </w:rPr>
            </w:pPr>
          </w:p>
        </w:tc>
        <w:tc>
          <w:tcPr>
            <w:tcW w:w="810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  <w:tc>
          <w:tcPr>
            <w:tcW w:w="1676" w:type="dxa"/>
          </w:tcPr>
          <w:p w:rsidR="00987C25" w:rsidRPr="00BF4DF0" w:rsidRDefault="00987C25">
            <w:pPr>
              <w:rPr>
                <w:szCs w:val="24"/>
              </w:rPr>
            </w:pPr>
          </w:p>
        </w:tc>
      </w:tr>
    </w:tbl>
    <w:p w:rsidR="00987C25" w:rsidRPr="00BF4DF0" w:rsidRDefault="00987C25" w:rsidP="00D66CC0">
      <w:pPr>
        <w:shd w:val="clear" w:color="auto" w:fill="FFFFFF"/>
        <w:ind w:right="14"/>
        <w:jc w:val="both"/>
        <w:rPr>
          <w:szCs w:val="24"/>
        </w:rPr>
        <w:sectPr w:rsidR="00987C25" w:rsidRPr="00BF4DF0" w:rsidSect="00BF4DF0">
          <w:pgSz w:w="16838" w:h="11906" w:orient="landscape"/>
          <w:pgMar w:top="1418" w:right="1440" w:bottom="851" w:left="1077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8"/>
        <w:gridCol w:w="7960"/>
      </w:tblGrid>
      <w:tr w:rsidR="00987C25" w:rsidRPr="001A080F" w:rsidTr="008C4B9B">
        <w:tc>
          <w:tcPr>
            <w:tcW w:w="7268" w:type="dxa"/>
          </w:tcPr>
          <w:p w:rsidR="00987C25" w:rsidRPr="008C4B9B" w:rsidRDefault="00987C25" w:rsidP="00BF4DF0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>УТВЕРЖДАЮ</w:t>
            </w:r>
          </w:p>
          <w:p w:rsidR="00987C25" w:rsidRPr="008C4B9B" w:rsidRDefault="00987C25" w:rsidP="00BF4DF0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Преподаватель КГБПОУ «Минусинский педагогический колледж имени А. С. Пушкина » </w:t>
            </w:r>
          </w:p>
          <w:p w:rsidR="00987C25" w:rsidRPr="008C4B9B" w:rsidRDefault="00987C25" w:rsidP="00BF4DF0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>_________________________ Г.В. Тарасенко</w:t>
            </w:r>
          </w:p>
          <w:p w:rsidR="00987C25" w:rsidRPr="008C4B9B" w:rsidRDefault="00987C25" w:rsidP="00BF4DF0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«  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C4B9B">
                <w:rPr>
                  <w:b/>
                  <w:szCs w:val="24"/>
                </w:rPr>
                <w:t>2016 г</w:t>
              </w:r>
            </w:smartTag>
            <w:r w:rsidRPr="008C4B9B">
              <w:rPr>
                <w:b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60" w:type="dxa"/>
          </w:tcPr>
          <w:p w:rsidR="00987C25" w:rsidRPr="008C4B9B" w:rsidRDefault="00987C25" w:rsidP="00BF4DF0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>УТВЕРЖДАЮ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>Преподаватель КГБПОУ «Минусинский педагогический имени А. С. Пушкина, учитель МОБУ «СОШ №4»г. Минусинска</w:t>
            </w:r>
          </w:p>
          <w:p w:rsidR="00987C25" w:rsidRPr="008C4B9B" w:rsidRDefault="00987C25" w:rsidP="009578B7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___________________   </w:t>
            </w:r>
            <w:r w:rsidRPr="008C4B9B">
              <w:rPr>
                <w:b/>
                <w:color w:val="FF0000"/>
                <w:szCs w:val="24"/>
              </w:rPr>
              <w:t>С.И. Маады</w:t>
            </w:r>
          </w:p>
          <w:p w:rsidR="00987C25" w:rsidRPr="008C4B9B" w:rsidRDefault="00987C25" w:rsidP="00BF4DF0">
            <w:pPr>
              <w:rPr>
                <w:b/>
                <w:szCs w:val="24"/>
              </w:rPr>
            </w:pPr>
            <w:r w:rsidRPr="008C4B9B">
              <w:rPr>
                <w:b/>
                <w:szCs w:val="24"/>
              </w:rPr>
              <w:t xml:space="preserve"> «    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C4B9B">
                <w:rPr>
                  <w:b/>
                  <w:szCs w:val="24"/>
                </w:rPr>
                <w:t>2016 г</w:t>
              </w:r>
            </w:smartTag>
            <w:r w:rsidRPr="008C4B9B">
              <w:rPr>
                <w:b/>
                <w:szCs w:val="24"/>
              </w:rPr>
              <w:t>.</w:t>
            </w:r>
          </w:p>
        </w:tc>
      </w:tr>
    </w:tbl>
    <w:p w:rsidR="00987C25" w:rsidRPr="001A080F" w:rsidRDefault="00987C25" w:rsidP="00BF4DF0">
      <w:pPr>
        <w:rPr>
          <w:b/>
          <w:szCs w:val="24"/>
        </w:rPr>
      </w:pPr>
      <w:r w:rsidRPr="001A080F">
        <w:rPr>
          <w:b/>
          <w:szCs w:val="24"/>
        </w:rPr>
        <w:t xml:space="preserve">                                                                                                                     </w:t>
      </w:r>
    </w:p>
    <w:p w:rsidR="00987C25" w:rsidRPr="00BF4DF0" w:rsidRDefault="00987C25" w:rsidP="00BF4DF0">
      <w:pPr>
        <w:jc w:val="center"/>
        <w:rPr>
          <w:b/>
          <w:i/>
          <w:szCs w:val="24"/>
        </w:rPr>
      </w:pPr>
      <w:r w:rsidRPr="00BF4DF0">
        <w:rPr>
          <w:b/>
          <w:szCs w:val="24"/>
        </w:rPr>
        <w:t xml:space="preserve">Технологическая карта урока </w:t>
      </w:r>
      <w:r w:rsidRPr="00BF4DF0">
        <w:rPr>
          <w:b/>
          <w:i/>
          <w:color w:val="FF0000"/>
          <w:szCs w:val="24"/>
        </w:rPr>
        <w:t>русского языка</w:t>
      </w:r>
    </w:p>
    <w:p w:rsidR="00987C25" w:rsidRPr="00BF4DF0" w:rsidRDefault="00987C25" w:rsidP="00BF4DF0">
      <w:pPr>
        <w:jc w:val="center"/>
        <w:rPr>
          <w:b/>
          <w:szCs w:val="24"/>
        </w:rPr>
      </w:pPr>
      <w:r w:rsidRPr="00BF4DF0">
        <w:rPr>
          <w:b/>
          <w:szCs w:val="24"/>
        </w:rPr>
        <w:t>студента 312 группы  специальность 44.02.02 Преподавание в начальных классах</w:t>
      </w:r>
    </w:p>
    <w:p w:rsidR="00987C25" w:rsidRPr="00BF4DF0" w:rsidRDefault="00987C25" w:rsidP="00BF4DF0">
      <w:pPr>
        <w:jc w:val="center"/>
        <w:rPr>
          <w:b/>
          <w:szCs w:val="24"/>
        </w:rPr>
      </w:pPr>
      <w:r w:rsidRPr="00BF4DF0">
        <w:rPr>
          <w:b/>
          <w:szCs w:val="24"/>
        </w:rPr>
        <w:t>_____________________________________________________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>Дата  и место проведения:</w:t>
      </w:r>
      <w:r w:rsidRPr="00BF4DF0">
        <w:rPr>
          <w:szCs w:val="24"/>
        </w:rPr>
        <w:t xml:space="preserve"> 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>Цель урока: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>Тема.</w:t>
      </w:r>
      <w:r w:rsidRPr="00BF4DF0">
        <w:rPr>
          <w:szCs w:val="24"/>
        </w:rPr>
        <w:t xml:space="preserve"> </w:t>
      </w:r>
    </w:p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 xml:space="preserve">Тип урока: </w:t>
      </w:r>
    </w:p>
    <w:p w:rsidR="00987C25" w:rsidRPr="00BF4DF0" w:rsidRDefault="00987C25" w:rsidP="00BF4DF0">
      <w:pPr>
        <w:rPr>
          <w:b/>
          <w:szCs w:val="24"/>
        </w:rPr>
      </w:pPr>
      <w:r w:rsidRPr="00BF4DF0">
        <w:rPr>
          <w:b/>
          <w:szCs w:val="24"/>
        </w:rPr>
        <w:t xml:space="preserve">Планируемые  результаты: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1"/>
        <w:gridCol w:w="4963"/>
        <w:gridCol w:w="4684"/>
      </w:tblGrid>
      <w:tr w:rsidR="00987C25" w:rsidRPr="00BF4DF0" w:rsidTr="00027FE8">
        <w:tc>
          <w:tcPr>
            <w:tcW w:w="5581" w:type="dxa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предметные </w:t>
            </w:r>
          </w:p>
        </w:tc>
        <w:tc>
          <w:tcPr>
            <w:tcW w:w="4963" w:type="dxa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метапредметные  </w:t>
            </w:r>
          </w:p>
        </w:tc>
        <w:tc>
          <w:tcPr>
            <w:tcW w:w="4684" w:type="dxa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личностные </w:t>
            </w:r>
          </w:p>
        </w:tc>
      </w:tr>
      <w:tr w:rsidR="00987C25" w:rsidRPr="00BF4DF0" w:rsidTr="00027FE8">
        <w:tc>
          <w:tcPr>
            <w:tcW w:w="5581" w:type="dxa"/>
          </w:tcPr>
          <w:p w:rsidR="00987C25" w:rsidRPr="00BF4DF0" w:rsidRDefault="00987C25" w:rsidP="00027FE8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4963" w:type="dxa"/>
          </w:tcPr>
          <w:p w:rsidR="00987C25" w:rsidRPr="00BF4DF0" w:rsidRDefault="00987C25" w:rsidP="00027FE8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987C25" w:rsidRPr="00BF4DF0" w:rsidRDefault="00987C25" w:rsidP="00027FE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</w:tbl>
    <w:p w:rsidR="00987C25" w:rsidRPr="00BF4DF0" w:rsidRDefault="00987C25" w:rsidP="00BF4DF0">
      <w:pPr>
        <w:rPr>
          <w:szCs w:val="24"/>
        </w:rPr>
      </w:pPr>
      <w:r w:rsidRPr="00BF4DF0">
        <w:rPr>
          <w:b/>
          <w:szCs w:val="24"/>
        </w:rPr>
        <w:t xml:space="preserve">Оборудование: </w:t>
      </w:r>
      <w:r w:rsidRPr="00BF4DF0">
        <w:rPr>
          <w:szCs w:val="24"/>
        </w:rPr>
        <w:t>прописи.</w:t>
      </w:r>
      <w:r w:rsidRPr="00BF4DF0">
        <w:rPr>
          <w:b/>
          <w:szCs w:val="24"/>
        </w:rPr>
        <w:t xml:space="preserve"> </w:t>
      </w:r>
    </w:p>
    <w:p w:rsidR="00987C25" w:rsidRPr="00BF4DF0" w:rsidRDefault="00987C25" w:rsidP="00BF4DF0">
      <w:pPr>
        <w:jc w:val="center"/>
        <w:rPr>
          <w:b/>
          <w:szCs w:val="24"/>
        </w:rPr>
      </w:pPr>
      <w:r w:rsidRPr="00BF4DF0">
        <w:rPr>
          <w:b/>
          <w:szCs w:val="24"/>
        </w:rPr>
        <w:t>Ход урока:</w:t>
      </w: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100"/>
        <w:gridCol w:w="1440"/>
        <w:gridCol w:w="1980"/>
        <w:gridCol w:w="1676"/>
      </w:tblGrid>
      <w:tr w:rsidR="00987C25" w:rsidRPr="00BF4DF0" w:rsidTr="002D155B">
        <w:trPr>
          <w:trHeight w:val="95"/>
        </w:trPr>
        <w:tc>
          <w:tcPr>
            <w:tcW w:w="1980" w:type="dxa"/>
            <w:vMerge w:val="restart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Структурные </w:t>
            </w:r>
          </w:p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>компоненты  урока/</w:t>
            </w:r>
          </w:p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отводимое время </w:t>
            </w:r>
          </w:p>
        </w:tc>
        <w:tc>
          <w:tcPr>
            <w:tcW w:w="8100" w:type="dxa"/>
            <w:vMerge w:val="restart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>Деятельность учителя и формулировка заданий</w:t>
            </w:r>
          </w:p>
        </w:tc>
        <w:tc>
          <w:tcPr>
            <w:tcW w:w="3420" w:type="dxa"/>
            <w:gridSpan w:val="2"/>
          </w:tcPr>
          <w:p w:rsidR="00987C25" w:rsidRPr="002D155B" w:rsidRDefault="00987C25" w:rsidP="00027FE8">
            <w:pPr>
              <w:rPr>
                <w:b/>
                <w:sz w:val="22"/>
                <w:szCs w:val="22"/>
              </w:rPr>
            </w:pPr>
            <w:r w:rsidRPr="002D155B">
              <w:rPr>
                <w:b/>
                <w:sz w:val="22"/>
                <w:szCs w:val="22"/>
              </w:rPr>
              <w:t>Планируемые результаты, достигаемые на уроке</w:t>
            </w:r>
          </w:p>
        </w:tc>
        <w:tc>
          <w:tcPr>
            <w:tcW w:w="1676" w:type="dxa"/>
            <w:vMerge w:val="restart"/>
          </w:tcPr>
          <w:p w:rsidR="00987C25" w:rsidRPr="002D155B" w:rsidRDefault="00987C25" w:rsidP="00027FE8">
            <w:pPr>
              <w:rPr>
                <w:b/>
                <w:sz w:val="22"/>
                <w:szCs w:val="22"/>
              </w:rPr>
            </w:pPr>
            <w:r w:rsidRPr="002D155B">
              <w:rPr>
                <w:b/>
                <w:sz w:val="22"/>
                <w:szCs w:val="22"/>
              </w:rPr>
              <w:t>Планируемые способы  и критерии оценивания</w:t>
            </w: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  <w:vMerge/>
            <w:vAlign w:val="center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</w:p>
        </w:tc>
        <w:tc>
          <w:tcPr>
            <w:tcW w:w="8100" w:type="dxa"/>
            <w:vMerge/>
            <w:vAlign w:val="center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987C25" w:rsidRPr="002D155B" w:rsidRDefault="00987C25" w:rsidP="00027FE8">
            <w:pPr>
              <w:rPr>
                <w:b/>
                <w:sz w:val="20"/>
              </w:rPr>
            </w:pPr>
            <w:r w:rsidRPr="002D155B">
              <w:rPr>
                <w:b/>
                <w:sz w:val="20"/>
              </w:rPr>
              <w:t>предметные</w:t>
            </w:r>
          </w:p>
        </w:tc>
        <w:tc>
          <w:tcPr>
            <w:tcW w:w="1980" w:type="dxa"/>
          </w:tcPr>
          <w:p w:rsidR="00987C25" w:rsidRPr="002D155B" w:rsidRDefault="00987C25" w:rsidP="00027FE8">
            <w:pPr>
              <w:rPr>
                <w:b/>
                <w:sz w:val="20"/>
              </w:rPr>
            </w:pPr>
            <w:r w:rsidRPr="002D155B">
              <w:rPr>
                <w:b/>
                <w:sz w:val="20"/>
              </w:rPr>
              <w:t xml:space="preserve">метапредметные </w:t>
            </w:r>
          </w:p>
        </w:tc>
        <w:tc>
          <w:tcPr>
            <w:tcW w:w="1676" w:type="dxa"/>
            <w:vMerge/>
            <w:vAlign w:val="center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Орг. момент </w:t>
            </w:r>
          </w:p>
          <w:p w:rsidR="00987C25" w:rsidRPr="00BF4DF0" w:rsidRDefault="00987C25" w:rsidP="00027FE8">
            <w:pPr>
              <w:rPr>
                <w:szCs w:val="24"/>
              </w:rPr>
            </w:pPr>
            <w:r w:rsidRPr="00BF4DF0">
              <w:rPr>
                <w:b/>
                <w:szCs w:val="24"/>
              </w:rPr>
              <w:t>1 минута.</w:t>
            </w:r>
          </w:p>
        </w:tc>
        <w:tc>
          <w:tcPr>
            <w:tcW w:w="810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676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  <w:r w:rsidRPr="00BF4DF0">
              <w:rPr>
                <w:b/>
                <w:szCs w:val="24"/>
              </w:rPr>
              <w:t xml:space="preserve">Целепалагание </w:t>
            </w:r>
          </w:p>
        </w:tc>
        <w:tc>
          <w:tcPr>
            <w:tcW w:w="810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676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</w:tr>
      <w:tr w:rsidR="00987C25" w:rsidRPr="00BF4DF0" w:rsidTr="002D155B">
        <w:trPr>
          <w:trHeight w:val="95"/>
        </w:trPr>
        <w:tc>
          <w:tcPr>
            <w:tcW w:w="1980" w:type="dxa"/>
          </w:tcPr>
          <w:p w:rsidR="00987C25" w:rsidRPr="00BF4DF0" w:rsidRDefault="00987C25" w:rsidP="00027FE8">
            <w:pPr>
              <w:rPr>
                <w:b/>
                <w:szCs w:val="24"/>
              </w:rPr>
            </w:pPr>
          </w:p>
        </w:tc>
        <w:tc>
          <w:tcPr>
            <w:tcW w:w="810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  <w:tc>
          <w:tcPr>
            <w:tcW w:w="1676" w:type="dxa"/>
          </w:tcPr>
          <w:p w:rsidR="00987C25" w:rsidRPr="00BF4DF0" w:rsidRDefault="00987C25" w:rsidP="00027FE8">
            <w:pPr>
              <w:rPr>
                <w:szCs w:val="24"/>
              </w:rPr>
            </w:pPr>
          </w:p>
        </w:tc>
      </w:tr>
    </w:tbl>
    <w:p w:rsidR="00987C25" w:rsidRDefault="00987C25" w:rsidP="00D66CC0">
      <w:pPr>
        <w:shd w:val="clear" w:color="auto" w:fill="FFFFFF"/>
        <w:ind w:right="14"/>
        <w:jc w:val="both"/>
      </w:pPr>
    </w:p>
    <w:sectPr w:rsidR="00987C25" w:rsidSect="00BF4DF0">
      <w:pgSz w:w="16838" w:h="11906" w:orient="landscape"/>
      <w:pgMar w:top="1418" w:right="1440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B01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44A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A2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67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68F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80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64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02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C4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C42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07E0824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54C6549"/>
    <w:multiLevelType w:val="singleLevel"/>
    <w:tmpl w:val="D0F618A0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">
    <w:nsid w:val="0BF5634D"/>
    <w:multiLevelType w:val="hybridMultilevel"/>
    <w:tmpl w:val="BE70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8B0B39"/>
    <w:multiLevelType w:val="singleLevel"/>
    <w:tmpl w:val="7B3C3910"/>
    <w:lvl w:ilvl="0">
      <w:start w:val="6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C0B7F6F"/>
    <w:multiLevelType w:val="hybridMultilevel"/>
    <w:tmpl w:val="2314342A"/>
    <w:lvl w:ilvl="0" w:tplc="6AE2CD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12353"/>
    <w:multiLevelType w:val="hybridMultilevel"/>
    <w:tmpl w:val="B2F639BE"/>
    <w:lvl w:ilvl="0" w:tplc="6AE2CD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630F12"/>
    <w:multiLevelType w:val="singleLevel"/>
    <w:tmpl w:val="9CA27864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51B1313B"/>
    <w:multiLevelType w:val="singleLevel"/>
    <w:tmpl w:val="56C6757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51D065E5"/>
    <w:multiLevelType w:val="hybridMultilevel"/>
    <w:tmpl w:val="2E5A7ECC"/>
    <w:lvl w:ilvl="0" w:tplc="4B381C4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D5F4856A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9">
    <w:nsid w:val="57E36102"/>
    <w:multiLevelType w:val="hybridMultilevel"/>
    <w:tmpl w:val="A51A4D6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3"/>
  </w:num>
  <w:num w:numId="6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15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D4"/>
    <w:rsid w:val="000047FE"/>
    <w:rsid w:val="00027FE8"/>
    <w:rsid w:val="00057F89"/>
    <w:rsid w:val="00061623"/>
    <w:rsid w:val="00073543"/>
    <w:rsid w:val="00080898"/>
    <w:rsid w:val="000A1912"/>
    <w:rsid w:val="000C58E4"/>
    <w:rsid w:val="000D7C9B"/>
    <w:rsid w:val="000E6CBE"/>
    <w:rsid w:val="001044C7"/>
    <w:rsid w:val="001533ED"/>
    <w:rsid w:val="001836F6"/>
    <w:rsid w:val="001A080F"/>
    <w:rsid w:val="001C52F4"/>
    <w:rsid w:val="001C5E78"/>
    <w:rsid w:val="001D15D4"/>
    <w:rsid w:val="001F04EE"/>
    <w:rsid w:val="001F13D6"/>
    <w:rsid w:val="001F574B"/>
    <w:rsid w:val="00213C7E"/>
    <w:rsid w:val="00217786"/>
    <w:rsid w:val="00233B32"/>
    <w:rsid w:val="00234403"/>
    <w:rsid w:val="00290EB9"/>
    <w:rsid w:val="002D0D00"/>
    <w:rsid w:val="002D155B"/>
    <w:rsid w:val="00306959"/>
    <w:rsid w:val="00313C1B"/>
    <w:rsid w:val="00323139"/>
    <w:rsid w:val="00323F29"/>
    <w:rsid w:val="00394678"/>
    <w:rsid w:val="003B03F3"/>
    <w:rsid w:val="003B4C79"/>
    <w:rsid w:val="003F023F"/>
    <w:rsid w:val="0046050A"/>
    <w:rsid w:val="00474AAF"/>
    <w:rsid w:val="00496852"/>
    <w:rsid w:val="004C7613"/>
    <w:rsid w:val="004F2340"/>
    <w:rsid w:val="004F63A7"/>
    <w:rsid w:val="005136A7"/>
    <w:rsid w:val="00513F7B"/>
    <w:rsid w:val="005B59A9"/>
    <w:rsid w:val="005D2937"/>
    <w:rsid w:val="005F2CF0"/>
    <w:rsid w:val="005F77E0"/>
    <w:rsid w:val="006A4C35"/>
    <w:rsid w:val="006B4B4B"/>
    <w:rsid w:val="006C10B1"/>
    <w:rsid w:val="007447F7"/>
    <w:rsid w:val="007515B2"/>
    <w:rsid w:val="00763046"/>
    <w:rsid w:val="007728F6"/>
    <w:rsid w:val="0077545D"/>
    <w:rsid w:val="00791D89"/>
    <w:rsid w:val="007C6D53"/>
    <w:rsid w:val="008212CC"/>
    <w:rsid w:val="00821C2E"/>
    <w:rsid w:val="00850F99"/>
    <w:rsid w:val="008C0513"/>
    <w:rsid w:val="008C4B9B"/>
    <w:rsid w:val="008E076F"/>
    <w:rsid w:val="00937EA7"/>
    <w:rsid w:val="00953521"/>
    <w:rsid w:val="009578B7"/>
    <w:rsid w:val="00980BB2"/>
    <w:rsid w:val="00984108"/>
    <w:rsid w:val="00987C25"/>
    <w:rsid w:val="009B3623"/>
    <w:rsid w:val="009C2CDA"/>
    <w:rsid w:val="009C59AE"/>
    <w:rsid w:val="009E60EA"/>
    <w:rsid w:val="00A36DF5"/>
    <w:rsid w:val="00A509AD"/>
    <w:rsid w:val="00A56725"/>
    <w:rsid w:val="00A8345E"/>
    <w:rsid w:val="00A925C1"/>
    <w:rsid w:val="00AA6C65"/>
    <w:rsid w:val="00AD1B22"/>
    <w:rsid w:val="00AE5C91"/>
    <w:rsid w:val="00AE73EB"/>
    <w:rsid w:val="00B81404"/>
    <w:rsid w:val="00B87F0B"/>
    <w:rsid w:val="00BA3E85"/>
    <w:rsid w:val="00BD49C6"/>
    <w:rsid w:val="00BF4DF0"/>
    <w:rsid w:val="00C15B5B"/>
    <w:rsid w:val="00C47F91"/>
    <w:rsid w:val="00CD63A0"/>
    <w:rsid w:val="00CF00E9"/>
    <w:rsid w:val="00CF12DE"/>
    <w:rsid w:val="00CF4FE6"/>
    <w:rsid w:val="00D66CC0"/>
    <w:rsid w:val="00D76F21"/>
    <w:rsid w:val="00D821C2"/>
    <w:rsid w:val="00DC46CC"/>
    <w:rsid w:val="00E249BA"/>
    <w:rsid w:val="00E53FD0"/>
    <w:rsid w:val="00EB1CD2"/>
    <w:rsid w:val="00EF57CC"/>
    <w:rsid w:val="00F37E85"/>
    <w:rsid w:val="00F41411"/>
    <w:rsid w:val="00F847E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D4"/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5D4"/>
    <w:pPr>
      <w:keepNext/>
      <w:spacing w:before="240" w:after="60"/>
      <w:outlineLvl w:val="2"/>
    </w:pPr>
    <w:rPr>
      <w:rFonts w:ascii="Arial" w:eastAsia="Calibri" w:hAnsi="Arial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15D4"/>
    <w:rPr>
      <w:rFonts w:ascii="Arial" w:hAnsi="Arial" w:cs="Times New Roman"/>
      <w:b/>
      <w:sz w:val="20"/>
      <w:lang w:eastAsia="ru-RU"/>
    </w:rPr>
  </w:style>
  <w:style w:type="paragraph" w:customStyle="1" w:styleId="BodyTextIndent32">
    <w:name w:val="Body Text Indent 32"/>
    <w:basedOn w:val="Normal"/>
    <w:uiPriority w:val="99"/>
    <w:rsid w:val="001D15D4"/>
    <w:pPr>
      <w:ind w:left="709"/>
    </w:pPr>
    <w:rPr>
      <w:b/>
      <w:sz w:val="28"/>
    </w:rPr>
  </w:style>
  <w:style w:type="paragraph" w:customStyle="1" w:styleId="Default">
    <w:name w:val="Default"/>
    <w:uiPriority w:val="99"/>
    <w:rsid w:val="001D1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212CC"/>
    <w:pPr>
      <w:spacing w:before="100" w:beforeAutospacing="1" w:after="100" w:afterAutospacing="1"/>
    </w:pPr>
    <w:rPr>
      <w:rFonts w:eastAsia="Calibri"/>
      <w:szCs w:val="24"/>
    </w:rPr>
  </w:style>
  <w:style w:type="character" w:styleId="Strong">
    <w:name w:val="Strong"/>
    <w:basedOn w:val="DefaultParagraphFont"/>
    <w:uiPriority w:val="99"/>
    <w:qFormat/>
    <w:rsid w:val="008212CC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5F77E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F4D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Zag11">
    <w:name w:val="Zag_11"/>
    <w:uiPriority w:val="99"/>
    <w:rsid w:val="00BF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11</Pages>
  <Words>3908</Words>
  <Characters>22277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Тарасенко</cp:lastModifiedBy>
  <cp:revision>17</cp:revision>
  <dcterms:created xsi:type="dcterms:W3CDTF">2014-09-25T17:15:00Z</dcterms:created>
  <dcterms:modified xsi:type="dcterms:W3CDTF">2016-11-15T03:56:00Z</dcterms:modified>
</cp:coreProperties>
</file>