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0" w:rsidRPr="00215A29" w:rsidRDefault="003C5DA0" w:rsidP="00215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Красноярского края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-45pt;margin-top:13.55pt;width:88.2pt;height:90pt;z-index:251658240;visibility:visible;mso-position-horizontal-relative:text;mso-position-vertical-relative:text" wrapcoords="-183 0 -183 21240 21600 21240 21600 0 -183 0">
            <v:imagedata r:id="rId7" o:title="" grayscale="t" bilevel="t"/>
            <w10:wrap type="through"/>
          </v:shape>
        </w:pict>
      </w:r>
    </w:p>
    <w:p w:rsidR="003C5DA0" w:rsidRPr="00215A29" w:rsidRDefault="003C5DA0" w:rsidP="002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F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Красноярского края</w:t>
      </w:r>
      <w:r>
        <w:rPr>
          <w:noProof/>
          <w:lang w:eastAsia="ru-RU"/>
        </w:rPr>
        <w:pict>
          <v:shape id="Рисунок 13" o:spid="_x0000_s1027" type="#_x0000_t75" style="position:absolute;left:0;text-align:left;margin-left:-45pt;margin-top:13.55pt;width:88.2pt;height:90pt;z-index:251659264;visibility:visible;mso-position-horizontal-relative:text;mso-position-vertical-relative:text" wrapcoords="-183 0 -183 21240 21600 21240 21600 0 -183 0">
            <v:imagedata r:id="rId7" o:title="" grayscale="t" bilevel="t"/>
            <w10:wrap type="through"/>
          </v:shape>
        </w:pic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«Минусинский педагогический колледж имени А.С. Пушкина»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5DA0" w:rsidRPr="00215A29" w:rsidRDefault="003C5DA0" w:rsidP="002F2DE3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606, г"/>
        </w:smartTagPr>
        <w:r w:rsidRPr="00215A29">
          <w:rPr>
            <w:rFonts w:ascii="Times New Roman" w:hAnsi="Times New Roman"/>
            <w:b/>
            <w:bCs/>
            <w:kern w:val="32"/>
            <w:sz w:val="24"/>
            <w:szCs w:val="24"/>
            <w:lang w:eastAsia="ru-RU"/>
          </w:rPr>
          <w:t>662606, г</w:t>
        </w:r>
      </w:smartTag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. Минусинск, ул. Крупской,100, </w:t>
      </w:r>
    </w:p>
    <w:p w:rsidR="003C5DA0" w:rsidRPr="00215A29" w:rsidRDefault="003C5DA0" w:rsidP="002F2DE3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тел./факс (391 32) 4-0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4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9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6, 4-03-80; 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val="de-DE" w:eastAsia="ru-RU"/>
        </w:rPr>
        <w:t>e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-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val="de-DE" w:eastAsia="ru-RU"/>
        </w:rPr>
        <w:t>mail</w:t>
      </w:r>
      <w:r w:rsidRPr="00215A2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:</w:t>
      </w:r>
      <w:hyperlink r:id="rId8" w:history="1">
        <w:r w:rsidRPr="00215A29">
          <w:rPr>
            <w:rFonts w:ascii="Arial" w:hAnsi="Arial"/>
            <w:b/>
            <w:bCs/>
            <w:color w:val="0000FF"/>
            <w:kern w:val="32"/>
            <w:sz w:val="24"/>
            <w:szCs w:val="24"/>
            <w:u w:val="single"/>
            <w:lang w:val="de-DE" w:eastAsia="ru-RU"/>
          </w:rPr>
          <w:t>mpk</w:t>
        </w:r>
        <w:r w:rsidRPr="00215A29">
          <w:rPr>
            <w:rFonts w:ascii="Arial" w:hAnsi="Arial"/>
            <w:b/>
            <w:bCs/>
            <w:color w:val="0000FF"/>
            <w:kern w:val="32"/>
            <w:sz w:val="24"/>
            <w:szCs w:val="24"/>
            <w:u w:val="single"/>
            <w:lang w:eastAsia="ru-RU"/>
          </w:rPr>
          <w:t>@</w:t>
        </w:r>
        <w:r w:rsidRPr="00215A29">
          <w:rPr>
            <w:rFonts w:ascii="Arial" w:hAnsi="Arial"/>
            <w:b/>
            <w:bCs/>
            <w:color w:val="0000FF"/>
            <w:kern w:val="32"/>
            <w:sz w:val="24"/>
            <w:szCs w:val="24"/>
            <w:u w:val="single"/>
            <w:lang w:val="de-DE" w:eastAsia="ru-RU"/>
          </w:rPr>
          <w:t>minuspk</w:t>
        </w:r>
        <w:r w:rsidRPr="00215A29">
          <w:rPr>
            <w:rFonts w:ascii="Arial" w:hAnsi="Arial"/>
            <w:b/>
            <w:bCs/>
            <w:color w:val="0000FF"/>
            <w:kern w:val="32"/>
            <w:sz w:val="24"/>
            <w:szCs w:val="24"/>
            <w:u w:val="single"/>
            <w:lang w:eastAsia="ru-RU"/>
          </w:rPr>
          <w:t>.</w:t>
        </w:r>
        <w:r w:rsidRPr="00215A29">
          <w:rPr>
            <w:rFonts w:ascii="Arial" w:hAnsi="Arial"/>
            <w:b/>
            <w:bCs/>
            <w:color w:val="0000FF"/>
            <w:kern w:val="32"/>
            <w:sz w:val="24"/>
            <w:szCs w:val="24"/>
            <w:u w:val="single"/>
            <w:lang w:val="de-DE" w:eastAsia="ru-RU"/>
          </w:rPr>
          <w:t>ru</w:t>
        </w:r>
      </w:hyperlink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5A29">
        <w:rPr>
          <w:rFonts w:ascii="Times New Roman" w:hAnsi="Times New Roman"/>
          <w:b/>
          <w:sz w:val="32"/>
          <w:szCs w:val="32"/>
          <w:lang w:eastAsia="ru-RU"/>
        </w:rPr>
        <w:t xml:space="preserve"> ДНЕВНИК</w:t>
      </w:r>
    </w:p>
    <w:p w:rsidR="003C5DA0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>по  производственной практике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5A2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ПРОБНЫЕ ВИДЫ ДЕЯТЕЛЬНОСТИ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C5DA0" w:rsidRPr="00215A29" w:rsidRDefault="003C5DA0" w:rsidP="002F2DE3">
      <w:pPr>
        <w:tabs>
          <w:tab w:val="left" w:pos="9180"/>
        </w:tabs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ПМ.04 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>Взаимодействие с родителями и</w:t>
      </w:r>
    </w:p>
    <w:p w:rsidR="003C5DA0" w:rsidRPr="00215A29" w:rsidRDefault="003C5DA0" w:rsidP="002F2DE3">
      <w:pPr>
        <w:tabs>
          <w:tab w:val="left" w:pos="9180"/>
        </w:tabs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 xml:space="preserve"> сотрудник</w:t>
      </w:r>
      <w:r>
        <w:rPr>
          <w:rFonts w:ascii="Times New Roman" w:hAnsi="Times New Roman"/>
          <w:b/>
          <w:sz w:val="28"/>
          <w:szCs w:val="28"/>
          <w:lang w:eastAsia="ru-RU"/>
        </w:rPr>
        <w:t>ами образовательного учреждения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>студентки ____  группы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>специальность  050144  Дошкольное образование</w:t>
      </w: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МИНУСИНСК</w:t>
      </w:r>
      <w:r>
        <w:rPr>
          <w:rFonts w:ascii="Times New Roman" w:hAnsi="Times New Roman"/>
          <w:b/>
          <w:sz w:val="24"/>
          <w:szCs w:val="24"/>
          <w:lang w:eastAsia="ru-RU"/>
        </w:rPr>
        <w:t>, 2016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 в рамках модуля ПМ.04. </w:t>
      </w:r>
      <w:r w:rsidRPr="00215A2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Взаимодействие с родителями и сотрудниками образовательного учреждения 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 проводится на базе дошкольных образовательных учреждений.</w:t>
      </w: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Цель практики: </w:t>
      </w:r>
      <w:r w:rsidRPr="00215A29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представлений об особенностях взаимодействия с родителями и сотрудниками образовательного учреждения.</w:t>
      </w: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Задачи практики:</w:t>
      </w: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 приобретение первоначального практического опыта на основе  теоретических знаний;</w:t>
      </w: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 формирование у студентов общих и профессиональных компетенций рамках освоения ПМ.04</w:t>
      </w:r>
      <w:r w:rsidRPr="00215A2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Взаимодействие с родителями и сотрудниками образовательного учреждения;  </w:t>
      </w:r>
    </w:p>
    <w:p w:rsidR="003C5DA0" w:rsidRPr="00215A29" w:rsidRDefault="003C5DA0" w:rsidP="00C20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Продолжительность практики –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3C5DA0" w:rsidRPr="00215A29" w:rsidRDefault="003C5DA0" w:rsidP="00C206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В ходе учебной практики каждый студент должен освоить профессиональные компетенции (ПК) и общей компетенции (ОК), соответствующих виду профессиональной деятельности:</w:t>
      </w:r>
    </w:p>
    <w:tbl>
      <w:tblPr>
        <w:tblW w:w="497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9044"/>
      </w:tblGrid>
      <w:tr w:rsidR="003C5DA0" w:rsidRPr="00F35CE7" w:rsidTr="00620D42">
        <w:trPr>
          <w:trHeight w:val="410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C5DA0" w:rsidRPr="00F35CE7" w:rsidTr="00620D42">
        <w:trPr>
          <w:trHeight w:val="287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616" w:type="pct"/>
            <w:tcBorders>
              <w:top w:val="single" w:sz="12" w:space="0" w:color="auto"/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3C5DA0" w:rsidRPr="00F35CE7" w:rsidTr="00620D42">
        <w:trPr>
          <w:trHeight w:val="287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616" w:type="pct"/>
            <w:tcBorders>
              <w:top w:val="single" w:sz="12" w:space="0" w:color="auto"/>
              <w:right w:val="single" w:sz="12" w:space="0" w:color="auto"/>
            </w:tcBorders>
          </w:tcPr>
          <w:p w:rsidR="003C5DA0" w:rsidRPr="00215A29" w:rsidRDefault="003C5DA0" w:rsidP="00620D4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287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616" w:type="pct"/>
            <w:tcBorders>
              <w:top w:val="single" w:sz="12" w:space="0" w:color="auto"/>
              <w:right w:val="single" w:sz="12" w:space="0" w:color="auto"/>
            </w:tcBorders>
          </w:tcPr>
          <w:p w:rsidR="003C5DA0" w:rsidRPr="00215A29" w:rsidRDefault="003C5DA0" w:rsidP="00620D4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3C5DA0" w:rsidRPr="00215A29" w:rsidRDefault="003C5DA0" w:rsidP="00620D4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287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3C5DA0" w:rsidRPr="00F35CE7" w:rsidTr="00620D42">
        <w:trPr>
          <w:trHeight w:val="287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деятельность сотрудников образовательного учреждения, работающих с группой.</w:t>
            </w:r>
          </w:p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272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C5DA0" w:rsidRPr="00F35CE7" w:rsidTr="00620D42">
        <w:trPr>
          <w:trHeight w:val="544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C5DA0" w:rsidRPr="00F35CE7" w:rsidTr="00620D42">
        <w:trPr>
          <w:trHeight w:val="273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535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C5DA0" w:rsidRPr="00F35CE7" w:rsidTr="00620D42">
        <w:trPr>
          <w:trHeight w:val="535"/>
        </w:trPr>
        <w:tc>
          <w:tcPr>
            <w:tcW w:w="384" w:type="pct"/>
            <w:tcBorders>
              <w:lef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616" w:type="pct"/>
            <w:tcBorders>
              <w:right w:val="single" w:sz="12" w:space="0" w:color="auto"/>
            </w:tcBorders>
          </w:tcPr>
          <w:p w:rsidR="003C5DA0" w:rsidRPr="00215A29" w:rsidRDefault="003C5DA0" w:rsidP="00620D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</w:tbl>
    <w:p w:rsidR="003C5DA0" w:rsidRPr="00215A29" w:rsidRDefault="003C5DA0" w:rsidP="00C20662">
      <w:pPr>
        <w:spacing w:before="100" w:beforeAutospacing="1"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практики должен:</w:t>
      </w:r>
    </w:p>
    <w:p w:rsidR="003C5DA0" w:rsidRPr="00215A29" w:rsidRDefault="003C5DA0" w:rsidP="002F2DE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i/>
          <w:sz w:val="24"/>
          <w:szCs w:val="24"/>
          <w:lang w:eastAsia="ru-RU"/>
        </w:rPr>
        <w:t>иметь первоначальный практический опыт:</w:t>
      </w:r>
    </w:p>
    <w:p w:rsidR="003C5DA0" w:rsidRPr="00215A29" w:rsidRDefault="003C5DA0" w:rsidP="00C20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 планирования работы с родителями (лицами, их заменяющими);  </w:t>
      </w:r>
    </w:p>
    <w:p w:rsidR="003C5DA0" w:rsidRPr="00215A29" w:rsidRDefault="003C5DA0" w:rsidP="00C20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наблюдения за детьми обсуждения с родителями достижений и трудностей  в развитии ребенка; </w:t>
      </w:r>
    </w:p>
    <w:p w:rsidR="003C5DA0" w:rsidRPr="00215A29" w:rsidRDefault="003C5DA0" w:rsidP="00C20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определения целей и задач работы с отдельной семьей по результатам наблюдений за ребенком, изучения особенностей семейного воспитания;  </w:t>
      </w:r>
    </w:p>
    <w:p w:rsidR="003C5DA0" w:rsidRPr="00215A29" w:rsidRDefault="003C5DA0" w:rsidP="00C20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взаимодействия с администрацией образовательного учреждения, 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3C5DA0" w:rsidRPr="00215A29" w:rsidRDefault="003C5DA0" w:rsidP="00C20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руководства работой помощника воспитателя;</w:t>
      </w:r>
    </w:p>
    <w:p w:rsidR="003C5DA0" w:rsidRPr="00215A29" w:rsidRDefault="003C5DA0" w:rsidP="002F2D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планировать работу с родителями   (лицами, их заменяющими); 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изучать особенности семейного воспитания дошкольников,  взаимоотношения родителей и детей в семье; 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формулировать цели и задачи работы с семьей;       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организовывать и проводить разнообразные формы работы с семьей (родительские собрания, посещение   детей на дому, беседы), привлекать родителей к проведению совместных   мероприятий;       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 консультировать родителей по вопросам семейного воспитания, социального, психического и   физического развития ребенка;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анализировать процесс и результаты работы с родителями;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 взаимодействовать с работниками   дошкольного учреждения по вопросам  воспитания, обучения и развития дошкольников;   </w:t>
      </w:r>
    </w:p>
    <w:p w:rsidR="003C5DA0" w:rsidRPr="00215A29" w:rsidRDefault="003C5DA0" w:rsidP="00C206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 руководить работой помощника воспитателя.</w:t>
      </w:r>
    </w:p>
    <w:p w:rsidR="003C5DA0" w:rsidRPr="00215A29" w:rsidRDefault="003C5DA0" w:rsidP="00C20662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По итогам  производственной  практики «Пробные виды деятельности» в рамках ПМ.04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 «Взаимодействие с родителями и сотрудниками образовательного учреждения»</w:t>
      </w:r>
      <w:r w:rsidRPr="00215A2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 </w:t>
      </w:r>
      <w:r w:rsidRPr="00215A2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ставится </w:t>
      </w:r>
      <w:r w:rsidRPr="00215A29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дифференцированный зачет</w:t>
      </w:r>
      <w:r w:rsidRPr="00215A2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3C5DA0" w:rsidRPr="00215A29" w:rsidRDefault="003C5DA0" w:rsidP="00C206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bCs/>
          <w:color w:val="000000"/>
          <w:spacing w:val="8"/>
          <w:sz w:val="24"/>
          <w:szCs w:val="24"/>
          <w:lang w:eastAsia="ru-RU"/>
        </w:rPr>
        <w:t>Отчетная</w:t>
      </w:r>
      <w:r w:rsidRPr="00215A29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документация  по данному этапу учебной практики:</w:t>
      </w:r>
    </w:p>
    <w:p w:rsidR="003C5DA0" w:rsidRPr="006C04CB" w:rsidRDefault="003C5DA0" w:rsidP="00C206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</w:t>
      </w:r>
      <w:r w:rsidRPr="00215A2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дневник по практике;</w:t>
      </w:r>
    </w:p>
    <w:p w:rsidR="003C5DA0" w:rsidRPr="00215A29" w:rsidRDefault="003C5DA0" w:rsidP="00C206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      -аттестационный лист с характеристикой; </w:t>
      </w:r>
    </w:p>
    <w:p w:rsidR="003C5DA0" w:rsidRPr="00215A29" w:rsidRDefault="003C5DA0" w:rsidP="00C206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</w:pPr>
      <w:r w:rsidRPr="00215A29"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             - отчет по практике;</w:t>
      </w:r>
    </w:p>
    <w:p w:rsidR="003C5DA0" w:rsidRPr="00215A29" w:rsidRDefault="003C5DA0" w:rsidP="002F2DE3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</w:pPr>
      <w:r w:rsidRPr="00215A29"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             </w:t>
      </w: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3C5DA0" w:rsidRPr="00215A29" w:rsidSect="008A5CA2">
          <w:pgSz w:w="11906" w:h="16838"/>
          <w:pgMar w:top="964" w:right="851" w:bottom="794" w:left="1418" w:header="709" w:footer="709" w:gutter="0"/>
          <w:cols w:space="708"/>
          <w:titlePg/>
          <w:docGrid w:linePitch="360"/>
        </w:sectPr>
      </w:pP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</w:pPr>
      <w:r w:rsidRPr="00215A29">
        <w:rPr>
          <w:rFonts w:ascii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     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ПАСПОРТ БАЗЫ ПРАКТИКИ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52"/>
        <w:gridCol w:w="6403"/>
      </w:tblGrid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  ДОУ</w:t>
            </w: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ФИО  заведующей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</w:tcPr>
          <w:p w:rsidR="003C5DA0" w:rsidRPr="00215A29" w:rsidRDefault="003C5DA0" w:rsidP="006C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ФИО  воспитателя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(руководителя практики)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6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2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( в течение недели, дня)</w:t>
            </w:r>
          </w:p>
        </w:tc>
        <w:tc>
          <w:tcPr>
            <w:tcW w:w="640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C5DA0" w:rsidRPr="00215A29" w:rsidSect="009B363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5DA0" w:rsidRPr="00215A29" w:rsidRDefault="003C5DA0" w:rsidP="00215A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 РАБОТЫ ПО ВЗАИМОДЕЙСТВИЮ С РОДИТЕЛЯМИ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773"/>
        <w:gridCol w:w="6780"/>
      </w:tblGrid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факты</w:t>
            </w: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документация, регламентирующая деятельность ДОУ по взаимодействию с родителями.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Цель, задачи взаимодействия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родителями.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Формы взаимодействия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работы) воспитателя с родителями.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 организации работы по взаимодействию с родителями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организации взаимодействия с родителями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Работа общественных формирований в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благотворительной деятельности в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455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попечительского совета в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6C04C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ВЫПИСКА ИЗ ПЛАНА РАБОТЫ</w:t>
      </w:r>
    </w:p>
    <w:p w:rsidR="003C5DA0" w:rsidRDefault="003C5DA0" w:rsidP="006C04C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ДОШКОЛЬН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ОЙ 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>ОБРАЗОВАТЕЛЬНО</w:t>
      </w:r>
      <w:r>
        <w:rPr>
          <w:rFonts w:ascii="Times New Roman" w:hAnsi="Times New Roman"/>
          <w:b/>
          <w:sz w:val="24"/>
          <w:szCs w:val="24"/>
          <w:lang w:eastAsia="ru-RU"/>
        </w:rPr>
        <w:t>Й ОРГАНИЗАЦИИ</w:t>
      </w:r>
    </w:p>
    <w:p w:rsidR="003C5DA0" w:rsidRPr="00215A29" w:rsidRDefault="003C5DA0" w:rsidP="006C04C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(раздел «Работа с родителями»)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60"/>
        <w:gridCol w:w="1260"/>
        <w:gridCol w:w="1800"/>
      </w:tblGrid>
      <w:tr w:rsidR="003C5DA0" w:rsidRPr="00F35CE7" w:rsidTr="00620D42">
        <w:trPr>
          <w:trHeight w:val="272"/>
        </w:trPr>
        <w:tc>
          <w:tcPr>
            <w:tcW w:w="540" w:type="dxa"/>
          </w:tcPr>
          <w:p w:rsidR="003C5DA0" w:rsidRPr="00215A29" w:rsidRDefault="003C5DA0" w:rsidP="006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0" w:type="dxa"/>
          </w:tcPr>
          <w:p w:rsidR="003C5DA0" w:rsidRPr="00215A29" w:rsidRDefault="003C5DA0" w:rsidP="006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60" w:type="dxa"/>
          </w:tcPr>
          <w:p w:rsidR="003C5DA0" w:rsidRPr="00215A29" w:rsidRDefault="003C5DA0" w:rsidP="006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</w:tcPr>
          <w:p w:rsidR="003C5DA0" w:rsidRPr="00215A29" w:rsidRDefault="003C5DA0" w:rsidP="006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5DA0" w:rsidRPr="00F35CE7" w:rsidTr="00620D42">
        <w:trPr>
          <w:trHeight w:val="12206"/>
        </w:trPr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</w:t>
      </w:r>
    </w:p>
    <w:p w:rsidR="003C5DA0" w:rsidRPr="00215A29" w:rsidRDefault="003C5DA0" w:rsidP="00215A2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ВОСПИТАТЕЛЯ ДОУ С СОТРУДНИКАМИ  УЧРЕЖДЕНИЯ</w:t>
      </w:r>
    </w:p>
    <w:p w:rsidR="003C5DA0" w:rsidRPr="00215A29" w:rsidRDefault="003C5DA0" w:rsidP="00215A2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 получение обучающимися представлений о механизме взаимодействия воспитателя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 дошкольного образовательного учреждения</w:t>
      </w: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Циклограмма взаимодействия воспитателя  с сотрудниками ДОУ </w:t>
      </w: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        ВОСПИТАТЕЛЬ</w:t>
      </w:r>
    </w:p>
    <w:p w:rsidR="003C5DA0" w:rsidRDefault="003C5DA0" w:rsidP="00113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</w:r>
      <w:r w:rsidRPr="0016452B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11" o:spid="_x0000_s1028" editas="canvas" style="width:486.8pt;height:171.85pt;mso-position-horizontal-relative:char;mso-position-vertical-relative:line" coordsize="61823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">
            <v:shape id="_x0000_s1029" type="#_x0000_t75" style="position:absolute;width:61823;height:21824;visibility:visible">
              <v:fill o:detectmouseclick="t"/>
              <v:path o:connecttype="none"/>
            </v:shape>
            <v:line id="Line 4" o:spid="_x0000_s1030" style="position:absolute;flip:x;visibility:visible" from="2286,0" to="22860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5" o:spid="_x0000_s1031" style="position:absolute;flip:x;visibility:visible" from="2286,2285" to="22860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line id="Line 6" o:spid="_x0000_s1032" style="position:absolute;flip:x;visibility:visible" from="18389,6906" to="28676,20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7" o:spid="_x0000_s1033" style="position:absolute;visibility:visible" from="32004,7998" to="32016,2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4" style="position:absolute;visibility:visible" from="35433,6856" to="45720,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5" style="position:absolute;visibility:visible" from="38862,4570" to="53721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6" style="position:absolute;visibility:visible" from="40005,2285" to="6057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1" o:spid="_x0000_s1037" style="position:absolute;visibility:visible" from="40005,0" to="61823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2" o:spid="_x0000_s1038" style="position:absolute;flip:x;visibility:visible" from="6858,4570" to="25247,1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w10:anchorlock/>
          </v:group>
        </w:pict>
      </w:r>
    </w:p>
    <w:p w:rsidR="003C5DA0" w:rsidRPr="00215A29" w:rsidRDefault="003C5DA0" w:rsidP="00215A2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Направления взаимодействия воспитателя с сотрудниками ДОУ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91"/>
        <w:gridCol w:w="3001"/>
      </w:tblGrid>
      <w:tr w:rsidR="003C5DA0" w:rsidRPr="00F35CE7" w:rsidTr="00CD4D04">
        <w:tc>
          <w:tcPr>
            <w:tcW w:w="3348" w:type="dxa"/>
          </w:tcPr>
          <w:p w:rsidR="003C5DA0" w:rsidRPr="00215A29" w:rsidRDefault="003C5DA0" w:rsidP="00CD4D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91" w:type="dxa"/>
          </w:tcPr>
          <w:p w:rsidR="003C5DA0" w:rsidRPr="00215A29" w:rsidRDefault="003C5DA0" w:rsidP="00CD4D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взаимодействия</w:t>
            </w:r>
          </w:p>
        </w:tc>
        <w:tc>
          <w:tcPr>
            <w:tcW w:w="3001" w:type="dxa"/>
          </w:tcPr>
          <w:p w:rsidR="003C5DA0" w:rsidRPr="00215A29" w:rsidRDefault="003C5DA0" w:rsidP="00CD4D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взаимодействия</w:t>
            </w: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72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spacing w:after="0" w:line="72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spacing w:after="0" w:line="72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 зав. по АХЧ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72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spacing w:after="0" w:line="72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72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1139BA">
        <w:trPr>
          <w:trHeight w:val="930"/>
        </w:trPr>
        <w:tc>
          <w:tcPr>
            <w:tcW w:w="3348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3C5DA0" w:rsidRPr="00215A29" w:rsidRDefault="003C5DA0" w:rsidP="00215A29">
            <w:pPr>
              <w:spacing w:after="0" w:line="72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 руководители студий)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CD4D04">
        <w:tc>
          <w:tcPr>
            <w:tcW w:w="3348" w:type="dxa"/>
          </w:tcPr>
          <w:p w:rsidR="003C5DA0" w:rsidRPr="00215A29" w:rsidRDefault="003C5DA0" w:rsidP="00215A29">
            <w:pPr>
              <w:spacing w:after="0" w:line="72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Медицинская сестра ДОУ</w:t>
            </w:r>
          </w:p>
        </w:tc>
        <w:tc>
          <w:tcPr>
            <w:tcW w:w="499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:rsidR="003C5DA0" w:rsidRPr="00215A29" w:rsidRDefault="003C5DA0" w:rsidP="00215A2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3C5DA0" w:rsidRPr="00215A29" w:rsidSect="001E0AF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C5DA0" w:rsidRDefault="003C5DA0" w:rsidP="00215A2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НАБЛЮДЕНИЕ ЗА ПОВЕДЕНИЕМ РЕБЕНКА, РОДИТЕЛЕЙ И ДЕЯТЕЛЬНОСТЬЮ ВОСПИТАТЕЛЯ </w:t>
      </w:r>
    </w:p>
    <w:p w:rsidR="003C5DA0" w:rsidRPr="00215A29" w:rsidRDefault="003C5DA0" w:rsidP="002662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 СИТУАЦИИ УТРЕННЕГО ПРИЕМА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479"/>
        <w:gridCol w:w="500"/>
        <w:gridCol w:w="496"/>
        <w:gridCol w:w="444"/>
        <w:gridCol w:w="540"/>
        <w:gridCol w:w="500"/>
        <w:gridCol w:w="500"/>
        <w:gridCol w:w="500"/>
        <w:gridCol w:w="567"/>
        <w:gridCol w:w="567"/>
        <w:gridCol w:w="500"/>
        <w:gridCol w:w="527"/>
        <w:gridCol w:w="459"/>
        <w:gridCol w:w="425"/>
        <w:gridCol w:w="426"/>
        <w:gridCol w:w="425"/>
        <w:gridCol w:w="425"/>
        <w:gridCol w:w="425"/>
        <w:gridCol w:w="500"/>
        <w:gridCol w:w="4835"/>
      </w:tblGrid>
      <w:tr w:rsidR="003C5DA0" w:rsidRPr="00F35CE7" w:rsidTr="00620D42">
        <w:tc>
          <w:tcPr>
            <w:tcW w:w="1440" w:type="dxa"/>
            <w:vMerge w:val="restart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459" w:type="dxa"/>
            <w:gridSpan w:val="5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Настроение ребенка родителей</w:t>
            </w:r>
          </w:p>
        </w:tc>
        <w:tc>
          <w:tcPr>
            <w:tcW w:w="2067" w:type="dxa"/>
            <w:gridSpan w:val="4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Процедура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прощания</w:t>
            </w:r>
          </w:p>
        </w:tc>
        <w:tc>
          <w:tcPr>
            <w:tcW w:w="2053" w:type="dxa"/>
            <w:gridSpan w:val="4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Реплики родителя по ходу</w:t>
            </w:r>
          </w:p>
        </w:tc>
        <w:tc>
          <w:tcPr>
            <w:tcW w:w="2626" w:type="dxa"/>
            <w:gridSpan w:val="6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4835" w:type="dxa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 приеме ребёнка</w:t>
            </w:r>
          </w:p>
        </w:tc>
      </w:tr>
      <w:tr w:rsidR="003C5DA0" w:rsidRPr="00F35CE7" w:rsidTr="00620D42">
        <w:trPr>
          <w:cantSplit/>
          <w:trHeight w:val="2454"/>
        </w:trPr>
        <w:tc>
          <w:tcPr>
            <w:tcW w:w="1440" w:type="dxa"/>
            <w:vMerge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веселое</w:t>
            </w:r>
          </w:p>
        </w:tc>
        <w:tc>
          <w:tcPr>
            <w:tcW w:w="50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пасмурное</w:t>
            </w:r>
          </w:p>
        </w:tc>
        <w:tc>
          <w:tcPr>
            <w:tcW w:w="496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равнодушное</w:t>
            </w:r>
          </w:p>
        </w:tc>
        <w:tc>
          <w:tcPr>
            <w:tcW w:w="444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0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50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567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одобрение</w:t>
            </w:r>
          </w:p>
        </w:tc>
        <w:tc>
          <w:tcPr>
            <w:tcW w:w="500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критика</w:t>
            </w:r>
          </w:p>
        </w:tc>
        <w:tc>
          <w:tcPr>
            <w:tcW w:w="527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59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25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долгое с уговорами</w:t>
            </w: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быстрое</w:t>
            </w:r>
          </w:p>
        </w:tc>
        <w:tc>
          <w:tcPr>
            <w:tcW w:w="425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ласковое с поцелуями </w:t>
            </w:r>
          </w:p>
        </w:tc>
        <w:tc>
          <w:tcPr>
            <w:tcW w:w="425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раздражением</w:t>
            </w:r>
          </w:p>
        </w:tc>
        <w:tc>
          <w:tcPr>
            <w:tcW w:w="425" w:type="dxa"/>
            <w:textDirection w:val="btLr"/>
            <w:vAlign w:val="center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напутствиями</w:t>
            </w:r>
          </w:p>
        </w:tc>
        <w:tc>
          <w:tcPr>
            <w:tcW w:w="500" w:type="dxa"/>
            <w:textDirection w:val="btLr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14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DA0" w:rsidRDefault="003C5DA0" w:rsidP="00215A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3C5DA0" w:rsidRDefault="003C5DA0" w:rsidP="006C04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НАБЛЮДЕНИЕ ЗА ПОВЕДЕНИЕМ РЕБЕНКА, РОДИТЕЛЕЙ И ДЕЯТЕЛЬНОСТЬЮ ВОСПИТАТЕЛЯ </w:t>
      </w:r>
    </w:p>
    <w:p w:rsidR="003C5DA0" w:rsidRPr="00215A29" w:rsidRDefault="003C5DA0" w:rsidP="006C04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 СИТУАЦИИ ВЕЧЕРНЕГО УХОДА ИЗ ГРУППЫ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96"/>
        <w:gridCol w:w="288"/>
        <w:gridCol w:w="281"/>
        <w:gridCol w:w="277"/>
        <w:gridCol w:w="29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6"/>
        <w:gridCol w:w="5334"/>
      </w:tblGrid>
      <w:tr w:rsidR="003C5DA0" w:rsidRPr="00F35CE7" w:rsidTr="007E6A4E">
        <w:tc>
          <w:tcPr>
            <w:tcW w:w="1188" w:type="dxa"/>
            <w:vMerge w:val="restart"/>
            <w:textDirection w:val="btLr"/>
          </w:tcPr>
          <w:p w:rsidR="003C5DA0" w:rsidRPr="00215A29" w:rsidRDefault="003C5DA0" w:rsidP="007E6A4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142" w:type="dxa"/>
            <w:gridSpan w:val="4"/>
            <w:vMerge w:val="restart"/>
            <w:textDirection w:val="btL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Реакция ребенка на</w:t>
            </w:r>
          </w:p>
          <w:p w:rsidR="003C5DA0" w:rsidRPr="00215A29" w:rsidRDefault="003C5DA0" w:rsidP="007E6A4E">
            <w:pPr>
              <w:spacing w:after="0" w:line="240" w:lineRule="auto"/>
              <w:ind w:right="-219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приход родителей</w:t>
            </w:r>
          </w:p>
        </w:tc>
        <w:tc>
          <w:tcPr>
            <w:tcW w:w="1378" w:type="dxa"/>
            <w:gridSpan w:val="4"/>
            <w:vMerge w:val="restart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Настроение родителей</w:t>
            </w:r>
          </w:p>
        </w:tc>
        <w:tc>
          <w:tcPr>
            <w:tcW w:w="3960" w:type="dxa"/>
            <w:gridSpan w:val="11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Содержательная часть взаимодействия</w:t>
            </w:r>
          </w:p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ребенка и родителя</w:t>
            </w:r>
          </w:p>
        </w:tc>
        <w:tc>
          <w:tcPr>
            <w:tcW w:w="2226" w:type="dxa"/>
            <w:gridSpan w:val="6"/>
            <w:vMerge w:val="restart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Процедура сбора домой</w:t>
            </w:r>
          </w:p>
        </w:tc>
        <w:tc>
          <w:tcPr>
            <w:tcW w:w="5334" w:type="dxa"/>
            <w:vMerge w:val="restart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Деятельность воспитателя</w:t>
            </w:r>
          </w:p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 уходе ребёнка</w:t>
            </w:r>
          </w:p>
        </w:tc>
      </w:tr>
      <w:tr w:rsidR="003C5DA0" w:rsidRPr="00F35CE7" w:rsidTr="007E6A4E">
        <w:trPr>
          <w:cantSplit/>
          <w:trHeight w:val="1300"/>
        </w:trPr>
        <w:tc>
          <w:tcPr>
            <w:tcW w:w="1188" w:type="dxa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4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Разговоры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Активность ребенка</w:t>
            </w:r>
          </w:p>
        </w:tc>
        <w:tc>
          <w:tcPr>
            <w:tcW w:w="1800" w:type="dxa"/>
            <w:gridSpan w:val="5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Активность родителей</w:t>
            </w:r>
          </w:p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 отношению</w:t>
            </w:r>
          </w:p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 кому)</w:t>
            </w:r>
          </w:p>
        </w:tc>
        <w:tc>
          <w:tcPr>
            <w:tcW w:w="2226" w:type="dxa"/>
            <w:gridSpan w:val="6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1974"/>
        </w:trPr>
        <w:tc>
          <w:tcPr>
            <w:tcW w:w="1188" w:type="dxa"/>
            <w:vMerge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Рад</w:t>
            </w:r>
          </w:p>
        </w:tc>
        <w:tc>
          <w:tcPr>
            <w:tcW w:w="288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Безразличен</w:t>
            </w:r>
          </w:p>
        </w:tc>
        <w:tc>
          <w:tcPr>
            <w:tcW w:w="281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огорчен</w:t>
            </w:r>
          </w:p>
        </w:tc>
        <w:tc>
          <w:tcPr>
            <w:tcW w:w="277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98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Улыбается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Хмур, зол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Безразличен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О режиме дня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О чувствах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О достижениях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молчат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Активен 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Пассивен 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Заинтересован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Просит помолчать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Формален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Молчит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Торопит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Приказывает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Критикует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Помогает</w:t>
            </w:r>
          </w:p>
        </w:tc>
        <w:tc>
          <w:tcPr>
            <w:tcW w:w="360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Терпелив</w:t>
            </w: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7E6A4E">
        <w:trPr>
          <w:cantSplit/>
          <w:trHeight w:val="525"/>
        </w:trPr>
        <w:tc>
          <w:tcPr>
            <w:tcW w:w="11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C5DA0" w:rsidRPr="00215A29" w:rsidRDefault="003C5DA0" w:rsidP="007E6A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</w:tcPr>
          <w:p w:rsidR="003C5DA0" w:rsidRPr="00215A29" w:rsidRDefault="003C5DA0" w:rsidP="007E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3C5DA0" w:rsidRPr="00215A29" w:rsidSect="00386E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15A29">
        <w:rPr>
          <w:rFonts w:ascii="Times New Roman" w:hAnsi="Times New Roman"/>
          <w:sz w:val="24"/>
          <w:szCs w:val="24"/>
          <w:lang w:eastAsia="ru-RU"/>
        </w:rPr>
        <w:t>Выводы</w:t>
      </w:r>
    </w:p>
    <w:p w:rsidR="003C5DA0" w:rsidRPr="00215A29" w:rsidRDefault="003C5DA0" w:rsidP="00803F9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ВЗАИМОДЕЙСТВИЯ ВОСПИТАТЕЛЯ С РОДИТЕЛЯМИ И СОТРУДНИКАМИ ДОШКОЛЬНОГО УЧРЕЖЕДЕНИЯ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2160"/>
        <w:gridCol w:w="2160"/>
        <w:gridCol w:w="1980"/>
      </w:tblGrid>
      <w:tr w:rsidR="003C5DA0" w:rsidRPr="00F35CE7" w:rsidTr="00620D42">
        <w:tc>
          <w:tcPr>
            <w:tcW w:w="18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Режимный процесс/ время</w:t>
            </w:r>
          </w:p>
        </w:tc>
        <w:tc>
          <w:tcPr>
            <w:tcW w:w="234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кем взаимодействовал</w:t>
            </w:r>
          </w:p>
        </w:tc>
        <w:tc>
          <w:tcPr>
            <w:tcW w:w="21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(повод) взаимодействия</w:t>
            </w:r>
          </w:p>
        </w:tc>
        <w:tc>
          <w:tcPr>
            <w:tcW w:w="21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взаимодействия</w:t>
            </w:r>
          </w:p>
        </w:tc>
        <w:tc>
          <w:tcPr>
            <w:tcW w:w="19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Стиль общения воспитателя</w:t>
            </w:r>
          </w:p>
        </w:tc>
      </w:tr>
      <w:tr w:rsidR="003C5DA0" w:rsidRPr="00F35CE7" w:rsidTr="00620D42">
        <w:trPr>
          <w:trHeight w:val="830"/>
        </w:trPr>
        <w:tc>
          <w:tcPr>
            <w:tcW w:w="18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DA0" w:rsidRDefault="003C5DA0" w:rsidP="00215A2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215A29">
        <w:rPr>
          <w:rFonts w:ascii="Times New Roman" w:hAnsi="Times New Roman"/>
          <w:bCs/>
          <w:color w:val="000000"/>
          <w:sz w:val="24"/>
          <w:szCs w:val="24"/>
          <w:lang w:eastAsia="ru-RU"/>
        </w:rPr>
        <w:t>(отразите направленность взаимодействия (характер и содержание решаемых вопросов), методы и приемы, используемые воспитателем, обобщите организацию руководства работой помощника воспитателя).</w:t>
      </w:r>
    </w:p>
    <w:p w:rsidR="003C5DA0" w:rsidRDefault="003C5DA0" w:rsidP="00215A2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DA0" w:rsidRPr="00215A29" w:rsidRDefault="003C5DA0" w:rsidP="00215A2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УГОЛКА ДЛЯ РОДИТЕЛЕЙ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836"/>
        <w:gridCol w:w="900"/>
        <w:gridCol w:w="9"/>
        <w:gridCol w:w="4202"/>
      </w:tblGrid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6" w:type="dxa"/>
            <w:vAlign w:val="center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анализа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+\-</w:t>
            </w: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Педагогические факты </w:t>
            </w: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Конкретность информации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предлагаемого материала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Краткость материала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Эстетичное оформление наглядных материалов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целесообразность предлагаемых материалов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подачи материала 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Папки-передвижки (тематика)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70"/>
        </w:trPr>
        <w:tc>
          <w:tcPr>
            <w:tcW w:w="59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Стенды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Ширмы</w:t>
            </w:r>
          </w:p>
        </w:tc>
        <w:tc>
          <w:tcPr>
            <w:tcW w:w="909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593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</w:tcPr>
          <w:p w:rsidR="003C5DA0" w:rsidRPr="00215A29" w:rsidRDefault="003C5DA0" w:rsidP="00215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работе узких специалистов  либо информации узких специалистов(какая конкретно) </w:t>
            </w:r>
          </w:p>
        </w:tc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gridSpan w:val="2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3C5DA0" w:rsidRPr="00215A29" w:rsidRDefault="003C5DA0" w:rsidP="006C04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сайта ДОУ о наличии информации для родителей</w:t>
      </w:r>
    </w:p>
    <w:p w:rsidR="003C5DA0" w:rsidRPr="00215A29" w:rsidRDefault="003C5DA0" w:rsidP="006C04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5DA0" w:rsidRPr="00215A29" w:rsidRDefault="003C5DA0" w:rsidP="006C04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5DA0" w:rsidRDefault="003C5DA0" w:rsidP="00215A2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ПРОТОКОЛ БЕСЕДЫ С РЕБЕНКОМ</w:t>
      </w:r>
    </w:p>
    <w:p w:rsidR="003C5DA0" w:rsidRDefault="003C5DA0" w:rsidP="00803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803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</w:t>
      </w:r>
      <w:r w:rsidRPr="00215A29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  <w:r w:rsidRPr="00215A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контакта с ребенком</w:t>
      </w:r>
    </w:p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Задание.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Провести беседу с изучаемым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ебенком по следующим вопросам,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ответы занести в протокол </w:t>
      </w: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5"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i/>
          <w:spacing w:val="-5"/>
          <w:sz w:val="24"/>
          <w:szCs w:val="24"/>
          <w:lang w:eastAsia="ru-RU"/>
        </w:rPr>
        <w:t>Имя ребенка__________________ Возраст ребенка__________________________________</w:t>
      </w: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228"/>
      </w:tblGrid>
      <w:tr w:rsidR="003C5DA0" w:rsidRPr="00F35CE7" w:rsidTr="00620D42">
        <w:tc>
          <w:tcPr>
            <w:tcW w:w="324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 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Ответы детей </w:t>
            </w:r>
          </w:p>
        </w:tc>
      </w:tr>
      <w:tr w:rsidR="003C5DA0" w:rsidRPr="00F35CE7" w:rsidTr="00620D42">
        <w:tc>
          <w:tcPr>
            <w:tcW w:w="9468" w:type="dxa"/>
            <w:gridSpan w:val="2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осведомленность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649"/>
        </w:trPr>
        <w:tc>
          <w:tcPr>
            <w:tcW w:w="3240" w:type="dxa"/>
          </w:tcPr>
          <w:p w:rsidR="003C5DA0" w:rsidRPr="00215A29" w:rsidRDefault="003C5DA0" w:rsidP="00215A2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Как тебя зовут? (имя и первая буква фамилии) </w:t>
            </w:r>
          </w:p>
          <w:p w:rsidR="003C5DA0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А меня…  </w:t>
            </w:r>
          </w:p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649"/>
        </w:trPr>
        <w:tc>
          <w:tcPr>
            <w:tcW w:w="3240" w:type="dxa"/>
          </w:tcPr>
          <w:p w:rsidR="003C5DA0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2.Сколько тебе лет?</w:t>
            </w:r>
          </w:p>
          <w:p w:rsidR="003C5DA0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649"/>
        </w:trPr>
        <w:tc>
          <w:tcPr>
            <w:tcW w:w="3240" w:type="dxa"/>
          </w:tcPr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3.Ты любишь ходить в детский сад?</w:t>
            </w: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649"/>
        </w:trPr>
        <w:tc>
          <w:tcPr>
            <w:tcW w:w="3240" w:type="dxa"/>
          </w:tcPr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4.Есть ли у тебя друзья в группе? Как их зовут?</w:t>
            </w:r>
          </w:p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649"/>
        </w:trPr>
        <w:tc>
          <w:tcPr>
            <w:tcW w:w="3240" w:type="dxa"/>
          </w:tcPr>
          <w:p w:rsidR="003C5DA0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5.Какая у тебя самая любимая игра? Хочешь ли ты поиграть со мной?</w:t>
            </w:r>
          </w:p>
          <w:p w:rsidR="003C5DA0" w:rsidRPr="00215A29" w:rsidRDefault="003C5DA0" w:rsidP="00215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DA0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5DA0" w:rsidRPr="00215A29" w:rsidRDefault="003C5DA0" w:rsidP="00803F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3C5DA0" w:rsidRPr="00215A29" w:rsidRDefault="003C5DA0" w:rsidP="00803F9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3C5DA0" w:rsidRPr="00215A29" w:rsidSect="00C50D0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5DA0" w:rsidRDefault="003C5DA0" w:rsidP="00215A2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СВЕДЕНИЯ О РЕБЕНКЕ (беседа с воспитателем)</w:t>
      </w:r>
    </w:p>
    <w:p w:rsidR="003C5DA0" w:rsidRPr="00215A29" w:rsidRDefault="003C5DA0" w:rsidP="00803F9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660"/>
      </w:tblGrid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данные</w:t>
            </w:r>
          </w:p>
        </w:tc>
      </w:tr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(первая буква фамилии)</w:t>
            </w: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Дата и год рождения, полный возраст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1116"/>
        </w:trPr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 семьи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(состав, социальный статус)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rPr>
          <w:trHeight w:val="2740"/>
        </w:trPr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родителях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(ФИО, место работы)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Мать: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Отец: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Другие члены семьи: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 детского сада  (с какого возраста?)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DA0" w:rsidRPr="00F35CE7" w:rsidTr="00620D42">
        <w:tc>
          <w:tcPr>
            <w:tcW w:w="64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адаптационного периода </w:t>
            </w: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3C5DA0" w:rsidRPr="00215A29" w:rsidRDefault="003C5DA0" w:rsidP="00215A2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3C5DA0" w:rsidRPr="00215A29" w:rsidSect="00C50D0D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C5DA0" w:rsidRDefault="003C5DA0" w:rsidP="005E6BE5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212A">
        <w:rPr>
          <w:rFonts w:ascii="Times New Roman" w:hAnsi="Times New Roman"/>
          <w:b/>
          <w:sz w:val="24"/>
          <w:szCs w:val="24"/>
          <w:lang w:eastAsia="ru-RU"/>
        </w:rPr>
        <w:t>СОСТАВЛЕНИЕ СОЦИАЛЬНОГО ПАСПОРТА СЕМЬИ</w:t>
      </w:r>
    </w:p>
    <w:p w:rsidR="003C5DA0" w:rsidRPr="008B212A" w:rsidRDefault="003C5DA0" w:rsidP="004E46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212A">
        <w:rPr>
          <w:rFonts w:ascii="Times New Roman" w:hAnsi="Times New Roman"/>
          <w:b/>
          <w:sz w:val="24"/>
          <w:szCs w:val="24"/>
          <w:lang w:eastAsia="ru-RU"/>
        </w:rPr>
        <w:t xml:space="preserve">НАБЛЮДАЕМОГО </w:t>
      </w:r>
      <w:r>
        <w:rPr>
          <w:rFonts w:ascii="Times New Roman" w:hAnsi="Times New Roman"/>
          <w:b/>
          <w:sz w:val="24"/>
          <w:szCs w:val="24"/>
          <w:lang w:eastAsia="ru-RU"/>
        </w:rPr>
        <w:t>РЕБЕНКА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1.Общие сведения о ребенке.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 ребенка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</w:t>
      </w:r>
      <w:bookmarkStart w:id="0" w:name="_GoBack"/>
      <w:bookmarkEnd w:id="0"/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Кто отвечает на вопросы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(мама, папа, бабушка, дедушка и т.д.)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Дата заполнения</w:t>
      </w:r>
    </w:p>
    <w:p w:rsidR="003C5DA0" w:rsidRPr="00215A29" w:rsidRDefault="003C5DA0" w:rsidP="006C04C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Уважаемые родители! Педагогам детского сада важно принимать во внимание условия воспитания детей в семье. Это поможет им лучше ориентироваться в педагогических потребностях каждой семьи оказывать ей необходимую помощь. Поэтому просим вас ответить на следующие вопросы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2.Домашний адрес, телефон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3.Жилищные условия семьи: количество комнат, занимаемых семьей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 ребенка есть своя комната, место в общей комнате, уголка в общей комнате, своей кровати, нет определенного места (нужное подчеркните)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4.Состав семьи: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кто проживает вместе с ребенком (степень родства, возраст братьев и сестер)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5.Данные о родителях.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Мать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ФИО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Возраст __________                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Место работы_________________________________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Должность___________________________________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Увлечения, интересы________________________________________________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Сколько лет в браке 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Это брак первый, второй, третий (подчеркните)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Отец______________________________________________________________</w:t>
      </w:r>
    </w:p>
    <w:p w:rsidR="003C5DA0" w:rsidRPr="00215A29" w:rsidRDefault="003C5DA0" w:rsidP="006C04C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ФИО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Возраст__________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Образование__________________________________________________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Место работы________________________________________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Должность 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Увлечения, интересы_______________________________________________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Сколько лет в браке ________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Это брак первый, второй, третий (подчеркните)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6. Другие члены семьи, проживающие с ребенком в данный момент.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Бабушка__________________________________ Возраст________</w:t>
      </w:r>
    </w:p>
    <w:p w:rsidR="003C5DA0" w:rsidRPr="009E7A4E" w:rsidRDefault="003C5DA0" w:rsidP="009E7A4E">
      <w:pPr>
        <w:spacing w:after="0" w:line="240" w:lineRule="auto"/>
        <w:ind w:left="1416" w:firstLine="708"/>
        <w:rPr>
          <w:rFonts w:ascii="Arial" w:hAnsi="Arial" w:cs="Arial"/>
          <w:color w:val="000000"/>
          <w:sz w:val="18"/>
          <w:szCs w:val="18"/>
          <w:lang w:eastAsia="ru-RU"/>
        </w:rPr>
      </w:pPr>
      <w:r w:rsidRPr="009E7A4E"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</w:p>
    <w:p w:rsidR="003C5DA0" w:rsidRPr="00215A29" w:rsidRDefault="003C5DA0" w:rsidP="006C04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Увлечения, интересы___________________________________</w:t>
      </w:r>
    </w:p>
    <w:p w:rsidR="003C5DA0" w:rsidRDefault="003C5DA0" w:rsidP="006C04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Дедушка__________________________________________________Возраст________</w:t>
      </w:r>
    </w:p>
    <w:p w:rsidR="003C5DA0" w:rsidRPr="009E7A4E" w:rsidRDefault="003C5DA0" w:rsidP="009E7A4E">
      <w:pPr>
        <w:spacing w:after="0" w:line="240" w:lineRule="auto"/>
        <w:ind w:left="1416" w:firstLine="708"/>
        <w:rPr>
          <w:rFonts w:ascii="Arial" w:hAnsi="Arial" w:cs="Arial"/>
          <w:color w:val="000000"/>
          <w:sz w:val="18"/>
          <w:szCs w:val="18"/>
          <w:lang w:eastAsia="ru-RU"/>
        </w:rPr>
      </w:pPr>
      <w:r w:rsidRPr="009E7A4E"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</w:p>
    <w:p w:rsidR="003C5DA0" w:rsidRPr="006C04CB" w:rsidRDefault="003C5DA0" w:rsidP="005E6B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Увлечения, интересы_______________________________________________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Другие взрослые, участвующие в воспитании 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Возраст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. Экономическое положение семьи: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низкий доход, средний, высокий (нужное подчеркнуть)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. Проблемы семейной педагогики, к которым вы испытываете наибольший интерес_______________________________________________</w:t>
      </w:r>
    </w:p>
    <w:p w:rsidR="003C5DA0" w:rsidRPr="00215A29" w:rsidRDefault="003C5DA0" w:rsidP="009E7A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. Какие формы сотрудничества с педагогами для вас наиболее привлекательные: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бмен мнениями о развитии детей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беседах, дискуссиях, участие в совместных досугах, викторинах;</w:t>
      </w:r>
    </w:p>
    <w:p w:rsidR="003C5DA0" w:rsidRPr="00215A29" w:rsidRDefault="003C5DA0" w:rsidP="004E46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5A29">
        <w:rPr>
          <w:rFonts w:ascii="Times New Roman" w:hAnsi="Times New Roman"/>
          <w:color w:val="000000"/>
          <w:sz w:val="24"/>
          <w:szCs w:val="24"/>
          <w:lang w:eastAsia="ru-RU"/>
        </w:rPr>
        <w:t>участие в практикуме или тренинге, обогащающем ваши воспитательные умения и др. (дополните по желанию )</w:t>
      </w:r>
    </w:p>
    <w:p w:rsidR="003C5DA0" w:rsidRDefault="003C5DA0" w:rsidP="006C04C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3C5DA0" w:rsidSect="006E46F2">
          <w:pgSz w:w="11906" w:h="16838"/>
          <w:pgMar w:top="794" w:right="1258" w:bottom="964" w:left="851" w:header="709" w:footer="709" w:gutter="0"/>
          <w:cols w:space="708"/>
          <w:titlePg/>
          <w:docGrid w:linePitch="360"/>
        </w:sectPr>
      </w:pPr>
    </w:p>
    <w:p w:rsidR="003C5DA0" w:rsidRDefault="003C5DA0" w:rsidP="006C04C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НАБЛЮДЕНИЕ ЗА РЕБЕНКОМ</w:t>
      </w:r>
    </w:p>
    <w:p w:rsidR="003C5DA0" w:rsidRPr="00215A29" w:rsidRDefault="003C5DA0" w:rsidP="002A7E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5E6BE5">
      <w:pPr>
        <w:spacing w:after="0" w:line="240" w:lineRule="auto"/>
        <w:ind w:right="-28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В процессе наблюдения необходимо предусмотреть подробную запись (по возможности) действий ребенка, относящиеся к интересующей стороне его развития.</w:t>
      </w:r>
    </w:p>
    <w:p w:rsidR="003C5DA0" w:rsidRPr="00215A29" w:rsidRDefault="003C5DA0" w:rsidP="005E6BE5">
      <w:pPr>
        <w:spacing w:after="0" w:line="240" w:lineRule="auto"/>
        <w:ind w:right="-28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Следует соблюдать правило: отделять действительные наблюдения поведения ребенка от их толкования воспитателем. Важно, чтобы наблюдение происходило в разных условиях: в ситуациях сюжетно-ролевой игры, прощания детей с группой, в ситуациях затруднений ребенка.</w:t>
      </w:r>
    </w:p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Имя ребенка____________________ Возраст__________________</w:t>
      </w:r>
    </w:p>
    <w:p w:rsidR="003C5DA0" w:rsidRPr="00215A29" w:rsidRDefault="003C5DA0" w:rsidP="00215A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480"/>
        <w:gridCol w:w="7920"/>
      </w:tblGrid>
      <w:tr w:rsidR="003C5DA0" w:rsidRPr="00F35CE7" w:rsidTr="002A7EB0">
        <w:trPr>
          <w:trHeight w:val="311"/>
        </w:trPr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Изучаемый компонент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педагогического факта</w:t>
            </w:r>
          </w:p>
        </w:tc>
      </w:tr>
      <w:tr w:rsidR="003C5DA0" w:rsidRPr="00F35CE7" w:rsidTr="002A7EB0">
        <w:trPr>
          <w:trHeight w:val="169"/>
        </w:trPr>
        <w:tc>
          <w:tcPr>
            <w:tcW w:w="900" w:type="dxa"/>
            <w:vMerge w:val="restart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Взаимоотношения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изучаемого ребенка со взрослыми</w:t>
            </w:r>
          </w:p>
          <w:p w:rsidR="003C5DA0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780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Разговаривает с воспитателем или другим значимым для него взрослым только тогда, когда находится с ним наедине или после некоторых усилий "разговорить" его.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488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Очень бурно переживает, плачет, обижается, если ему делают замечание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289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Слишком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ревожен, чтобы быть непослушным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35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Любит, чтобы к нему проявляли симпатию, но не просит о ней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01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Здоровается с воспитателем только тогда, когда тот обратит на него внимание.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287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подходит к взрослому по собственной инициативе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267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Никогда не просит о помощи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26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Легко становится "нервным", краснеет, если ему задают вопрос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251"/>
        </w:trPr>
        <w:tc>
          <w:tcPr>
            <w:tcW w:w="900" w:type="dxa"/>
            <w:vMerge w:val="restart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Взаимоотношения изу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чаемого ребенка со сверстниками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307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Старается устраниться от активного участия в игре.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26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проявляет дружелюбия и доброжелательности к другим детям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26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Никогда не делится с другими детьми игрушками и сладостями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295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оказывает помощь другим, даже если его об этом просят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26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Соглашается на второстепенные роли, никогда не высказывает желания быть главным в игре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138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Избегает общения с другими детьми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164"/>
        </w:trPr>
        <w:tc>
          <w:tcPr>
            <w:tcW w:w="900" w:type="dxa"/>
            <w:vMerge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Часто жалуется взрослым, что его обижают другие дети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689"/>
        </w:trPr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Эмоциональные проявления изучаемого ребе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нка в разных видах деятельности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16"/>
        </w:trPr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Поведенческие реакции изучаемого ребе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нка в разных видах деятельности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579"/>
        </w:trPr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 Взаимодействие изучаемого ребенка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родителями и членами его семьи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DA0" w:rsidRPr="00F35CE7" w:rsidTr="002A7EB0">
        <w:trPr>
          <w:trHeight w:val="1961"/>
        </w:trPr>
        <w:tc>
          <w:tcPr>
            <w:tcW w:w="90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 Взаимодействие изучаемого ребенка с другими специалистами ДОУ.</w:t>
            </w:r>
          </w:p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Планирование индивидуальной консультации с родителями по вопросам семейного воспитания по результатам наблюдения.</w:t>
            </w:r>
          </w:p>
        </w:tc>
        <w:tc>
          <w:tcPr>
            <w:tcW w:w="7920" w:type="dxa"/>
          </w:tcPr>
          <w:p w:rsidR="003C5DA0" w:rsidRPr="00215A29" w:rsidRDefault="003C5DA0" w:rsidP="00215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C5DA0" w:rsidSect="002A7EB0">
          <w:pgSz w:w="16838" w:h="11906" w:orient="landscape"/>
          <w:pgMar w:top="851" w:right="794" w:bottom="1259" w:left="964" w:header="709" w:footer="709" w:gutter="0"/>
          <w:cols w:space="708"/>
          <w:titlePg/>
          <w:docGrid w:linePitch="360"/>
        </w:sect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 xml:space="preserve">. Изучение опыта работы воспитателя </w:t>
      </w: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 xml:space="preserve">по привлечению родителей воспитанников к организации 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>и проведению мероприятий в возрастной группе и в ДОУ</w:t>
      </w:r>
    </w:p>
    <w:p w:rsidR="003C5DA0" w:rsidRPr="00215A29" w:rsidRDefault="003C5DA0" w:rsidP="00F02A9E">
      <w:pPr>
        <w:spacing w:after="0" w:line="240" w:lineRule="auto"/>
        <w:ind w:right="-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A9E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: получение обучающимися представлений об особенностях работы воспитателя по привлечению родителей воспитанников к организации и проведению мероприятий в группе и в образовательном учреждении. </w:t>
      </w:r>
    </w:p>
    <w:p w:rsidR="003C5DA0" w:rsidRPr="00215A29" w:rsidRDefault="003C5DA0" w:rsidP="00F02A9E">
      <w:pPr>
        <w:spacing w:after="0" w:line="240" w:lineRule="auto"/>
        <w:ind w:right="-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Протокол беседы с воспитателем по изучению опыта работы по привлечению родителей воспитанников к организации и проведению мероприятий в возрастной группе и в ДОУ.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120"/>
      </w:tblGrid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воспитателю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воспитателя</w:t>
            </w: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Чем обусловлено взаимодействие с родителями и другими сотрудниками при реализации задач по воспитанию детей в ДОУ?</w:t>
            </w:r>
          </w:p>
        </w:tc>
        <w:tc>
          <w:tcPr>
            <w:tcW w:w="6120" w:type="dxa"/>
          </w:tcPr>
          <w:p w:rsidR="003C5DA0" w:rsidRPr="00215A29" w:rsidRDefault="003C5DA0" w:rsidP="00F02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Какова технология Вашей профессиональной деятельности по привлечению родителей воспитанников к организации и проведению мероприятий в группе и в образовательном учреждении?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Используете ли Вы в своей деятельности достижения других педагогов в работе с семьей или имеете свою авторскую программу?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Какие формы работы с родителями Вы применяете? Какие из них наиболее успешны и эффективны?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Какие темы в вопросах воспитания сегодня интересуют родителей детей?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 Вы реализуете индивидуальный и дифференцированный подходы к семьям воспитанников?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Какое время Вы отводите подготовке к работе по данному направлению?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Какие качества (личностные и профессиональные) необходимы воспитателю для вовлечения семей воспитанников непосредственно в образовательный процесс?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A0" w:rsidRPr="00F35CE7" w:rsidTr="00F02A9E">
        <w:tc>
          <w:tcPr>
            <w:tcW w:w="414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Какую документацию ведет воспитатель при организации взаимодействия с родителями?</w:t>
            </w:r>
          </w:p>
        </w:tc>
        <w:tc>
          <w:tcPr>
            <w:tcW w:w="6120" w:type="dxa"/>
          </w:tcPr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5DA0" w:rsidRDefault="003C5DA0" w:rsidP="009E7A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Pr="006C04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15A29">
        <w:rPr>
          <w:rFonts w:ascii="Times New Roman" w:hAnsi="Times New Roman"/>
          <w:sz w:val="24"/>
          <w:szCs w:val="24"/>
          <w:lang w:eastAsia="ru-RU"/>
        </w:rPr>
        <w:t>планирование содержания мероприятий на основе учета интересов, нужд, потребностей родителей; разнообразие планируемых форм работы с семьей;  наличие анализа результативности проведенных мероприятий. Вывод по организации взаимодействия ДОУ и семьи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15A29">
        <w:rPr>
          <w:rFonts w:ascii="Times New Roman" w:hAnsi="Times New Roman"/>
          <w:sz w:val="24"/>
          <w:szCs w:val="24"/>
          <w:lang w:eastAsia="ru-RU"/>
        </w:rPr>
        <w:t>.</w:t>
      </w:r>
      <w:r w:rsidRPr="00215A2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15A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C5DA0" w:rsidRDefault="003C5DA0" w:rsidP="00873BCE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АНКЕТА ДЛЯ РОДИТЕЛЕЙ </w:t>
      </w:r>
    </w:p>
    <w:p w:rsidR="003C5DA0" w:rsidRPr="00215A29" w:rsidRDefault="003C5DA0" w:rsidP="00873B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«ИЗУЧЕНИЕ ПОТРЕБНОСТЕЙ РОДИТЕЛЕЙ»</w:t>
      </w: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3C5DA0" w:rsidRPr="00215A29" w:rsidRDefault="003C5DA0" w:rsidP="00873BCE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hAnsi="Times New Roman"/>
          <w:color w:val="000000"/>
          <w:lang w:eastAsia="ru-RU"/>
        </w:rPr>
      </w:pPr>
      <w:r w:rsidRPr="00215A29">
        <w:rPr>
          <w:rFonts w:ascii="Times New Roman" w:hAnsi="Times New Roman"/>
          <w:iCs/>
          <w:color w:val="000000"/>
          <w:bdr w:val="none" w:sz="0" w:space="0" w:color="auto" w:frame="1"/>
          <w:lang w:eastAsia="ru-RU"/>
        </w:rPr>
        <w:t>Вы - главное для ребенка люди на Земле. Наша задача - помочь Вам в его воспитании. Цель данной анкеты: изучить Ваши потребности и интересы в вопросах сотрудничества с детским садом. Ваши искреннее и полные ответы позволят нам построить работу так, чтобы она максимально соответствовала Вашим ожиданиям. Это поможет нам с вами воспитать здорового физически, умственно и нравственно развитого ребенка.</w:t>
      </w:r>
    </w:p>
    <w:p w:rsidR="003C5DA0" w:rsidRPr="00215A29" w:rsidRDefault="003C5DA0" w:rsidP="00873BCE">
      <w:pPr>
        <w:shd w:val="clear" w:color="auto" w:fill="FFFFFF"/>
        <w:spacing w:after="0" w:line="240" w:lineRule="auto"/>
        <w:ind w:right="-283" w:firstLine="708"/>
        <w:jc w:val="both"/>
        <w:rPr>
          <w:rFonts w:ascii="Times New Roman" w:hAnsi="Times New Roman"/>
          <w:color w:val="000000"/>
          <w:lang w:eastAsia="ru-RU"/>
        </w:rPr>
      </w:pPr>
      <w:r w:rsidRPr="00215A29">
        <w:rPr>
          <w:rFonts w:ascii="Times New Roman" w:hAnsi="Times New Roman"/>
          <w:iCs/>
          <w:color w:val="000000"/>
          <w:bdr w:val="none" w:sz="0" w:space="0" w:color="auto" w:frame="1"/>
          <w:lang w:eastAsia="ru-RU"/>
        </w:rPr>
        <w:t>Пожалуйста, прочтите вопросы и подчеркните один или несколько вариантов ответов, которые соответствуют Вашему мнению. Если такого ответа нет, допишите его.</w:t>
      </w:r>
    </w:p>
    <w:p w:rsidR="003C5DA0" w:rsidRPr="00215A29" w:rsidRDefault="003C5DA0" w:rsidP="00215A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Заранее благодарим Вас за сотрудничество.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1. Что является для Вас главным в воспитании ребенка?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Здоровье и физическое развитие;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развитие нравственных качеств;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развитие умственных способностей;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развитие художественных способностей;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раннее обучение ребенка чтению, письму;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другое (что именно) _________________________________________________________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2. Какой вид помощи Вы хотели бы получить от педагогов и специалистов детского сада?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Информационную помощь;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диагностическую;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консультативную;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другую помощь (какую именно) ________________________________________________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3. В каких формах Вы хотели бы получать помощь от педагогов и специалистов детского сада?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Родительские собрания, конференции, лекции, групповые дискуссии, тематические консультации, семинары-практикумы;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индивидуальные беседы и консультации;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информационные листки, газеты, буклеты, книги;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тематические выставки, папки;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дни открытых дверей, родительские клубы, гостиные;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посещение педагогами семьи;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другое (что именно) __________________________________________________________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4. Какую информацию Вы хотели бы получать от воспитателей?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 целях и задачах дошкольного образования;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воспитательно-образовательных программах;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режиме работы детского сада, проводимых мероприятиях;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дополнительных услугах?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-об одежде ребенка;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 питании детей;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гигиенических процедурах;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психофизиологических особенностях ребенка;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 воспитании сына (дочери)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об успехах ребенка;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общение с ним;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организации жизни ребенка в семье;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организации его досуга, семейных праздников;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о том, в чем должно состоять взаимодействие детского сада и семьи;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другое (что именно) ____________________________________________________________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5. В какой роли Вы могли бы выступить, принимая участие в организации педагогического процесса в детском саду?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Советник (помощь воспитателю в определении интересов, увлечений ребенка, предпочтительных для него воспитательных приемов);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гид (участие в организации экскурсий и походов);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наставник (организация занятий с детьми определенным видом деятельности: обучение их танцами, музыке, театрализации, другое);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групповой помощник (присутствие родителя в группе и включение его в разные виды взаимодействия с детьми);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помощник в разработке теоретических аспектов развития детей;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5A29">
        <w:rPr>
          <w:rFonts w:ascii="Times New Roman" w:hAnsi="Times New Roman"/>
          <w:sz w:val="20"/>
          <w:szCs w:val="20"/>
          <w:lang w:eastAsia="ru-RU"/>
        </w:rPr>
        <w:t>- другое (что именно)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15A29">
        <w:rPr>
          <w:rFonts w:ascii="Times New Roman" w:hAnsi="Times New Roman"/>
          <w:b/>
          <w:sz w:val="20"/>
          <w:szCs w:val="20"/>
          <w:lang w:eastAsia="ru-RU"/>
        </w:rPr>
        <w:t>6. Оцените по 5-ти бальной шкале эффективности организации взаимодействия воспитателя с родителями в вашей группе детского сада? (   1     2     3       4          5   )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bCs/>
          <w:sz w:val="24"/>
          <w:szCs w:val="24"/>
          <w:lang w:eastAsia="ru-RU"/>
        </w:rPr>
        <w:t>АНАЛИЗ АНКЕТИРОВАНИЯ</w:t>
      </w: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ВЫВОД: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44389F" w:rsidRDefault="003C5DA0" w:rsidP="008B212A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BCE">
        <w:rPr>
          <w:rFonts w:ascii="Times New Roman" w:hAnsi="Times New Roman"/>
          <w:b/>
          <w:sz w:val="24"/>
          <w:szCs w:val="24"/>
          <w:lang w:eastAsia="ru-RU"/>
        </w:rPr>
        <w:t xml:space="preserve">КОНСПЕКТ ИНДИВИДУАЛЬНОЙ КОНСУЛЬТАЦИИ С РОДИТЕЛЯМИ </w:t>
      </w:r>
    </w:p>
    <w:p w:rsidR="003C5DA0" w:rsidRPr="00215A29" w:rsidRDefault="003C5DA0" w:rsidP="0044389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Возраст выбранного ребенка</w:t>
      </w:r>
    </w:p>
    <w:p w:rsidR="003C5DA0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Тема. 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Цель  консультации: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Предварительная работа: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Ход  и содержание беседы 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Default="003C5DA0" w:rsidP="008B212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АНАЛИЗ ПРОВЕДЕНИЯ ИНДИВИДУАЛЬНОЙ КОНСУЛЬТАЦИИ </w:t>
      </w:r>
    </w:p>
    <w:p w:rsidR="003C5DA0" w:rsidRPr="00215A29" w:rsidRDefault="003C5DA0" w:rsidP="0044389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(для педагогов)</w:t>
      </w:r>
    </w:p>
    <w:p w:rsidR="003C5DA0" w:rsidRPr="00215A29" w:rsidRDefault="003C5DA0" w:rsidP="00215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i/>
          <w:sz w:val="24"/>
          <w:szCs w:val="24"/>
          <w:lang w:eastAsia="ru-RU"/>
        </w:rPr>
        <w:t>Вопросы к анализу: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1.Тема педагогической консультации.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2.Форма проведения педагогической консультации.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3.Что определило выбор темы консультации?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4.В чем заключалась подготовка к консультации?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5.Удалось ли организаторам заинтересовать педагогов предложенной темой?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6. Предшествовал  ли проведенному мероприятию анализ состояния проблемы в данном ДОУ?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7. Какие вопросы были заданы педагогами по теме консультации?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8. Можно ли судить по высказываниям педагогов о поддержке ими данной проблемы?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sz w:val="24"/>
          <w:szCs w:val="24"/>
          <w:lang w:eastAsia="ru-RU"/>
        </w:rPr>
        <w:t>Вызвала ли интерес педагогов подготовленная к консультации выставка методической литературы и образцов? В чем выражался интерес?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sz w:val="24"/>
          <w:szCs w:val="24"/>
          <w:lang w:eastAsia="ru-RU"/>
        </w:rPr>
        <w:t>Четкость организации проведения консультации: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-общее время проведения;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-регламент выступлений;</w:t>
      </w:r>
    </w:p>
    <w:p w:rsidR="003C5DA0" w:rsidRPr="00215A29" w:rsidRDefault="003C5DA0" w:rsidP="0044389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-продуманность кандидатур выступающих;</w:t>
      </w:r>
    </w:p>
    <w:p w:rsidR="003C5DA0" w:rsidRPr="00215A29" w:rsidRDefault="003C5DA0" w:rsidP="0044389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 использование наглядно-демонстрационного материала;</w:t>
      </w:r>
    </w:p>
    <w:p w:rsidR="003C5DA0" w:rsidRPr="00215A29" w:rsidRDefault="003C5DA0" w:rsidP="0044389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- конкретность и реальная выполнимость принятых решений.</w:t>
      </w:r>
    </w:p>
    <w:p w:rsidR="003C5DA0" w:rsidRPr="00215A29" w:rsidRDefault="003C5DA0" w:rsidP="004438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A29">
        <w:rPr>
          <w:rFonts w:ascii="Times New Roman" w:hAnsi="Times New Roman"/>
          <w:sz w:val="24"/>
          <w:szCs w:val="24"/>
          <w:lang w:eastAsia="ru-RU"/>
        </w:rPr>
        <w:t xml:space="preserve">Выводы </w:t>
      </w: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215A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A0" w:rsidRDefault="003C5DA0" w:rsidP="0044389F">
      <w:pPr>
        <w:pBdr>
          <w:bottom w:val="single" w:sz="12" w:space="1" w:color="auto"/>
        </w:pBdr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16. 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ОНСПЕКТ 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 xml:space="preserve">РОДИТЕЛЬСКОГО СОБРАНИЯ 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Место проведения: 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ФИО воспитателей:_______________________________________________________________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Форма проведения:_______________________________________________________________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Тема:____________________________________________________________________________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Цель 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Задачи:_____________________________________________________________________________________________________________________________________________________________________________________________________________________________________________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Предварительная работа____________________________________________________________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Оборудование:_____________________________________________________________________________________________________________________________________________________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3C5DA0" w:rsidRPr="00982A74" w:rsidTr="00982A74">
        <w:trPr>
          <w:trHeight w:val="529"/>
        </w:trPr>
        <w:tc>
          <w:tcPr>
            <w:tcW w:w="10188" w:type="dxa"/>
          </w:tcPr>
          <w:p w:rsidR="003C5DA0" w:rsidRPr="00982A74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2A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проведения собрания</w:t>
            </w:r>
          </w:p>
        </w:tc>
      </w:tr>
      <w:tr w:rsidR="003C5DA0" w:rsidRPr="00F35CE7" w:rsidTr="00982A74">
        <w:trPr>
          <w:trHeight w:val="529"/>
        </w:trPr>
        <w:tc>
          <w:tcPr>
            <w:tcW w:w="1018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44389F" w:rsidRDefault="003C5DA0" w:rsidP="00982A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17. </w:t>
      </w:r>
      <w:r w:rsidRPr="00215A29">
        <w:rPr>
          <w:rFonts w:ascii="Times New Roman" w:hAnsi="Times New Roman"/>
          <w:b/>
          <w:sz w:val="24"/>
          <w:szCs w:val="24"/>
          <w:lang w:eastAsia="ru-RU"/>
        </w:rPr>
        <w:t>СХЕМА АНАЛИЗА ГРУППОВОГО РОДИТЕЛЬСКОГО СОБРАНИЯ</w:t>
      </w:r>
    </w:p>
    <w:p w:rsidR="003C5DA0" w:rsidRPr="00215A29" w:rsidRDefault="003C5DA0" w:rsidP="0044389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C5DA0" w:rsidRPr="00215A29" w:rsidRDefault="003C5DA0" w:rsidP="004438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Актуальность выбранной темы, соответствует ли она целям, задачам воспитания данной группы,  форма проведения;</w:t>
      </w:r>
    </w:p>
    <w:p w:rsidR="003C5DA0" w:rsidRPr="00215A29" w:rsidRDefault="003C5DA0" w:rsidP="004438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Уровень подготовки студента-практиканта к собранию (логичность изложения, убедительность аргументации, доступность);</w:t>
      </w:r>
    </w:p>
    <w:p w:rsidR="003C5DA0" w:rsidRPr="00215A29" w:rsidRDefault="003C5DA0" w:rsidP="004438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Заинтересованность родителей, тематика задаваемых вопросов, обмен опытом по вопросам воспитания;</w:t>
      </w:r>
    </w:p>
    <w:p w:rsidR="003C5DA0" w:rsidRPr="00215A29" w:rsidRDefault="003C5DA0" w:rsidP="004438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Организация выставок: литературы (детской, методической), детских рисунков;  экскурсии по детскому саду; выступления детей; показ фрагментов занятия.</w:t>
      </w:r>
    </w:p>
    <w:p w:rsidR="003C5DA0" w:rsidRPr="00215A29" w:rsidRDefault="003C5DA0" w:rsidP="004438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Организация собрания (выборы председателя, секретаря, ведение протокола, принятие решения);</w:t>
      </w:r>
    </w:p>
    <w:p w:rsidR="003C5DA0" w:rsidRPr="00215A29" w:rsidRDefault="003C5DA0" w:rsidP="00215A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Конкретность и реальная выполнимость принятых решений;</w:t>
      </w:r>
    </w:p>
    <w:p w:rsidR="003C5DA0" w:rsidRPr="00215A29" w:rsidRDefault="003C5DA0" w:rsidP="00215A2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A29">
        <w:rPr>
          <w:rFonts w:ascii="Times New Roman" w:hAnsi="Times New Roman"/>
          <w:sz w:val="24"/>
          <w:szCs w:val="24"/>
        </w:rPr>
        <w:t>Длительность собрания.</w:t>
      </w:r>
    </w:p>
    <w:p w:rsidR="003C5DA0" w:rsidRPr="00215A29" w:rsidRDefault="003C5DA0" w:rsidP="002A7EB0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A29">
        <w:rPr>
          <w:rFonts w:ascii="Times New Roman" w:hAnsi="Times New Roman"/>
          <w:b/>
          <w:sz w:val="24"/>
          <w:szCs w:val="24"/>
          <w:lang w:eastAsia="ru-RU"/>
        </w:rPr>
        <w:t>КОНСПЕКТ  СОВМЕСТНОГО МЕРОПРИЯТИЯ С РОДИТЕЛЯМИ С УЧАСТИЕМ СОТРУДНИКОВ ДОО.</w:t>
      </w: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Место проведения: 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ФИО воспитателей:_______________________________________________________________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Форма проведения:_______________________________________________________________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Тема:____________________________________________________________________________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Цель 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Задачи:_____________________________________________________________________________________________________________________________________________________________________________________________________________________________________________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Предварительная работа____________________________________________________________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A29">
        <w:rPr>
          <w:rFonts w:ascii="Times New Roman" w:hAnsi="Times New Roman"/>
          <w:sz w:val="24"/>
          <w:szCs w:val="24"/>
          <w:lang w:eastAsia="ru-RU"/>
        </w:rPr>
        <w:t>Оборудование:_____________________________________________________________________________________________________________________________________________________</w:t>
      </w:r>
    </w:p>
    <w:p w:rsidR="003C5DA0" w:rsidRPr="00215A29" w:rsidRDefault="003C5DA0" w:rsidP="00215A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  <w:gridCol w:w="2980"/>
      </w:tblGrid>
      <w:tr w:rsidR="003C5DA0" w:rsidRPr="00F35CE7" w:rsidTr="00620D42">
        <w:trPr>
          <w:trHeight w:val="529"/>
        </w:trPr>
        <w:tc>
          <w:tcPr>
            <w:tcW w:w="685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Ход проведения мероприятия</w:t>
            </w:r>
          </w:p>
        </w:tc>
        <w:tc>
          <w:tcPr>
            <w:tcW w:w="29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2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факты, комментарии и выводы</w:t>
            </w:r>
          </w:p>
        </w:tc>
      </w:tr>
      <w:tr w:rsidR="003C5DA0" w:rsidRPr="00F35CE7" w:rsidTr="00620D42">
        <w:trPr>
          <w:trHeight w:val="529"/>
        </w:trPr>
        <w:tc>
          <w:tcPr>
            <w:tcW w:w="6858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3C5DA0" w:rsidRPr="00215A29" w:rsidRDefault="003C5DA0" w:rsidP="0021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215A29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C5DA0" w:rsidRPr="00F45AA5" w:rsidRDefault="003C5DA0" w:rsidP="00215A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3C5DA0" w:rsidRPr="00F45AA5" w:rsidSect="006E46F2">
      <w:pgSz w:w="11906" w:h="16838"/>
      <w:pgMar w:top="794" w:right="125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A0" w:rsidRDefault="003C5DA0">
      <w:pPr>
        <w:spacing w:after="0" w:line="240" w:lineRule="auto"/>
      </w:pPr>
      <w:r>
        <w:separator/>
      </w:r>
    </w:p>
  </w:endnote>
  <w:endnote w:type="continuationSeparator" w:id="0">
    <w:p w:rsidR="003C5DA0" w:rsidRDefault="003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0" w:rsidRDefault="003C5DA0" w:rsidP="00C50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DA0" w:rsidRDefault="003C5DA0" w:rsidP="009B36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A0" w:rsidRDefault="003C5DA0" w:rsidP="009B3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3C5DA0" w:rsidRDefault="003C5DA0" w:rsidP="009B36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A0" w:rsidRDefault="003C5DA0">
      <w:pPr>
        <w:spacing w:after="0" w:line="240" w:lineRule="auto"/>
      </w:pPr>
      <w:r>
        <w:separator/>
      </w:r>
    </w:p>
  </w:footnote>
  <w:footnote w:type="continuationSeparator" w:id="0">
    <w:p w:rsidR="003C5DA0" w:rsidRDefault="003C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5F1"/>
    <w:multiLevelType w:val="hybridMultilevel"/>
    <w:tmpl w:val="430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24E5C"/>
    <w:multiLevelType w:val="hybridMultilevel"/>
    <w:tmpl w:val="0E6CA9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70D2F"/>
    <w:multiLevelType w:val="hybridMultilevel"/>
    <w:tmpl w:val="DC2E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E267B"/>
    <w:multiLevelType w:val="hybridMultilevel"/>
    <w:tmpl w:val="857A0016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C41B6"/>
    <w:multiLevelType w:val="hybridMultilevel"/>
    <w:tmpl w:val="24507A24"/>
    <w:lvl w:ilvl="0" w:tplc="1318CA2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53BBE"/>
    <w:multiLevelType w:val="hybridMultilevel"/>
    <w:tmpl w:val="B96014F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F6D31"/>
    <w:multiLevelType w:val="multilevel"/>
    <w:tmpl w:val="ACF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76075"/>
    <w:multiLevelType w:val="multilevel"/>
    <w:tmpl w:val="B49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0416D"/>
    <w:multiLevelType w:val="hybridMultilevel"/>
    <w:tmpl w:val="A2B8ED72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841B9"/>
    <w:multiLevelType w:val="hybridMultilevel"/>
    <w:tmpl w:val="50342D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C87E0C"/>
    <w:multiLevelType w:val="multilevel"/>
    <w:tmpl w:val="EFF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4486F"/>
    <w:multiLevelType w:val="hybridMultilevel"/>
    <w:tmpl w:val="399C6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7E2DF8"/>
    <w:multiLevelType w:val="hybridMultilevel"/>
    <w:tmpl w:val="C7A0DC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23E55"/>
    <w:multiLevelType w:val="hybridMultilevel"/>
    <w:tmpl w:val="F7865718"/>
    <w:lvl w:ilvl="0" w:tplc="F2BCB5E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A23A21"/>
    <w:multiLevelType w:val="hybridMultilevel"/>
    <w:tmpl w:val="5502B41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C33B52"/>
    <w:multiLevelType w:val="hybridMultilevel"/>
    <w:tmpl w:val="267491E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CB5242"/>
    <w:multiLevelType w:val="hybridMultilevel"/>
    <w:tmpl w:val="CB841D4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3D"/>
    <w:rsid w:val="00005256"/>
    <w:rsid w:val="00066F5B"/>
    <w:rsid w:val="00107B11"/>
    <w:rsid w:val="001139BA"/>
    <w:rsid w:val="0014497E"/>
    <w:rsid w:val="0016452B"/>
    <w:rsid w:val="001D213D"/>
    <w:rsid w:val="001E0AFC"/>
    <w:rsid w:val="001F2B20"/>
    <w:rsid w:val="00215A29"/>
    <w:rsid w:val="002662A6"/>
    <w:rsid w:val="002A7EB0"/>
    <w:rsid w:val="002F2DE3"/>
    <w:rsid w:val="00386E21"/>
    <w:rsid w:val="003C5DA0"/>
    <w:rsid w:val="003D38DC"/>
    <w:rsid w:val="0044389F"/>
    <w:rsid w:val="004A7F16"/>
    <w:rsid w:val="004E4690"/>
    <w:rsid w:val="00556526"/>
    <w:rsid w:val="005E6BE5"/>
    <w:rsid w:val="00620D42"/>
    <w:rsid w:val="006434D6"/>
    <w:rsid w:val="006C04CB"/>
    <w:rsid w:val="006E46F2"/>
    <w:rsid w:val="007E6A4E"/>
    <w:rsid w:val="00803F96"/>
    <w:rsid w:val="00803FB5"/>
    <w:rsid w:val="00873BCE"/>
    <w:rsid w:val="008856B4"/>
    <w:rsid w:val="008A5CA2"/>
    <w:rsid w:val="008B212A"/>
    <w:rsid w:val="008C6CA1"/>
    <w:rsid w:val="00903E75"/>
    <w:rsid w:val="00982A74"/>
    <w:rsid w:val="009B363C"/>
    <w:rsid w:val="009E2455"/>
    <w:rsid w:val="009E7A4E"/>
    <w:rsid w:val="00AC684F"/>
    <w:rsid w:val="00B502C1"/>
    <w:rsid w:val="00C20662"/>
    <w:rsid w:val="00C50D0D"/>
    <w:rsid w:val="00CD4D04"/>
    <w:rsid w:val="00E1587A"/>
    <w:rsid w:val="00E71794"/>
    <w:rsid w:val="00E728B4"/>
    <w:rsid w:val="00EE7BEC"/>
    <w:rsid w:val="00F02A9E"/>
    <w:rsid w:val="00F35CE7"/>
    <w:rsid w:val="00F4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A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A2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A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A29"/>
    <w:rPr>
      <w:rFonts w:ascii="Cambria" w:hAnsi="Cambria" w:cs="Times New Roman"/>
      <w:b/>
      <w:bCs/>
      <w:sz w:val="26"/>
      <w:szCs w:val="26"/>
      <w:lang w:eastAsia="ru-RU"/>
    </w:rPr>
  </w:style>
  <w:style w:type="paragraph" w:styleId="List2">
    <w:name w:val="List 2"/>
    <w:basedOn w:val="Normal"/>
    <w:uiPriority w:val="99"/>
    <w:rsid w:val="00215A29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table" w:styleId="TableGrid">
    <w:name w:val="Table Grid"/>
    <w:basedOn w:val="TableNormal"/>
    <w:uiPriority w:val="99"/>
    <w:rsid w:val="00215A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15A29"/>
    <w:pPr>
      <w:autoSpaceDE w:val="0"/>
      <w:autoSpaceDN w:val="0"/>
      <w:adjustRightInd w:val="0"/>
      <w:spacing w:after="0" w:line="240" w:lineRule="auto"/>
      <w:jc w:val="center"/>
    </w:pPr>
    <w:rPr>
      <w:rFonts w:ascii="SchoolBook" w:eastAsia="Times New Roman" w:hAnsi="SchoolBook"/>
      <w:b/>
      <w:bCs/>
      <w:color w:val="000000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5A29"/>
    <w:rPr>
      <w:rFonts w:ascii="SchoolBook" w:hAnsi="SchoolBook" w:cs="Times New Roman"/>
      <w:b/>
      <w:bCs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5A2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5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A2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15A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5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A2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15A29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2"/>
      <w:szCs w:val="1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5A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5A2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15A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5A29"/>
    <w:rPr>
      <w:rFonts w:ascii="Tahoma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inusp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23</Pages>
  <Words>3566</Words>
  <Characters>20332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 ПиП</dc:creator>
  <cp:keywords/>
  <dc:description/>
  <cp:lastModifiedBy>sys-admin</cp:lastModifiedBy>
  <cp:revision>16</cp:revision>
  <dcterms:created xsi:type="dcterms:W3CDTF">2016-09-08T02:10:00Z</dcterms:created>
  <dcterms:modified xsi:type="dcterms:W3CDTF">2016-09-08T08:07:00Z</dcterms:modified>
</cp:coreProperties>
</file>