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0D" w:rsidRPr="0046523D" w:rsidRDefault="001A320D" w:rsidP="00D47904">
      <w:pPr>
        <w:jc w:val="center"/>
        <w:rPr>
          <w:b/>
        </w:rPr>
      </w:pPr>
      <w:r w:rsidRPr="0046523D">
        <w:rPr>
          <w:b/>
        </w:rPr>
        <w:t>Уважаемые вожатые!</w:t>
      </w:r>
    </w:p>
    <w:p w:rsidR="001A320D" w:rsidRPr="0046523D" w:rsidRDefault="001A320D" w:rsidP="00D47904">
      <w:pPr>
        <w:rPr>
          <w:b/>
        </w:rPr>
      </w:pPr>
      <w:r w:rsidRPr="0046523D">
        <w:rPr>
          <w:b/>
        </w:rPr>
        <w:t xml:space="preserve"> Обратите  внимания на темы УИСО (утренний информационный сбор отряда, вы будете проводить их ежедневно).приготовьте информацию к ним . Информация минут на 30, интересные факты, игры, викторины, картинки, видео и т.д., соответственно теме УИСО. </w:t>
      </w:r>
    </w:p>
    <w:p w:rsidR="001A320D" w:rsidRPr="0046523D" w:rsidRDefault="001A320D" w:rsidP="00D47904">
      <w:pPr>
        <w:rPr>
          <w:b/>
        </w:rPr>
      </w:pPr>
    </w:p>
    <w:p w:rsidR="001A320D" w:rsidRPr="0046523D" w:rsidRDefault="001A320D" w:rsidP="00D47904">
      <w:pPr>
        <w:rPr>
          <w:b/>
        </w:rPr>
      </w:pPr>
    </w:p>
    <w:p w:rsidR="001A320D" w:rsidRPr="0046523D" w:rsidRDefault="001A320D" w:rsidP="00D47904">
      <w:pPr>
        <w:ind w:left="1476"/>
        <w:rPr>
          <w:b/>
        </w:rPr>
      </w:pPr>
      <w:r w:rsidRPr="0046523D">
        <w:rPr>
          <w:b/>
        </w:rPr>
        <w:t>С уважением, Назарова  Н. А., начальник оздоровительного лагеря « Заполярный».</w:t>
      </w:r>
    </w:p>
    <w:p w:rsidR="001A320D" w:rsidRPr="00F35AF6" w:rsidRDefault="001A320D" w:rsidP="00AC5D4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35AF6">
        <w:rPr>
          <w:rFonts w:ascii="Times New Roman" w:hAnsi="Times New Roman"/>
          <w:sz w:val="24"/>
          <w:szCs w:val="24"/>
        </w:rPr>
        <w:t>Согласовано:</w:t>
      </w:r>
    </w:p>
    <w:p w:rsidR="001A320D" w:rsidRPr="00F35AF6" w:rsidRDefault="001A320D" w:rsidP="00AC5D4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35AF6">
        <w:rPr>
          <w:rFonts w:ascii="Times New Roman" w:hAnsi="Times New Roman"/>
          <w:sz w:val="24"/>
          <w:szCs w:val="24"/>
        </w:rPr>
        <w:t>Зам. Директора</w:t>
      </w:r>
    </w:p>
    <w:p w:rsidR="001A320D" w:rsidRPr="00F35AF6" w:rsidRDefault="001A320D" w:rsidP="00AC5D4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35AF6">
        <w:rPr>
          <w:rFonts w:ascii="Times New Roman" w:hAnsi="Times New Roman"/>
          <w:sz w:val="24"/>
          <w:szCs w:val="24"/>
        </w:rPr>
        <w:t xml:space="preserve"> по соц. вопросам</w:t>
      </w:r>
    </w:p>
    <w:p w:rsidR="001A320D" w:rsidRPr="00F35AF6" w:rsidRDefault="001A320D" w:rsidP="00AC5D4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35AF6">
        <w:rPr>
          <w:rFonts w:ascii="Times New Roman" w:hAnsi="Times New Roman"/>
          <w:sz w:val="24"/>
          <w:szCs w:val="24"/>
        </w:rPr>
        <w:t>Матвеева В.А.</w:t>
      </w:r>
    </w:p>
    <w:p w:rsidR="001A320D" w:rsidRPr="00F35AF6" w:rsidRDefault="001A320D" w:rsidP="00AC5D4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35AF6">
        <w:rPr>
          <w:rFonts w:ascii="Times New Roman" w:hAnsi="Times New Roman"/>
          <w:sz w:val="24"/>
          <w:szCs w:val="24"/>
        </w:rPr>
        <w:t>______________</w:t>
      </w:r>
    </w:p>
    <w:p w:rsidR="001A320D" w:rsidRPr="00F35AF6" w:rsidRDefault="001A320D" w:rsidP="00AC5D4E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F35AF6">
        <w:rPr>
          <w:rFonts w:ascii="Times New Roman" w:hAnsi="Times New Roman"/>
          <w:sz w:val="24"/>
          <w:szCs w:val="24"/>
        </w:rPr>
        <w:t>«    »________2016</w:t>
      </w:r>
    </w:p>
    <w:p w:rsidR="001A320D" w:rsidRPr="009C2646" w:rsidRDefault="001A320D" w:rsidP="00AC5D4E">
      <w:pPr>
        <w:spacing w:after="0" w:line="240" w:lineRule="auto"/>
        <w:ind w:firstLine="567"/>
        <w:jc w:val="right"/>
        <w:rPr>
          <w:rFonts w:ascii="Times New Roman" w:hAnsi="Times New Roman"/>
          <w:sz w:val="32"/>
          <w:szCs w:val="32"/>
        </w:rPr>
      </w:pPr>
    </w:p>
    <w:p w:rsidR="001A320D" w:rsidRPr="009C2646" w:rsidRDefault="001A320D" w:rsidP="00AC5D4E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1A320D" w:rsidRPr="009C2646" w:rsidRDefault="001A320D" w:rsidP="00AC5D4E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9C2646">
        <w:rPr>
          <w:rFonts w:ascii="Times New Roman" w:hAnsi="Times New Roman"/>
          <w:b/>
          <w:sz w:val="32"/>
          <w:szCs w:val="32"/>
          <w:u w:val="single"/>
        </w:rPr>
        <w:t>План смены</w:t>
      </w:r>
      <w:r w:rsidRPr="009C2646">
        <w:rPr>
          <w:rFonts w:ascii="Times New Roman" w:hAnsi="Times New Roman"/>
          <w:b/>
          <w:i/>
          <w:sz w:val="32"/>
          <w:szCs w:val="32"/>
          <w:u w:val="single"/>
        </w:rPr>
        <w:t>: «Город добрых сердец» на период с 18.07.2016 по 07.08.2016 в о/л «Заполярный» КГАУ «СОЦ «Тесь» в рамках реализации программы «Территория солнечного детства»</w:t>
      </w:r>
    </w:p>
    <w:p w:rsidR="001A320D" w:rsidRPr="009C2646" w:rsidRDefault="001A320D" w:rsidP="00AC5D4E">
      <w:pPr>
        <w:spacing w:line="360" w:lineRule="auto"/>
        <w:ind w:firstLine="567"/>
        <w:rPr>
          <w:rFonts w:ascii="Times New Roman" w:hAnsi="Times New Roman"/>
          <w:b/>
          <w:sz w:val="32"/>
          <w:szCs w:val="32"/>
          <w:u w:val="single"/>
        </w:rPr>
      </w:pPr>
      <w:r w:rsidRPr="009C2646">
        <w:rPr>
          <w:rFonts w:ascii="Times New Roman" w:hAnsi="Times New Roman"/>
          <w:b/>
          <w:sz w:val="32"/>
          <w:szCs w:val="32"/>
          <w:u w:val="single"/>
        </w:rPr>
        <w:t>Словарь смены: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9C2646">
        <w:rPr>
          <w:rFonts w:ascii="Times New Roman" w:hAnsi="Times New Roman"/>
          <w:color w:val="000000"/>
          <w:sz w:val="32"/>
          <w:szCs w:val="32"/>
        </w:rPr>
        <w:t>«Город добрых сердец» - территория о/л «Заполярный»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9C2646">
        <w:rPr>
          <w:rFonts w:ascii="Times New Roman" w:hAnsi="Times New Roman"/>
          <w:color w:val="000000"/>
          <w:sz w:val="32"/>
          <w:szCs w:val="32"/>
        </w:rPr>
        <w:t>Горожане – жители о/л «Заполярного»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9C2646">
        <w:rPr>
          <w:rFonts w:ascii="Times New Roman" w:hAnsi="Times New Roman"/>
          <w:color w:val="000000"/>
          <w:sz w:val="32"/>
          <w:szCs w:val="32"/>
        </w:rPr>
        <w:t>Добрая фея – педагог-организатор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9C2646">
        <w:rPr>
          <w:rFonts w:ascii="Times New Roman" w:hAnsi="Times New Roman"/>
          <w:color w:val="000000"/>
          <w:sz w:val="32"/>
          <w:szCs w:val="32"/>
        </w:rPr>
        <w:t>Добрые мастера – воспитатели, вожатые, руководители кружков, секций, мастерских, студий.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9C2646">
        <w:rPr>
          <w:rFonts w:ascii="Times New Roman" w:hAnsi="Times New Roman"/>
          <w:color w:val="000000"/>
          <w:sz w:val="32"/>
          <w:szCs w:val="32"/>
        </w:rPr>
        <w:t xml:space="preserve">Умельцы – горожане, имеющие заслуги и награждённые 10 сердечками. </w:t>
      </w:r>
      <w:r>
        <w:rPr>
          <w:rFonts w:ascii="Times New Roman" w:hAnsi="Times New Roman"/>
          <w:color w:val="000000"/>
          <w:sz w:val="32"/>
          <w:szCs w:val="32"/>
        </w:rPr>
        <w:t>Г</w:t>
      </w:r>
      <w:r w:rsidRPr="009C2646">
        <w:rPr>
          <w:rFonts w:ascii="Times New Roman" w:hAnsi="Times New Roman"/>
          <w:color w:val="000000"/>
          <w:sz w:val="32"/>
          <w:szCs w:val="32"/>
        </w:rPr>
        <w:t>орожане получают</w:t>
      </w:r>
      <w:r>
        <w:rPr>
          <w:rFonts w:ascii="Times New Roman" w:hAnsi="Times New Roman"/>
          <w:color w:val="000000"/>
          <w:sz w:val="32"/>
          <w:szCs w:val="32"/>
        </w:rPr>
        <w:t xml:space="preserve"> сердечки</w:t>
      </w:r>
      <w:r w:rsidRPr="009C2646">
        <w:rPr>
          <w:rFonts w:ascii="Times New Roman" w:hAnsi="Times New Roman"/>
          <w:color w:val="000000"/>
          <w:sz w:val="32"/>
          <w:szCs w:val="32"/>
        </w:rPr>
        <w:t>, посещая кружки, секции, мастерские, студии, а так же накапливая поощрения от добрых мастеров за дисциплину, активность, творчество и т.д. Максимум горожанин может получить 2 сердечка в день.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9C2646">
        <w:rPr>
          <w:rFonts w:ascii="Times New Roman" w:hAnsi="Times New Roman"/>
          <w:color w:val="000000"/>
          <w:sz w:val="32"/>
          <w:szCs w:val="32"/>
        </w:rPr>
        <w:t>Общий сбор – сбор всех горожан на площади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9C2646">
        <w:rPr>
          <w:rFonts w:ascii="Times New Roman" w:hAnsi="Times New Roman"/>
          <w:color w:val="000000"/>
          <w:sz w:val="32"/>
          <w:szCs w:val="32"/>
        </w:rPr>
        <w:t>Городской совет – сбор мастеров (планёрки)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9C2646">
        <w:rPr>
          <w:rFonts w:ascii="Times New Roman" w:hAnsi="Times New Roman"/>
          <w:color w:val="000000"/>
          <w:sz w:val="32"/>
          <w:szCs w:val="32"/>
        </w:rPr>
        <w:t>Пресс-центр – 1-2 человека от отряда выпускают информационную заметку и размещают на стенде «Городские новости»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9C2646">
        <w:rPr>
          <w:rFonts w:ascii="Times New Roman" w:hAnsi="Times New Roman"/>
          <w:color w:val="000000"/>
          <w:sz w:val="32"/>
          <w:szCs w:val="32"/>
        </w:rPr>
        <w:t>Спортивный отдел – (инструктор по ФК и спорту) организует и проводит городские спортивные мероприятия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9C2646">
        <w:rPr>
          <w:rFonts w:ascii="Times New Roman" w:hAnsi="Times New Roman"/>
          <w:color w:val="000000"/>
          <w:sz w:val="32"/>
          <w:szCs w:val="32"/>
        </w:rPr>
        <w:t>Банк «Заполярный» - административный корпус</w:t>
      </w:r>
      <w:r>
        <w:rPr>
          <w:rFonts w:ascii="Times New Roman" w:hAnsi="Times New Roman"/>
          <w:color w:val="000000"/>
          <w:sz w:val="32"/>
          <w:szCs w:val="32"/>
        </w:rPr>
        <w:t>.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9C2646">
        <w:rPr>
          <w:rFonts w:ascii="Times New Roman" w:hAnsi="Times New Roman"/>
          <w:color w:val="000000"/>
          <w:sz w:val="32"/>
          <w:szCs w:val="32"/>
        </w:rPr>
        <w:t xml:space="preserve">Городская инспекция – руководство лагеря, в обязанности которого входит контроль и координация жизни города. </w:t>
      </w:r>
      <w:bookmarkStart w:id="0" w:name="_GoBack"/>
      <w:bookmarkEnd w:id="0"/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32"/>
          <w:szCs w:val="32"/>
          <w:shd w:val="clear" w:color="auto" w:fill="FFFFFF"/>
        </w:rPr>
      </w:pP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32"/>
          <w:szCs w:val="32"/>
          <w:shd w:val="clear" w:color="auto" w:fill="FFFFFF"/>
        </w:rPr>
      </w:pPr>
      <w:r w:rsidRPr="009C2646"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ИПС – игра по станциям</w:t>
      </w:r>
      <w:r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.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32"/>
          <w:szCs w:val="32"/>
          <w:shd w:val="clear" w:color="auto" w:fill="FFFFFF"/>
        </w:rPr>
      </w:pPr>
      <w:r w:rsidRPr="009C2646"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УИСО – утренний информационный сбор отряда</w:t>
      </w:r>
      <w:r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.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32"/>
          <w:szCs w:val="32"/>
          <w:shd w:val="clear" w:color="auto" w:fill="FFFFFF"/>
        </w:rPr>
      </w:pPr>
      <w:r w:rsidRPr="009C2646"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КТД – коллективное творческое дело</w:t>
      </w:r>
      <w:r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.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32"/>
          <w:szCs w:val="32"/>
          <w:shd w:val="clear" w:color="auto" w:fill="FFFFFF"/>
        </w:rPr>
      </w:pPr>
      <w:r w:rsidRPr="009C2646"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ОД – отрядное дело</w:t>
      </w:r>
      <w:r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.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32"/>
          <w:szCs w:val="32"/>
          <w:shd w:val="clear" w:color="auto" w:fill="FFFFFF"/>
        </w:rPr>
      </w:pPr>
      <w:r w:rsidRPr="009C2646"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КД – коллективное дело</w:t>
      </w:r>
      <w:r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.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color w:val="252525"/>
          <w:sz w:val="32"/>
          <w:szCs w:val="32"/>
          <w:shd w:val="clear" w:color="auto" w:fill="FFFFFF"/>
        </w:rPr>
      </w:pPr>
      <w:r w:rsidRPr="009C2646"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ЧТД – чередование творческих поручений</w:t>
      </w:r>
      <w:r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.</w:t>
      </w:r>
    </w:p>
    <w:p w:rsidR="001A320D" w:rsidRPr="009C2646" w:rsidRDefault="001A320D" w:rsidP="008F042C">
      <w:pPr>
        <w:spacing w:after="0" w:line="240" w:lineRule="auto"/>
        <w:ind w:firstLine="567"/>
        <w:jc w:val="both"/>
        <w:rPr>
          <w:rFonts w:ascii="Times New Roman" w:hAnsi="Times New Roman"/>
          <w:color w:val="252525"/>
          <w:sz w:val="32"/>
          <w:szCs w:val="32"/>
          <w:shd w:val="clear" w:color="auto" w:fill="FFFFFF"/>
        </w:rPr>
      </w:pPr>
      <w:r w:rsidRPr="009C2646"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«Город добрых сердец» на связи – время общения по сотовой связи, отрядное время</w:t>
      </w:r>
      <w:r>
        <w:rPr>
          <w:rFonts w:ascii="Times New Roman" w:hAnsi="Times New Roman"/>
          <w:color w:val="252525"/>
          <w:sz w:val="32"/>
          <w:szCs w:val="32"/>
          <w:shd w:val="clear" w:color="auto" w:fill="FFFFFF"/>
        </w:rPr>
        <w:t>.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sz w:val="32"/>
          <w:szCs w:val="32"/>
        </w:rPr>
        <w:t>Дневник добрых дел – индивидуальный лист достижений</w:t>
      </w:r>
      <w:r>
        <w:rPr>
          <w:rFonts w:ascii="Times New Roman" w:hAnsi="Times New Roman"/>
          <w:sz w:val="32"/>
          <w:szCs w:val="32"/>
        </w:rPr>
        <w:t>.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sz w:val="32"/>
          <w:szCs w:val="32"/>
        </w:rPr>
        <w:t xml:space="preserve">Сан.проверка комнат проводится  дежурными </w:t>
      </w:r>
      <w:r>
        <w:rPr>
          <w:rFonts w:ascii="Times New Roman" w:hAnsi="Times New Roman"/>
          <w:sz w:val="32"/>
          <w:szCs w:val="32"/>
        </w:rPr>
        <w:t xml:space="preserve">или </w:t>
      </w:r>
      <w:r w:rsidRPr="009C2646">
        <w:rPr>
          <w:rFonts w:ascii="Times New Roman" w:hAnsi="Times New Roman"/>
          <w:sz w:val="32"/>
          <w:szCs w:val="32"/>
        </w:rPr>
        <w:t>командирами из всех 5 отрядов совместно с мед. работником или другими взрослыми.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sz w:val="32"/>
          <w:szCs w:val="32"/>
          <w:u w:val="single"/>
        </w:rPr>
        <w:t>Краткое описание смены</w:t>
      </w:r>
      <w:r w:rsidRPr="009C2646">
        <w:rPr>
          <w:rFonts w:ascii="Times New Roman" w:hAnsi="Times New Roman"/>
          <w:sz w:val="32"/>
          <w:szCs w:val="32"/>
        </w:rPr>
        <w:t>: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2"/>
          <w:szCs w:val="32"/>
        </w:rPr>
      </w:pPr>
      <w:r w:rsidRPr="009C2646">
        <w:rPr>
          <w:rFonts w:ascii="Times New Roman" w:hAnsi="Times New Roman"/>
          <w:color w:val="000000"/>
          <w:sz w:val="32"/>
          <w:szCs w:val="32"/>
        </w:rPr>
        <w:t xml:space="preserve">Участниками смены становятся дети, приехавшие в о/л «Заполярный». Им всем предстоит жить в «Городе добрых сердец». «Город добрых сердец» - это город мастеров добрых дел. </w:t>
      </w:r>
      <w:r>
        <w:rPr>
          <w:rFonts w:ascii="Times New Roman" w:hAnsi="Times New Roman"/>
          <w:color w:val="000000"/>
          <w:sz w:val="32"/>
          <w:szCs w:val="32"/>
        </w:rPr>
        <w:t>В течение смены</w:t>
      </w:r>
      <w:r w:rsidRPr="009C2646">
        <w:rPr>
          <w:rFonts w:ascii="Times New Roman" w:hAnsi="Times New Roman"/>
          <w:color w:val="000000"/>
          <w:sz w:val="32"/>
          <w:szCs w:val="32"/>
        </w:rPr>
        <w:t xml:space="preserve"> ребятам предстоит разработать и создать фл</w:t>
      </w:r>
      <w:r>
        <w:rPr>
          <w:rFonts w:ascii="Times New Roman" w:hAnsi="Times New Roman"/>
          <w:color w:val="000000"/>
          <w:sz w:val="32"/>
          <w:szCs w:val="32"/>
        </w:rPr>
        <w:t>аг, герб, девиз, законы</w:t>
      </w:r>
      <w:r w:rsidRPr="009C2646">
        <w:rPr>
          <w:rFonts w:ascii="Times New Roman" w:hAnsi="Times New Roman"/>
          <w:color w:val="000000"/>
          <w:sz w:val="32"/>
          <w:szCs w:val="32"/>
        </w:rPr>
        <w:t xml:space="preserve"> народа (отряда), проживающего на одной из улиц города (корпус – это улица, проспект, площадь, аллея, район).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9C2646">
        <w:rPr>
          <w:rFonts w:ascii="Times New Roman" w:hAnsi="Times New Roman"/>
          <w:sz w:val="32"/>
          <w:szCs w:val="32"/>
        </w:rPr>
        <w:t xml:space="preserve">Отряды (народы) будут выполнять задания, участвовать в массовых праздниках, викторинах, </w:t>
      </w:r>
      <w:r>
        <w:rPr>
          <w:rFonts w:ascii="Times New Roman" w:hAnsi="Times New Roman"/>
          <w:sz w:val="32"/>
          <w:szCs w:val="32"/>
        </w:rPr>
        <w:t>эстафетах, соревнованиях, а так</w:t>
      </w:r>
      <w:r w:rsidRPr="009C2646">
        <w:rPr>
          <w:rFonts w:ascii="Times New Roman" w:hAnsi="Times New Roman"/>
          <w:sz w:val="32"/>
          <w:szCs w:val="32"/>
        </w:rPr>
        <w:t xml:space="preserve">же им будет предоставлена возможность посещать творческие кружки, студии и спортивные секции. </w:t>
      </w:r>
      <w:r>
        <w:rPr>
          <w:rFonts w:ascii="Times New Roman" w:hAnsi="Times New Roman"/>
          <w:color w:val="000000"/>
          <w:sz w:val="32"/>
          <w:szCs w:val="32"/>
        </w:rPr>
        <w:t xml:space="preserve"> В течение заезда</w:t>
      </w:r>
      <w:r w:rsidRPr="009C2646">
        <w:rPr>
          <w:rFonts w:ascii="Times New Roman" w:hAnsi="Times New Roman"/>
          <w:color w:val="000000"/>
          <w:sz w:val="32"/>
          <w:szCs w:val="32"/>
        </w:rPr>
        <w:t xml:space="preserve"> дети приобретают разные умения, и по мере признания заслуг им присваивается звание «Умелец». 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sz w:val="32"/>
          <w:szCs w:val="32"/>
        </w:rPr>
        <w:t xml:space="preserve">С целью </w:t>
      </w:r>
      <w:r w:rsidRPr="009C2646">
        <w:rPr>
          <w:rFonts w:ascii="Times New Roman" w:hAnsi="Times New Roman"/>
          <w:sz w:val="32"/>
          <w:szCs w:val="32"/>
          <w:u w:val="single"/>
        </w:rPr>
        <w:t>вовлечения в творческую деятельность</w:t>
      </w:r>
      <w:r w:rsidRPr="009C2646">
        <w:rPr>
          <w:rFonts w:ascii="Times New Roman" w:hAnsi="Times New Roman"/>
          <w:sz w:val="32"/>
          <w:szCs w:val="32"/>
        </w:rPr>
        <w:t xml:space="preserve"> как можно большего количества детей в течение всей смены  планируется: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sz w:val="32"/>
          <w:szCs w:val="32"/>
        </w:rPr>
        <w:t>•</w:t>
      </w:r>
      <w:r w:rsidRPr="009C2646">
        <w:rPr>
          <w:rFonts w:ascii="Times New Roman" w:hAnsi="Times New Roman"/>
          <w:sz w:val="32"/>
          <w:szCs w:val="32"/>
        </w:rPr>
        <w:tab/>
        <w:t xml:space="preserve">каждый день на УИСО жители города получают разную интересную информацию; 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sz w:val="32"/>
          <w:szCs w:val="32"/>
        </w:rPr>
        <w:t>•</w:t>
      </w:r>
      <w:r w:rsidRPr="009C2646">
        <w:rPr>
          <w:rFonts w:ascii="Times New Roman" w:hAnsi="Times New Roman"/>
          <w:sz w:val="32"/>
          <w:szCs w:val="32"/>
        </w:rPr>
        <w:tab/>
        <w:t>выпуск новостей каждого района города о прожитом дне;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sz w:val="32"/>
          <w:szCs w:val="32"/>
        </w:rPr>
        <w:t>•</w:t>
      </w:r>
      <w:r w:rsidRPr="009C2646">
        <w:rPr>
          <w:rFonts w:ascii="Times New Roman" w:hAnsi="Times New Roman"/>
          <w:sz w:val="32"/>
          <w:szCs w:val="32"/>
        </w:rPr>
        <w:tab/>
        <w:t xml:space="preserve">ведение «Дневника добрых дел»; 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sz w:val="32"/>
          <w:szCs w:val="32"/>
        </w:rPr>
        <w:t>•</w:t>
      </w:r>
      <w:r w:rsidRPr="009C2646">
        <w:rPr>
          <w:rFonts w:ascii="Times New Roman" w:hAnsi="Times New Roman"/>
          <w:sz w:val="32"/>
          <w:szCs w:val="32"/>
        </w:rPr>
        <w:tab/>
        <w:t>выполнение «особо важных поручений» (ежедневный план мероприятий каждо</w:t>
      </w:r>
      <w:r>
        <w:rPr>
          <w:rFonts w:ascii="Times New Roman" w:hAnsi="Times New Roman"/>
          <w:sz w:val="32"/>
          <w:szCs w:val="32"/>
        </w:rPr>
        <w:t>го отряда</w:t>
      </w:r>
      <w:r w:rsidRPr="009C2646">
        <w:rPr>
          <w:rFonts w:ascii="Times New Roman" w:hAnsi="Times New Roman"/>
          <w:sz w:val="32"/>
          <w:szCs w:val="32"/>
        </w:rPr>
        <w:t xml:space="preserve">). 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A320D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sz w:val="32"/>
          <w:szCs w:val="32"/>
          <w:u w:val="single"/>
        </w:rPr>
        <w:t>Система стимулирования</w:t>
      </w:r>
      <w:r>
        <w:rPr>
          <w:rFonts w:ascii="Times New Roman" w:hAnsi="Times New Roman"/>
          <w:sz w:val="32"/>
          <w:szCs w:val="32"/>
        </w:rPr>
        <w:t>.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Ч</w:t>
      </w:r>
      <w:r w:rsidRPr="009C2646">
        <w:rPr>
          <w:rFonts w:ascii="Times New Roman" w:hAnsi="Times New Roman"/>
          <w:sz w:val="32"/>
          <w:szCs w:val="32"/>
        </w:rPr>
        <w:t xml:space="preserve">тобы народ (отряд) получил балл или житель города получил наклейку в книгу добрых дел, нужно: 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sz w:val="32"/>
          <w:szCs w:val="32"/>
        </w:rPr>
        <w:t>1.Соблюдать чистоту;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sz w:val="32"/>
          <w:szCs w:val="32"/>
        </w:rPr>
        <w:t>2. Помогать другим отрядам;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sz w:val="32"/>
          <w:szCs w:val="32"/>
        </w:rPr>
        <w:t>3. Участвовать в мероприятиях;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sz w:val="32"/>
          <w:szCs w:val="32"/>
        </w:rPr>
        <w:t>4. Посещать кружки и студии;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sz w:val="32"/>
          <w:szCs w:val="32"/>
        </w:rPr>
        <w:t>5. Соблюдать правила и законы города (на зарядке, в столовой, на тихом часу, во время мероприятий, после отбоя и т.д.)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sz w:val="32"/>
          <w:szCs w:val="32"/>
        </w:rPr>
        <w:t>6. Совершать добрые поступки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sz w:val="32"/>
          <w:szCs w:val="32"/>
        </w:rPr>
        <w:t>В течение всей смены</w:t>
      </w:r>
      <w:r>
        <w:rPr>
          <w:rFonts w:ascii="Times New Roman" w:hAnsi="Times New Roman"/>
          <w:sz w:val="32"/>
          <w:szCs w:val="32"/>
        </w:rPr>
        <w:t xml:space="preserve"> </w:t>
      </w:r>
      <w:r w:rsidRPr="009C2646">
        <w:rPr>
          <w:rFonts w:ascii="Times New Roman" w:hAnsi="Times New Roman"/>
          <w:sz w:val="32"/>
          <w:szCs w:val="32"/>
          <w:u w:val="single"/>
        </w:rPr>
        <w:t>действует система ЧТП</w:t>
      </w:r>
      <w:r w:rsidRPr="009C2646">
        <w:rPr>
          <w:rFonts w:ascii="Times New Roman" w:hAnsi="Times New Roman"/>
          <w:sz w:val="32"/>
          <w:szCs w:val="32"/>
        </w:rPr>
        <w:t xml:space="preserve"> (чередования творческих поручений)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sz w:val="32"/>
          <w:szCs w:val="32"/>
        </w:rPr>
        <w:t></w:t>
      </w:r>
      <w:r w:rsidRPr="009C2646">
        <w:rPr>
          <w:rFonts w:ascii="Times New Roman" w:hAnsi="Times New Roman"/>
          <w:sz w:val="32"/>
          <w:szCs w:val="32"/>
        </w:rPr>
        <w:tab/>
        <w:t>Почта (</w:t>
      </w:r>
      <w:r>
        <w:rPr>
          <w:rFonts w:ascii="Times New Roman" w:hAnsi="Times New Roman"/>
          <w:sz w:val="32"/>
          <w:szCs w:val="32"/>
        </w:rPr>
        <w:t xml:space="preserve">ответственные </w:t>
      </w:r>
      <w:r w:rsidRPr="009C2646">
        <w:rPr>
          <w:rFonts w:ascii="Times New Roman" w:hAnsi="Times New Roman"/>
          <w:sz w:val="32"/>
          <w:szCs w:val="32"/>
        </w:rPr>
        <w:t>р</w:t>
      </w:r>
      <w:r>
        <w:rPr>
          <w:rFonts w:ascii="Times New Roman" w:hAnsi="Times New Roman"/>
          <w:sz w:val="32"/>
          <w:szCs w:val="32"/>
        </w:rPr>
        <w:t>азносят письма из специального почтового</w:t>
      </w:r>
      <w:r w:rsidRPr="009C2646">
        <w:rPr>
          <w:rFonts w:ascii="Times New Roman" w:hAnsi="Times New Roman"/>
          <w:sz w:val="32"/>
          <w:szCs w:val="32"/>
        </w:rPr>
        <w:t xml:space="preserve"> ящика детям);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sz w:val="32"/>
          <w:szCs w:val="32"/>
        </w:rPr>
        <w:t></w:t>
      </w:r>
      <w:r w:rsidRPr="009C2646">
        <w:rPr>
          <w:rFonts w:ascii="Times New Roman" w:hAnsi="Times New Roman"/>
          <w:sz w:val="32"/>
          <w:szCs w:val="32"/>
        </w:rPr>
        <w:tab/>
        <w:t>Дежурство в столовой (для старших отрядов);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sz w:val="32"/>
          <w:szCs w:val="32"/>
        </w:rPr>
        <w:t></w:t>
      </w:r>
      <w:r w:rsidRPr="009C2646">
        <w:rPr>
          <w:rFonts w:ascii="Times New Roman" w:hAnsi="Times New Roman"/>
          <w:sz w:val="32"/>
          <w:szCs w:val="32"/>
        </w:rPr>
        <w:tab/>
        <w:t>Подготовка сцены к мероприятию (уборка и украшение);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sz w:val="32"/>
          <w:szCs w:val="32"/>
        </w:rPr>
        <w:t></w:t>
      </w:r>
      <w:r w:rsidRPr="009C2646">
        <w:rPr>
          <w:rFonts w:ascii="Times New Roman" w:hAnsi="Times New Roman"/>
          <w:sz w:val="32"/>
          <w:szCs w:val="32"/>
        </w:rPr>
        <w:tab/>
        <w:t>Сюрприз (подарок, сделанный своими руками для других отрядов);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sz w:val="32"/>
          <w:szCs w:val="32"/>
        </w:rPr>
        <w:t></w:t>
      </w:r>
      <w:r w:rsidRPr="009C2646">
        <w:rPr>
          <w:rFonts w:ascii="Times New Roman" w:hAnsi="Times New Roman"/>
          <w:sz w:val="32"/>
          <w:szCs w:val="32"/>
        </w:rPr>
        <w:tab/>
        <w:t>Игры (когда приходится ждать другие отряды, чтобы собравшиеся не скучали)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sz w:val="32"/>
          <w:szCs w:val="32"/>
          <w:u w:val="single"/>
        </w:rPr>
        <w:t>Легенда смены</w:t>
      </w:r>
      <w:r w:rsidRPr="009C2646">
        <w:rPr>
          <w:rFonts w:ascii="Times New Roman" w:hAnsi="Times New Roman"/>
          <w:sz w:val="32"/>
          <w:szCs w:val="32"/>
        </w:rPr>
        <w:t>: «Дорогой друг, приехав в «Заполярный», ты попал  в необыкновенное место – Город добрых сердец</w:t>
      </w:r>
      <w:r>
        <w:rPr>
          <w:rFonts w:ascii="Times New Roman" w:hAnsi="Times New Roman"/>
          <w:sz w:val="32"/>
          <w:szCs w:val="32"/>
        </w:rPr>
        <w:t>. Здесь</w:t>
      </w:r>
      <w:r w:rsidRPr="009C2646">
        <w:rPr>
          <w:rFonts w:ascii="Times New Roman" w:hAnsi="Times New Roman"/>
          <w:sz w:val="32"/>
          <w:szCs w:val="32"/>
        </w:rPr>
        <w:t xml:space="preserve"> каждый день, просыпаясь, ты будешь учиться делать добрые дела, приобретать новые умения и навыки в творчестве, в спорте, в общении. ТВОЙ отряд – это народ,</w:t>
      </w:r>
      <w:r>
        <w:rPr>
          <w:rFonts w:ascii="Times New Roman" w:hAnsi="Times New Roman"/>
          <w:sz w:val="32"/>
          <w:szCs w:val="32"/>
        </w:rPr>
        <w:t xml:space="preserve"> населяющий этот город</w:t>
      </w:r>
      <w:r w:rsidRPr="009C2646">
        <w:rPr>
          <w:rFonts w:ascii="Times New Roman" w:hAnsi="Times New Roman"/>
          <w:sz w:val="32"/>
          <w:szCs w:val="32"/>
        </w:rPr>
        <w:t xml:space="preserve"> и проживающий </w:t>
      </w:r>
      <w:r w:rsidRPr="009C2646">
        <w:rPr>
          <w:rFonts w:ascii="Times New Roman" w:hAnsi="Times New Roman"/>
          <w:color w:val="000000"/>
          <w:sz w:val="32"/>
          <w:szCs w:val="32"/>
        </w:rPr>
        <w:t xml:space="preserve">в корпусе (улица, проспект, площадь, аллея, район). Каждый день в городе </w:t>
      </w:r>
      <w:r w:rsidRPr="009C2646">
        <w:rPr>
          <w:rFonts w:ascii="Times New Roman" w:hAnsi="Times New Roman"/>
          <w:sz w:val="32"/>
          <w:szCs w:val="32"/>
        </w:rPr>
        <w:t xml:space="preserve"> будет происходить много нового и интересного. ТВОЙ народ будет выполнять  задания, участвовать в городских праздниках и соревнованиях. У каждого жителя Города добрых сердец будет «Книга добрых дел» и у ТЕБЯ тоже, там будут отмечаться ТВОИ добрые дела, удачи и победы (хорошо выполненное задание или поручения, соблюдение правил, хорошее поведение и т.д.) На территории города будет вестись рейтинг народов, населяющих улицы города (стенд около столовой), и у ТВОЕГО народа есть шанс стать лучшим! В Городе добрых сердец также имеется необычный почтовый ящик. У тебя всегда будет возможность писать письма всем, кто живёт в городе (дети, взрослые, персонал, родители, администрация и т.д.) с просьбами, пожеланиями и прочим. </w:t>
      </w:r>
      <w:r>
        <w:rPr>
          <w:rFonts w:ascii="Times New Roman" w:hAnsi="Times New Roman"/>
          <w:sz w:val="32"/>
          <w:szCs w:val="32"/>
        </w:rPr>
        <w:t>Обязательно</w:t>
      </w:r>
      <w:r w:rsidRPr="009C2646">
        <w:rPr>
          <w:rFonts w:ascii="Times New Roman" w:hAnsi="Times New Roman"/>
          <w:sz w:val="32"/>
          <w:szCs w:val="32"/>
        </w:rPr>
        <w:t xml:space="preserve"> четко напиши адрес</w:t>
      </w:r>
      <w:r>
        <w:rPr>
          <w:rFonts w:ascii="Times New Roman" w:hAnsi="Times New Roman"/>
          <w:sz w:val="32"/>
          <w:szCs w:val="32"/>
        </w:rPr>
        <w:t xml:space="preserve"> получателя</w:t>
      </w:r>
      <w:r w:rsidRPr="009C2646">
        <w:rPr>
          <w:rFonts w:ascii="Times New Roman" w:hAnsi="Times New Roman"/>
          <w:sz w:val="32"/>
          <w:szCs w:val="32"/>
        </w:rPr>
        <w:t>!!! Желаем удачи!!!»</w:t>
      </w: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1A320D" w:rsidRPr="009C2646" w:rsidRDefault="001A320D" w:rsidP="0009584A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1A320D" w:rsidRPr="009C2646" w:rsidRDefault="001A320D" w:rsidP="00CF510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9C2646">
        <w:rPr>
          <w:rFonts w:ascii="Times New Roman" w:hAnsi="Times New Roman"/>
          <w:b/>
          <w:sz w:val="32"/>
          <w:szCs w:val="32"/>
          <w:u w:val="single"/>
        </w:rPr>
        <w:t>Распорядок дня</w:t>
      </w:r>
    </w:p>
    <w:p w:rsidR="001A320D" w:rsidRPr="009C2646" w:rsidRDefault="001A320D" w:rsidP="00CF510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b/>
          <w:sz w:val="32"/>
          <w:szCs w:val="32"/>
        </w:rPr>
        <w:t>8.00</w:t>
      </w:r>
      <w:r w:rsidRPr="009C2646">
        <w:rPr>
          <w:rFonts w:ascii="Times New Roman" w:hAnsi="Times New Roman"/>
          <w:sz w:val="32"/>
          <w:szCs w:val="32"/>
        </w:rPr>
        <w:t xml:space="preserve"> – подъем, ВЛГ (время личной гигиены)</w:t>
      </w:r>
    </w:p>
    <w:p w:rsidR="001A320D" w:rsidRPr="009C2646" w:rsidRDefault="001A320D" w:rsidP="00CF510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b/>
          <w:sz w:val="32"/>
          <w:szCs w:val="32"/>
        </w:rPr>
        <w:t>8.15</w:t>
      </w:r>
      <w:r w:rsidRPr="009C2646">
        <w:rPr>
          <w:rFonts w:ascii="Times New Roman" w:hAnsi="Times New Roman"/>
          <w:sz w:val="32"/>
          <w:szCs w:val="32"/>
        </w:rPr>
        <w:t xml:space="preserve"> – зарядка</w:t>
      </w:r>
    </w:p>
    <w:p w:rsidR="001A320D" w:rsidRPr="009C2646" w:rsidRDefault="001A320D" w:rsidP="00CF510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b/>
          <w:sz w:val="32"/>
          <w:szCs w:val="32"/>
        </w:rPr>
        <w:t>8.30</w:t>
      </w:r>
      <w:r w:rsidRPr="009C2646">
        <w:rPr>
          <w:rFonts w:ascii="Times New Roman" w:hAnsi="Times New Roman"/>
          <w:sz w:val="32"/>
          <w:szCs w:val="32"/>
        </w:rPr>
        <w:t xml:space="preserve"> – уборка комнат </w:t>
      </w:r>
    </w:p>
    <w:p w:rsidR="001A320D" w:rsidRPr="009C2646" w:rsidRDefault="001A320D" w:rsidP="00CF510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b/>
          <w:sz w:val="32"/>
          <w:szCs w:val="32"/>
        </w:rPr>
        <w:t>9.00</w:t>
      </w:r>
      <w:r w:rsidRPr="009C2646">
        <w:rPr>
          <w:rFonts w:ascii="Times New Roman" w:hAnsi="Times New Roman"/>
          <w:sz w:val="32"/>
          <w:szCs w:val="32"/>
        </w:rPr>
        <w:t xml:space="preserve"> – завтрак</w:t>
      </w:r>
    </w:p>
    <w:p w:rsidR="001A320D" w:rsidRPr="009C2646" w:rsidRDefault="001A320D" w:rsidP="00CF510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b/>
          <w:sz w:val="32"/>
          <w:szCs w:val="32"/>
        </w:rPr>
        <w:t>9.40</w:t>
      </w:r>
      <w:r w:rsidRPr="009C2646">
        <w:rPr>
          <w:rFonts w:ascii="Times New Roman" w:hAnsi="Times New Roman"/>
          <w:sz w:val="32"/>
          <w:szCs w:val="32"/>
        </w:rPr>
        <w:t xml:space="preserve"> – УИСО (утренний информационный сбор отряда), сан.проверка комнат</w:t>
      </w:r>
    </w:p>
    <w:p w:rsidR="001A320D" w:rsidRPr="009C2646" w:rsidRDefault="001A320D" w:rsidP="00CF510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b/>
          <w:sz w:val="32"/>
          <w:szCs w:val="32"/>
        </w:rPr>
        <w:t>10.30</w:t>
      </w:r>
      <w:r w:rsidRPr="009C2646">
        <w:rPr>
          <w:rFonts w:ascii="Times New Roman" w:hAnsi="Times New Roman"/>
          <w:sz w:val="32"/>
          <w:szCs w:val="32"/>
        </w:rPr>
        <w:t xml:space="preserve"> – час творчества, прогулка, игровая комната, библиотека</w:t>
      </w:r>
    </w:p>
    <w:p w:rsidR="001A320D" w:rsidRPr="009C2646" w:rsidRDefault="001A320D" w:rsidP="00CF510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b/>
          <w:sz w:val="32"/>
          <w:szCs w:val="32"/>
        </w:rPr>
        <w:t>11.30</w:t>
      </w:r>
      <w:r w:rsidRPr="009C2646">
        <w:rPr>
          <w:rFonts w:ascii="Times New Roman" w:hAnsi="Times New Roman"/>
          <w:sz w:val="32"/>
          <w:szCs w:val="32"/>
        </w:rPr>
        <w:t xml:space="preserve"> – спортивные мероприятия, ИПС, прогулки</w:t>
      </w:r>
    </w:p>
    <w:p w:rsidR="001A320D" w:rsidRPr="009C2646" w:rsidRDefault="001A320D" w:rsidP="00CF510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b/>
          <w:sz w:val="32"/>
          <w:szCs w:val="32"/>
        </w:rPr>
        <w:t xml:space="preserve">13.00 </w:t>
      </w:r>
      <w:r w:rsidRPr="009C2646">
        <w:rPr>
          <w:rFonts w:ascii="Times New Roman" w:hAnsi="Times New Roman"/>
          <w:sz w:val="32"/>
          <w:szCs w:val="32"/>
        </w:rPr>
        <w:t>– обед</w:t>
      </w:r>
    </w:p>
    <w:p w:rsidR="001A320D" w:rsidRPr="009C2646" w:rsidRDefault="001A320D" w:rsidP="00CF510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b/>
          <w:sz w:val="32"/>
          <w:szCs w:val="32"/>
        </w:rPr>
        <w:t>13.30</w:t>
      </w:r>
      <w:r w:rsidRPr="009C2646">
        <w:rPr>
          <w:rFonts w:ascii="Times New Roman" w:hAnsi="Times New Roman"/>
          <w:sz w:val="32"/>
          <w:szCs w:val="32"/>
        </w:rPr>
        <w:t xml:space="preserve"> – отрядное время</w:t>
      </w:r>
    </w:p>
    <w:p w:rsidR="001A320D" w:rsidRPr="009C2646" w:rsidRDefault="001A320D" w:rsidP="00CF510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b/>
          <w:sz w:val="32"/>
          <w:szCs w:val="32"/>
        </w:rPr>
        <w:t>14.00 – 16.00</w:t>
      </w:r>
      <w:r w:rsidRPr="009C2646">
        <w:rPr>
          <w:rFonts w:ascii="Times New Roman" w:hAnsi="Times New Roman"/>
          <w:sz w:val="32"/>
          <w:szCs w:val="32"/>
        </w:rPr>
        <w:t xml:space="preserve"> - ДЧТ (2 часа тишины)</w:t>
      </w:r>
    </w:p>
    <w:p w:rsidR="001A320D" w:rsidRPr="009C2646" w:rsidRDefault="001A320D" w:rsidP="00CF510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b/>
          <w:sz w:val="32"/>
          <w:szCs w:val="32"/>
        </w:rPr>
        <w:t>16.00</w:t>
      </w:r>
      <w:r w:rsidRPr="009C2646">
        <w:rPr>
          <w:rFonts w:ascii="Times New Roman" w:hAnsi="Times New Roman"/>
          <w:sz w:val="32"/>
          <w:szCs w:val="32"/>
        </w:rPr>
        <w:t xml:space="preserve"> – «Заполярный» на связи, личное время</w:t>
      </w:r>
    </w:p>
    <w:p w:rsidR="001A320D" w:rsidRPr="009C2646" w:rsidRDefault="001A320D" w:rsidP="00CF510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b/>
          <w:sz w:val="32"/>
          <w:szCs w:val="32"/>
        </w:rPr>
        <w:t>17.00</w:t>
      </w:r>
      <w:r w:rsidRPr="009C2646">
        <w:rPr>
          <w:rFonts w:ascii="Times New Roman" w:hAnsi="Times New Roman"/>
          <w:sz w:val="32"/>
          <w:szCs w:val="32"/>
        </w:rPr>
        <w:t xml:space="preserve"> – полдник</w:t>
      </w:r>
    </w:p>
    <w:p w:rsidR="001A320D" w:rsidRPr="009C2646" w:rsidRDefault="001A320D" w:rsidP="00CF510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b/>
          <w:sz w:val="32"/>
          <w:szCs w:val="32"/>
        </w:rPr>
        <w:t>17.30</w:t>
      </w:r>
      <w:r w:rsidRPr="009C2646">
        <w:rPr>
          <w:rFonts w:ascii="Times New Roman" w:hAnsi="Times New Roman"/>
          <w:sz w:val="32"/>
          <w:szCs w:val="32"/>
        </w:rPr>
        <w:t xml:space="preserve"> - отрядная работа, общелагерные мероприятия</w:t>
      </w:r>
    </w:p>
    <w:p w:rsidR="001A320D" w:rsidRPr="009C2646" w:rsidRDefault="001A320D" w:rsidP="00CF510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b/>
          <w:sz w:val="32"/>
          <w:szCs w:val="32"/>
        </w:rPr>
        <w:t>19.00</w:t>
      </w:r>
      <w:r w:rsidRPr="009C2646">
        <w:rPr>
          <w:rFonts w:ascii="Times New Roman" w:hAnsi="Times New Roman"/>
          <w:sz w:val="32"/>
          <w:szCs w:val="32"/>
        </w:rPr>
        <w:t xml:space="preserve"> – ужин</w:t>
      </w:r>
    </w:p>
    <w:p w:rsidR="001A320D" w:rsidRPr="009C2646" w:rsidRDefault="001A320D" w:rsidP="00CF510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b/>
          <w:sz w:val="32"/>
          <w:szCs w:val="32"/>
        </w:rPr>
        <w:t>20.00</w:t>
      </w:r>
      <w:r w:rsidRPr="009C2646">
        <w:rPr>
          <w:rFonts w:ascii="Times New Roman" w:hAnsi="Times New Roman"/>
          <w:sz w:val="32"/>
          <w:szCs w:val="32"/>
        </w:rPr>
        <w:t xml:space="preserve"> – дискотека, кинозал</w:t>
      </w:r>
    </w:p>
    <w:p w:rsidR="001A320D" w:rsidRPr="009C2646" w:rsidRDefault="001A320D" w:rsidP="00CF510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b/>
          <w:sz w:val="32"/>
          <w:szCs w:val="32"/>
        </w:rPr>
        <w:t>21.00</w:t>
      </w:r>
      <w:r w:rsidRPr="009C2646">
        <w:rPr>
          <w:rFonts w:ascii="Times New Roman" w:hAnsi="Times New Roman"/>
          <w:sz w:val="32"/>
          <w:szCs w:val="32"/>
        </w:rPr>
        <w:t xml:space="preserve"> – второй ужин</w:t>
      </w:r>
    </w:p>
    <w:p w:rsidR="001A320D" w:rsidRPr="009C2646" w:rsidRDefault="001A320D" w:rsidP="00CF510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b/>
          <w:sz w:val="32"/>
          <w:szCs w:val="32"/>
        </w:rPr>
        <w:t>21.15</w:t>
      </w:r>
      <w:r w:rsidRPr="009C2646">
        <w:rPr>
          <w:rFonts w:ascii="Times New Roman" w:hAnsi="Times New Roman"/>
          <w:sz w:val="32"/>
          <w:szCs w:val="32"/>
        </w:rPr>
        <w:t xml:space="preserve"> – отрядные огоньки/ анализ дня </w:t>
      </w:r>
    </w:p>
    <w:p w:rsidR="001A320D" w:rsidRPr="009C2646" w:rsidRDefault="001A320D" w:rsidP="00CF510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b/>
          <w:sz w:val="32"/>
          <w:szCs w:val="32"/>
        </w:rPr>
        <w:t>21.45</w:t>
      </w:r>
      <w:r w:rsidRPr="009C2646">
        <w:rPr>
          <w:rFonts w:ascii="Times New Roman" w:hAnsi="Times New Roman"/>
          <w:sz w:val="32"/>
          <w:szCs w:val="32"/>
        </w:rPr>
        <w:t xml:space="preserve"> – подготовка ко сну, ВЛГ (время личной гигиены)</w:t>
      </w:r>
    </w:p>
    <w:p w:rsidR="001A320D" w:rsidRPr="009C2646" w:rsidRDefault="001A320D" w:rsidP="00CF510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b/>
          <w:sz w:val="32"/>
          <w:szCs w:val="32"/>
        </w:rPr>
        <w:t>22.00</w:t>
      </w:r>
      <w:r w:rsidRPr="009C2646">
        <w:rPr>
          <w:rFonts w:ascii="Times New Roman" w:hAnsi="Times New Roman"/>
          <w:sz w:val="32"/>
          <w:szCs w:val="32"/>
        </w:rPr>
        <w:t xml:space="preserve"> - отбой </w:t>
      </w:r>
    </w:p>
    <w:p w:rsidR="001A320D" w:rsidRPr="009C2646" w:rsidRDefault="001A320D" w:rsidP="00CF510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9C2646">
        <w:rPr>
          <w:rFonts w:ascii="Times New Roman" w:hAnsi="Times New Roman"/>
          <w:b/>
          <w:sz w:val="32"/>
          <w:szCs w:val="32"/>
        </w:rPr>
        <w:t>23.00</w:t>
      </w:r>
      <w:r w:rsidRPr="009C2646">
        <w:rPr>
          <w:rFonts w:ascii="Times New Roman" w:hAnsi="Times New Roman"/>
          <w:sz w:val="32"/>
          <w:szCs w:val="32"/>
        </w:rPr>
        <w:t xml:space="preserve"> – проверка готовности отрядов к дальнейшему путешествию (администрация)</w:t>
      </w:r>
    </w:p>
    <w:p w:rsidR="001A320D" w:rsidRPr="009C2646" w:rsidRDefault="001A320D" w:rsidP="00E313F5">
      <w:pPr>
        <w:ind w:right="-739"/>
        <w:rPr>
          <w:rFonts w:ascii="Times New Roman" w:hAnsi="Times New Roman"/>
          <w:color w:val="000000"/>
          <w:sz w:val="32"/>
          <w:szCs w:val="32"/>
        </w:rPr>
      </w:pPr>
    </w:p>
    <w:p w:rsidR="001A320D" w:rsidRPr="009C2646" w:rsidRDefault="001A320D" w:rsidP="00E313F5">
      <w:pPr>
        <w:ind w:right="-739"/>
        <w:rPr>
          <w:rFonts w:ascii="Times New Roman" w:hAnsi="Times New Roman"/>
          <w:color w:val="000000"/>
          <w:sz w:val="32"/>
          <w:szCs w:val="32"/>
        </w:rPr>
      </w:pPr>
    </w:p>
    <w:p w:rsidR="001A320D" w:rsidRPr="009C2646" w:rsidRDefault="001A320D" w:rsidP="00E313F5">
      <w:pPr>
        <w:ind w:right="-739"/>
        <w:rPr>
          <w:rFonts w:ascii="Times New Roman" w:hAnsi="Times New Roman"/>
          <w:color w:val="000000"/>
          <w:sz w:val="32"/>
          <w:szCs w:val="32"/>
        </w:rPr>
      </w:pPr>
    </w:p>
    <w:p w:rsidR="001A320D" w:rsidRDefault="001A320D" w:rsidP="00E97F33">
      <w:pPr>
        <w:ind w:right="-739"/>
        <w:jc w:val="center"/>
        <w:rPr>
          <w:rFonts w:ascii="Times New Roman" w:hAnsi="Times New Roman"/>
          <w:b/>
          <w:sz w:val="28"/>
          <w:szCs w:val="28"/>
        </w:rPr>
      </w:pPr>
    </w:p>
    <w:p w:rsidR="001A320D" w:rsidRPr="00E97F33" w:rsidRDefault="001A320D" w:rsidP="00E97F33">
      <w:pPr>
        <w:ind w:right="-739"/>
        <w:jc w:val="center"/>
        <w:rPr>
          <w:rFonts w:ascii="Times New Roman" w:hAnsi="Times New Roman"/>
          <w:b/>
          <w:sz w:val="28"/>
          <w:szCs w:val="28"/>
        </w:rPr>
      </w:pPr>
      <w:r w:rsidRPr="00E97F33">
        <w:rPr>
          <w:rFonts w:ascii="Times New Roman" w:hAnsi="Times New Roman"/>
          <w:b/>
          <w:sz w:val="28"/>
          <w:szCs w:val="28"/>
        </w:rPr>
        <w:t>План-сетка мероприятий ДОЛ «Заполярный», смена «Город добрых сердец»  (с 18.07.16 – 07.08.16)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4929"/>
        <w:gridCol w:w="4929"/>
      </w:tblGrid>
      <w:tr w:rsidR="001A320D" w:rsidRPr="00E97F33" w:rsidTr="00864941">
        <w:tc>
          <w:tcPr>
            <w:tcW w:w="4928" w:type="dxa"/>
            <w:shd w:val="clear" w:color="auto" w:fill="BFBFBF"/>
          </w:tcPr>
          <w:p w:rsidR="001A320D" w:rsidRPr="00821FE3" w:rsidRDefault="001A320D" w:rsidP="00081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E3">
              <w:rPr>
                <w:rFonts w:ascii="Times New Roman" w:hAnsi="Times New Roman"/>
                <w:sz w:val="24"/>
                <w:szCs w:val="24"/>
              </w:rPr>
              <w:t>18.07понедельник</w:t>
            </w:r>
          </w:p>
        </w:tc>
        <w:tc>
          <w:tcPr>
            <w:tcW w:w="4929" w:type="dxa"/>
            <w:shd w:val="clear" w:color="auto" w:fill="BFBFBF"/>
          </w:tcPr>
          <w:p w:rsidR="001A320D" w:rsidRPr="00821FE3" w:rsidRDefault="001A320D" w:rsidP="009C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E3">
              <w:rPr>
                <w:rFonts w:ascii="Times New Roman" w:hAnsi="Times New Roman"/>
                <w:sz w:val="24"/>
                <w:szCs w:val="24"/>
              </w:rPr>
              <w:t>19.07вторник</w:t>
            </w:r>
          </w:p>
        </w:tc>
        <w:tc>
          <w:tcPr>
            <w:tcW w:w="4929" w:type="dxa"/>
            <w:shd w:val="clear" w:color="auto" w:fill="BFBFBF"/>
          </w:tcPr>
          <w:p w:rsidR="001A320D" w:rsidRPr="00821FE3" w:rsidRDefault="001A320D" w:rsidP="00081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E3">
              <w:rPr>
                <w:rFonts w:ascii="Times New Roman" w:hAnsi="Times New Roman"/>
                <w:sz w:val="24"/>
                <w:szCs w:val="24"/>
              </w:rPr>
              <w:t>20.07среда</w:t>
            </w:r>
          </w:p>
        </w:tc>
      </w:tr>
      <w:tr w:rsidR="001A320D" w:rsidRPr="00E97F33" w:rsidTr="00081937">
        <w:tc>
          <w:tcPr>
            <w:tcW w:w="4928" w:type="dxa"/>
          </w:tcPr>
          <w:p w:rsidR="001A320D" w:rsidRPr="00821FE3" w:rsidRDefault="001A320D" w:rsidP="00F35AF6">
            <w:pPr>
              <w:spacing w:after="0" w:line="240" w:lineRule="auto"/>
              <w:ind w:firstLine="4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E3">
              <w:rPr>
                <w:rFonts w:ascii="Times New Roman" w:hAnsi="Times New Roman"/>
                <w:b/>
                <w:sz w:val="24"/>
                <w:szCs w:val="24"/>
              </w:rPr>
              <w:t>ДЕНЬ ЗАЕЗДА</w:t>
            </w:r>
          </w:p>
          <w:p w:rsidR="001A320D" w:rsidRPr="00E97F33" w:rsidRDefault="001A320D" w:rsidP="00081937">
            <w:pPr>
              <w:spacing w:after="0" w:line="240" w:lineRule="auto"/>
              <w:ind w:firstLine="480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«Здравствуй, это Я!»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 xml:space="preserve">Расселение и размещение по корпусам. </w:t>
            </w:r>
          </w:p>
          <w:p w:rsidR="001A320D" w:rsidRPr="0085673A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Организационно-конституционный сбор: инструктаж по ТБ и ПП, экскурсия по городу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17.30 </w:t>
            </w:r>
            <w:r w:rsidRPr="00E97F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Игра «Освоение территории»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19.30</w:t>
            </w:r>
            <w:r w:rsidRPr="00E97F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Отрядное дело «</w:t>
            </w: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Давай дружить!</w:t>
            </w:r>
            <w:r w:rsidRPr="00E97F33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21.00</w:t>
            </w:r>
            <w:r w:rsidRPr="00E97F3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Вечерний огонёк: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97F33">
              <w:rPr>
                <w:rFonts w:ascii="Times New Roman" w:hAnsi="Times New Roman"/>
                <w:sz w:val="28"/>
                <w:szCs w:val="28"/>
                <w:lang w:eastAsia="en-US"/>
              </w:rPr>
              <w:t>«Расскажи мне о себе…».</w:t>
            </w:r>
          </w:p>
        </w:tc>
        <w:tc>
          <w:tcPr>
            <w:tcW w:w="4929" w:type="dxa"/>
          </w:tcPr>
          <w:p w:rsidR="001A320D" w:rsidRPr="00821FE3" w:rsidRDefault="001A320D" w:rsidP="002F7B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E3">
              <w:rPr>
                <w:rFonts w:ascii="Times New Roman" w:hAnsi="Times New Roman"/>
                <w:b/>
                <w:sz w:val="24"/>
                <w:szCs w:val="24"/>
              </w:rPr>
              <w:t>ДЕНЬ ДОБРА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УИСО «</w:t>
            </w:r>
            <w:r w:rsidRPr="00E97F33">
              <w:rPr>
                <w:rFonts w:ascii="Times New Roman" w:hAnsi="Times New Roman"/>
                <w:sz w:val="28"/>
                <w:szCs w:val="28"/>
                <w:lang w:eastAsia="en-US"/>
              </w:rPr>
              <w:t>Город добрых сердец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10.30 ОД «Я-лидер»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11.30 КТД «Наши координаты»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«Город добрых сердец» на связи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18.00  Мероприятие «Гиннес-шоу»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19.30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Подготовка к открытию города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Вечерний огонек: «Имена»</w:t>
            </w:r>
          </w:p>
        </w:tc>
        <w:tc>
          <w:tcPr>
            <w:tcW w:w="4929" w:type="dxa"/>
          </w:tcPr>
          <w:p w:rsidR="001A320D" w:rsidRPr="00821FE3" w:rsidRDefault="001A320D" w:rsidP="00682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E3">
              <w:rPr>
                <w:rFonts w:ascii="Times New Roman" w:hAnsi="Times New Roman"/>
                <w:b/>
                <w:sz w:val="24"/>
                <w:szCs w:val="24"/>
              </w:rPr>
              <w:t>ДЕНЬ ОТКРЫТИЙ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УИСО «Я-инициатива»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Оформление города. 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11.30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КТД «Загони джина в бутылку 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Репетиции 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>«Город добрых сердец» на связи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17.30 Открытие «Города добрых сердец»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20.00 Дискотека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Вечерний огонёк: «Мои сильные качества»</w:t>
            </w:r>
          </w:p>
        </w:tc>
      </w:tr>
      <w:tr w:rsidR="001A320D" w:rsidRPr="00E97F33" w:rsidTr="00864941">
        <w:tc>
          <w:tcPr>
            <w:tcW w:w="4928" w:type="dxa"/>
            <w:shd w:val="clear" w:color="auto" w:fill="BFBFBF"/>
          </w:tcPr>
          <w:p w:rsidR="001A320D" w:rsidRPr="00821FE3" w:rsidRDefault="001A320D" w:rsidP="00081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E3">
              <w:rPr>
                <w:rFonts w:ascii="Times New Roman" w:hAnsi="Times New Roman"/>
                <w:sz w:val="24"/>
                <w:szCs w:val="24"/>
              </w:rPr>
              <w:t>21.07четверг</w:t>
            </w:r>
          </w:p>
        </w:tc>
        <w:tc>
          <w:tcPr>
            <w:tcW w:w="4929" w:type="dxa"/>
            <w:shd w:val="clear" w:color="auto" w:fill="BFBFBF"/>
          </w:tcPr>
          <w:p w:rsidR="001A320D" w:rsidRPr="00821FE3" w:rsidRDefault="001A320D" w:rsidP="009C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E3">
              <w:rPr>
                <w:rFonts w:ascii="Times New Roman" w:hAnsi="Times New Roman"/>
                <w:sz w:val="24"/>
                <w:szCs w:val="24"/>
              </w:rPr>
              <w:t>22.07пятница</w:t>
            </w:r>
          </w:p>
        </w:tc>
        <w:tc>
          <w:tcPr>
            <w:tcW w:w="4929" w:type="dxa"/>
            <w:shd w:val="clear" w:color="auto" w:fill="BFBFBF"/>
          </w:tcPr>
          <w:p w:rsidR="001A320D" w:rsidRPr="00821FE3" w:rsidRDefault="001A320D" w:rsidP="009C26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FE3">
              <w:rPr>
                <w:rFonts w:ascii="Times New Roman" w:hAnsi="Times New Roman"/>
                <w:sz w:val="24"/>
                <w:szCs w:val="24"/>
              </w:rPr>
              <w:t>23.07 суббота</w:t>
            </w:r>
          </w:p>
        </w:tc>
      </w:tr>
      <w:tr w:rsidR="001A320D" w:rsidRPr="00E97F33" w:rsidTr="00081937">
        <w:tc>
          <w:tcPr>
            <w:tcW w:w="4928" w:type="dxa"/>
          </w:tcPr>
          <w:p w:rsidR="001A320D" w:rsidRPr="00821FE3" w:rsidRDefault="001A320D" w:rsidP="004E30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E3">
              <w:rPr>
                <w:rFonts w:ascii="Times New Roman" w:hAnsi="Times New Roman"/>
                <w:b/>
                <w:sz w:val="24"/>
                <w:szCs w:val="24"/>
              </w:rPr>
              <w:t>ДЕНЬ СКАЗКИ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УИСО «Я – фантазия»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Час творчества, прогулка, библиотека, игровая комната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11.30 Э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тафеты сказочных героев.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13.30 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Отрядное дело 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>«Город добрых сердец»  на связи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Спортивный час – 1 отряд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17.30 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>Подготовка к минуте славы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КТД «Прекрасное своими руками»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19.30 Кинозал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Вечерний огонёк: «Народная сказка на ночь»</w:t>
            </w:r>
          </w:p>
        </w:tc>
        <w:tc>
          <w:tcPr>
            <w:tcW w:w="4929" w:type="dxa"/>
          </w:tcPr>
          <w:p w:rsidR="001A320D" w:rsidRPr="00821FE3" w:rsidRDefault="001A320D" w:rsidP="0008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E3">
              <w:rPr>
                <w:rFonts w:ascii="Times New Roman" w:hAnsi="Times New Roman"/>
                <w:b/>
                <w:sz w:val="24"/>
                <w:szCs w:val="24"/>
              </w:rPr>
              <w:t>ДЕНЬ СПОРТА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УИСО «О, спорт! Ты-мир!»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Час творчества, прогулка, библиотека, игровая комната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11.30 ИПС «Праздник лёгкой атлетики»</w:t>
            </w:r>
          </w:p>
          <w:p w:rsidR="001A320D" w:rsidRPr="00E97F33" w:rsidRDefault="001A320D" w:rsidP="00972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13.30 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Отрядное дело 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>«Город добрых сердец» на связи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Спортивный час – 2 отряд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18.00 Шоу «Минута славы»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20.00 Спортивная дискотека 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Вечерний огонёк: «Вечер легенд»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1A320D" w:rsidRPr="00821FE3" w:rsidRDefault="001A320D" w:rsidP="0008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FE3">
              <w:rPr>
                <w:rFonts w:ascii="Times New Roman" w:hAnsi="Times New Roman"/>
                <w:b/>
                <w:sz w:val="24"/>
                <w:szCs w:val="24"/>
              </w:rPr>
              <w:t>ДЕНЬ ЛЕСА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УИСО «Мы – дети природы!»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Час творчества, прогулка, библиотека, игровая комната</w:t>
            </w:r>
          </w:p>
          <w:p w:rsidR="001A320D" w:rsidRPr="00E97F33" w:rsidRDefault="001A320D" w:rsidP="00972F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Соревнования по волейболу и пионерболу</w:t>
            </w:r>
          </w:p>
          <w:p w:rsidR="001A320D" w:rsidRPr="00E97F33" w:rsidRDefault="001A320D" w:rsidP="00972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13.30 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Отрядное дело 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16.00 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>«Город добрых сердец» на связи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Спортивный час – 3 отряд</w:t>
            </w:r>
          </w:p>
          <w:p w:rsidR="001A320D" w:rsidRPr="00821FE3" w:rsidRDefault="001A320D" w:rsidP="000819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1FE3">
              <w:rPr>
                <w:rFonts w:ascii="Times New Roman" w:hAnsi="Times New Roman"/>
                <w:sz w:val="26"/>
                <w:szCs w:val="26"/>
              </w:rPr>
              <w:t>Выпуск газеты и рисунков «Эколог-и-Я»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17.30 ИПС «Туристическая»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19.30 Кинозал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Вечерний огонёк: «Цветик-семицветик»</w:t>
            </w:r>
          </w:p>
        </w:tc>
      </w:tr>
      <w:tr w:rsidR="001A320D" w:rsidRPr="00E97F33" w:rsidTr="00864941">
        <w:tc>
          <w:tcPr>
            <w:tcW w:w="4928" w:type="dxa"/>
            <w:shd w:val="clear" w:color="auto" w:fill="BFBFBF"/>
          </w:tcPr>
          <w:p w:rsidR="001A320D" w:rsidRPr="00E97F33" w:rsidRDefault="001A320D" w:rsidP="00081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24.07 воскресенье</w:t>
            </w:r>
          </w:p>
        </w:tc>
        <w:tc>
          <w:tcPr>
            <w:tcW w:w="4929" w:type="dxa"/>
            <w:shd w:val="clear" w:color="auto" w:fill="BFBFBF"/>
          </w:tcPr>
          <w:p w:rsidR="001A320D" w:rsidRPr="00E97F33" w:rsidRDefault="001A320D" w:rsidP="009C2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25.07 понедельник</w:t>
            </w:r>
          </w:p>
        </w:tc>
        <w:tc>
          <w:tcPr>
            <w:tcW w:w="4929" w:type="dxa"/>
            <w:shd w:val="clear" w:color="auto" w:fill="BFBFBF"/>
          </w:tcPr>
          <w:p w:rsidR="001A320D" w:rsidRPr="00E97F33" w:rsidRDefault="001A320D" w:rsidP="00E9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26.07 вторник</w:t>
            </w:r>
          </w:p>
        </w:tc>
      </w:tr>
      <w:tr w:rsidR="001A320D" w:rsidRPr="00E97F33" w:rsidTr="00C56170">
        <w:trPr>
          <w:trHeight w:val="3856"/>
        </w:trPr>
        <w:tc>
          <w:tcPr>
            <w:tcW w:w="4928" w:type="dxa"/>
          </w:tcPr>
          <w:p w:rsidR="001A320D" w:rsidRPr="00E97F33" w:rsidRDefault="001A320D" w:rsidP="00344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ДЕНЬ СИБИРИ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УИСО «Сибирские тайны»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Час творчества, прогулка, библиотека, игровая комната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11.30ИПС «Вместе весело!»</w:t>
            </w:r>
          </w:p>
          <w:p w:rsidR="001A320D" w:rsidRPr="00E97F33" w:rsidRDefault="001A320D" w:rsidP="00972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13.30 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Отрядное дело 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AF6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«Город добрых сердец» на связи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18.00 Конкурсная программа «Мы вместе»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20.00Дискотека 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Вечерний огонёк: «Устремляясь к звёздам</w:t>
            </w:r>
            <w:r>
              <w:rPr>
                <w:rFonts w:ascii="Times New Roman" w:hAnsi="Times New Roman"/>
                <w:sz w:val="28"/>
                <w:szCs w:val="28"/>
              </w:rPr>
              <w:t>…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A320D" w:rsidRPr="00E97F33" w:rsidRDefault="001A320D" w:rsidP="00344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ДЕНЬ БЕЗОПАСНОСТИ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УИСО «История ПДД»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10.30 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>Час творчества, прогулка, библиотека, игровая комната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Соревнования по шашкам/шахматам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КТД «Знаки безопасности»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>«Город добрых сердец» на связи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Спортивный час – 4 отряд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18.00 Конкурсная программа для мальчиков «Умелец 2016»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19.30 Кинозал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Вечерний огонёк: «Цвет дня»</w:t>
            </w:r>
          </w:p>
        </w:tc>
        <w:tc>
          <w:tcPr>
            <w:tcW w:w="4929" w:type="dxa"/>
          </w:tcPr>
          <w:p w:rsidR="001A320D" w:rsidRPr="00E97F33" w:rsidRDefault="001A320D" w:rsidP="0008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ДЕНЬ СЮРПРИЗОВ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УИСО «Тайный друг»</w:t>
            </w:r>
          </w:p>
          <w:p w:rsidR="001A320D" w:rsidRPr="00E97F33" w:rsidRDefault="001A320D" w:rsidP="00344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10.30 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>Час творчества, прогулка, библиотека, игровая комната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Соревнования по дартсу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Подготовка к конкурсу вожатых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>«Город добрых сердец» на связи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Спортивный час – 5 отряд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18.00 Концерт вожатых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20.00 Дискотека 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Вечерний огонёк: «Спасибо тебе за…»</w:t>
            </w:r>
          </w:p>
        </w:tc>
      </w:tr>
      <w:tr w:rsidR="001A320D" w:rsidRPr="00E97F33" w:rsidTr="00864941">
        <w:tc>
          <w:tcPr>
            <w:tcW w:w="4928" w:type="dxa"/>
            <w:shd w:val="clear" w:color="auto" w:fill="BFBFBF"/>
          </w:tcPr>
          <w:p w:rsidR="001A320D" w:rsidRPr="00E97F33" w:rsidRDefault="001A320D" w:rsidP="00E97F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27.07 среда</w:t>
            </w:r>
          </w:p>
        </w:tc>
        <w:tc>
          <w:tcPr>
            <w:tcW w:w="4929" w:type="dxa"/>
            <w:shd w:val="clear" w:color="auto" w:fill="BFBFBF"/>
          </w:tcPr>
          <w:p w:rsidR="001A320D" w:rsidRPr="00E97F33" w:rsidRDefault="001A320D" w:rsidP="009C2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28.07четверг</w:t>
            </w:r>
          </w:p>
        </w:tc>
        <w:tc>
          <w:tcPr>
            <w:tcW w:w="4929" w:type="dxa"/>
            <w:shd w:val="clear" w:color="auto" w:fill="BFBFBF"/>
          </w:tcPr>
          <w:p w:rsidR="001A320D" w:rsidRPr="00E97F33" w:rsidRDefault="001A320D" w:rsidP="009C2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29.07 пятница</w:t>
            </w:r>
          </w:p>
        </w:tc>
      </w:tr>
      <w:tr w:rsidR="001A320D" w:rsidRPr="00E97F33" w:rsidTr="00081937">
        <w:tc>
          <w:tcPr>
            <w:tcW w:w="4928" w:type="dxa"/>
          </w:tcPr>
          <w:p w:rsidR="001A320D" w:rsidRPr="00E97F33" w:rsidRDefault="001A320D" w:rsidP="00FA05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ДЕНЬ КРАСОТЫ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УИСО «Прекрасное вокруг тебя»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Час творчества, прогулка, библиотека, игровая комната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Соревнования по н/теннису</w:t>
            </w:r>
          </w:p>
          <w:p w:rsidR="001A320D" w:rsidRPr="00E97F33" w:rsidRDefault="001A320D" w:rsidP="00972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13.30 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Отрядное дело 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>«Город добрых сердец» на связи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Спортивный час – 1 отряд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18.00 Конкурсная программа «Умелица 2016»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20.00 Цветная дискотека 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Вечерний огонёк: «Машина времени»</w:t>
            </w:r>
          </w:p>
        </w:tc>
        <w:tc>
          <w:tcPr>
            <w:tcW w:w="4929" w:type="dxa"/>
          </w:tcPr>
          <w:p w:rsidR="001A320D" w:rsidRPr="00E97F33" w:rsidRDefault="001A320D" w:rsidP="00957D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ДЕНЬ ДРУЖБЫ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УИСО «Я – твой друг!»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Час творчества, прогулка, библиотека, игровая комната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Соревнования по волейболу/пионерболу</w:t>
            </w:r>
          </w:p>
          <w:p w:rsidR="001A320D" w:rsidRPr="00E97F33" w:rsidRDefault="001A320D" w:rsidP="00972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13.30 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Отрядное дело 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>«Город добрых сердец» на связи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Спортивный час – 2 отряд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17.30 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>Подготовка к шоу-программе «Клип-кляп»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19.30 Кинозал </w:t>
            </w:r>
          </w:p>
          <w:p w:rsidR="001A320D" w:rsidRPr="00E97F33" w:rsidRDefault="001A320D" w:rsidP="00F35A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Вечерний огонёк: </w:t>
            </w:r>
            <w:r>
              <w:rPr>
                <w:rFonts w:ascii="Times New Roman" w:hAnsi="Times New Roman"/>
                <w:sz w:val="28"/>
                <w:szCs w:val="28"/>
              </w:rPr>
              <w:t>«Мой новый друг»</w:t>
            </w:r>
          </w:p>
        </w:tc>
        <w:tc>
          <w:tcPr>
            <w:tcW w:w="4929" w:type="dxa"/>
          </w:tcPr>
          <w:p w:rsidR="001A320D" w:rsidRPr="00E97F33" w:rsidRDefault="001A320D" w:rsidP="0008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ДЕНЬ ВЕЖЛИВОСТИ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УИСО «Этикет – это…»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Час творчества, прогулка, библиотека, игровая комната</w:t>
            </w:r>
          </w:p>
          <w:p w:rsidR="001A320D" w:rsidRPr="00E97F33" w:rsidRDefault="001A320D" w:rsidP="00957D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Соревнования мини-футболу</w:t>
            </w:r>
          </w:p>
          <w:p w:rsidR="001A320D" w:rsidRPr="00E97F33" w:rsidRDefault="001A320D" w:rsidP="00972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13.30 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Отрядное дело 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>«Город добрых сердец»  на связи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Спортивный час – 3 отряд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18.00 Шоу программа «Клип-кляп»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20.00 Бал-маскарад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Вечерний огонёк: «Памятный день»</w:t>
            </w:r>
          </w:p>
        </w:tc>
      </w:tr>
      <w:tr w:rsidR="001A320D" w:rsidRPr="00E97F33" w:rsidTr="00864941">
        <w:tc>
          <w:tcPr>
            <w:tcW w:w="4928" w:type="dxa"/>
            <w:shd w:val="clear" w:color="auto" w:fill="BFBFBF"/>
          </w:tcPr>
          <w:p w:rsidR="001A320D" w:rsidRPr="00E97F33" w:rsidRDefault="001A320D" w:rsidP="009C2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30.07суббота</w:t>
            </w:r>
          </w:p>
        </w:tc>
        <w:tc>
          <w:tcPr>
            <w:tcW w:w="4929" w:type="dxa"/>
            <w:shd w:val="clear" w:color="auto" w:fill="BFBFBF"/>
          </w:tcPr>
          <w:p w:rsidR="001A320D" w:rsidRPr="00E97F33" w:rsidRDefault="001A320D" w:rsidP="009C2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31.07 воскресенье</w:t>
            </w:r>
          </w:p>
        </w:tc>
        <w:tc>
          <w:tcPr>
            <w:tcW w:w="4929" w:type="dxa"/>
            <w:shd w:val="clear" w:color="auto" w:fill="BFBFBF"/>
          </w:tcPr>
          <w:p w:rsidR="001A320D" w:rsidRPr="00E97F33" w:rsidRDefault="001A320D" w:rsidP="009C2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01.08понедельник</w:t>
            </w:r>
          </w:p>
        </w:tc>
      </w:tr>
      <w:tr w:rsidR="001A320D" w:rsidRPr="00E97F33" w:rsidTr="00081937">
        <w:tc>
          <w:tcPr>
            <w:tcW w:w="4928" w:type="dxa"/>
          </w:tcPr>
          <w:p w:rsidR="001A320D" w:rsidRPr="00E97F33" w:rsidRDefault="001A320D" w:rsidP="0008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ДЕНЬ ЛИТЕРАТУРЫ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8.15 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>Утренняя зарядка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УИСО «Литературная гостиная»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Час творчества, прогулка, библиотека, игровая комната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11.30 ИПС «Литературная угадай-ка»</w:t>
            </w:r>
          </w:p>
          <w:p w:rsidR="001A320D" w:rsidRPr="00E97F33" w:rsidRDefault="001A320D" w:rsidP="00972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13.30 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Отрядное дело 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>«Город добрых сердец» на связи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Спортивный час – 4 отряд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18.00 Конкурсная программа «Дивный свет народной мудрости»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19.30 Кинозал 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Вечер поэзии</w:t>
            </w:r>
          </w:p>
        </w:tc>
        <w:tc>
          <w:tcPr>
            <w:tcW w:w="4929" w:type="dxa"/>
          </w:tcPr>
          <w:p w:rsidR="001A320D" w:rsidRPr="00E97F33" w:rsidRDefault="001A320D" w:rsidP="007719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ДЕНЬ БИЗНЕСА</w:t>
            </w:r>
          </w:p>
          <w:p w:rsidR="001A320D" w:rsidRPr="00E97F33" w:rsidRDefault="001A320D" w:rsidP="00771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1A320D" w:rsidRPr="00E97F33" w:rsidRDefault="001A320D" w:rsidP="00771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УИСО «Сколково»</w:t>
            </w:r>
          </w:p>
          <w:p w:rsidR="001A320D" w:rsidRPr="00E97F33" w:rsidRDefault="001A320D" w:rsidP="00771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Час творчества, прогулка, библиотека, игровая комната</w:t>
            </w:r>
          </w:p>
          <w:p w:rsidR="001A320D" w:rsidRPr="00E97F33" w:rsidRDefault="001A320D" w:rsidP="007719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11.30 Биржа труда. Составление бизнес-плана. Реклама предприятий</w:t>
            </w:r>
          </w:p>
          <w:p w:rsidR="001A320D" w:rsidRPr="00E97F33" w:rsidRDefault="001A320D" w:rsidP="00771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«Город добрых сердец» на связи</w:t>
            </w:r>
          </w:p>
          <w:p w:rsidR="001A320D" w:rsidRPr="00E97F33" w:rsidRDefault="001A320D" w:rsidP="007719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Реклама</w:t>
            </w:r>
          </w:p>
          <w:p w:rsidR="001A320D" w:rsidRPr="00E97F33" w:rsidRDefault="001A320D" w:rsidP="007719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17.30 Бизнес-город</w:t>
            </w:r>
          </w:p>
          <w:p w:rsidR="001A320D" w:rsidRPr="00E97F33" w:rsidRDefault="001A320D" w:rsidP="007719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19.30 Подведение итогов бизнес-города</w:t>
            </w:r>
          </w:p>
          <w:p w:rsidR="001A320D" w:rsidRPr="00E97F33" w:rsidRDefault="001A320D" w:rsidP="007719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20.00 Дискотека-аукцион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AF6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Вечерний огонёк: «Письмо президенту»</w:t>
            </w:r>
          </w:p>
        </w:tc>
        <w:tc>
          <w:tcPr>
            <w:tcW w:w="4929" w:type="dxa"/>
          </w:tcPr>
          <w:p w:rsidR="001A320D" w:rsidRPr="00E97F33" w:rsidRDefault="001A320D" w:rsidP="00E40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ДЕНЬ ПАТРИОТА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УИСО «Я – Россиянин!»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Час творчества, прогулка, библиотека, игровая комната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Соревнования по АРМ-реслингу</w:t>
            </w:r>
          </w:p>
          <w:p w:rsidR="001A320D" w:rsidRPr="00E97F33" w:rsidRDefault="001A320D" w:rsidP="00972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13.30 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Отрядное дело 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>«Город добрых сердец» на связи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Спортивный час – 5 отряд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17.30 ИПС «Тайные знаки»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19.30 Кинозал 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Вечерний огонёк: «Три минуты тишины»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320D" w:rsidRPr="00E97F33" w:rsidTr="00864941">
        <w:tc>
          <w:tcPr>
            <w:tcW w:w="4928" w:type="dxa"/>
            <w:shd w:val="clear" w:color="auto" w:fill="BFBFBF"/>
          </w:tcPr>
          <w:p w:rsidR="001A320D" w:rsidRPr="00E97F33" w:rsidRDefault="001A320D" w:rsidP="00081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02.08 вторник</w:t>
            </w:r>
          </w:p>
        </w:tc>
        <w:tc>
          <w:tcPr>
            <w:tcW w:w="4929" w:type="dxa"/>
            <w:shd w:val="clear" w:color="auto" w:fill="BFBFBF"/>
          </w:tcPr>
          <w:p w:rsidR="001A320D" w:rsidRPr="00E97F33" w:rsidRDefault="001A320D" w:rsidP="009C2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03.08 среда</w:t>
            </w:r>
          </w:p>
        </w:tc>
        <w:tc>
          <w:tcPr>
            <w:tcW w:w="4929" w:type="dxa"/>
            <w:shd w:val="clear" w:color="auto" w:fill="BFBFBF"/>
          </w:tcPr>
          <w:p w:rsidR="001A320D" w:rsidRPr="00E97F33" w:rsidRDefault="001A320D" w:rsidP="009C2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04.08 четверг</w:t>
            </w:r>
          </w:p>
        </w:tc>
      </w:tr>
      <w:tr w:rsidR="001A320D" w:rsidRPr="00E97F33" w:rsidTr="00081937">
        <w:tc>
          <w:tcPr>
            <w:tcW w:w="4928" w:type="dxa"/>
          </w:tcPr>
          <w:p w:rsidR="001A320D" w:rsidRPr="00E97F33" w:rsidRDefault="001A320D" w:rsidP="00E40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ДЕНЬ ХУДОЖНИКА</w:t>
            </w:r>
          </w:p>
          <w:p w:rsidR="001A320D" w:rsidRPr="00E97F33" w:rsidRDefault="001A320D" w:rsidP="00771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1A320D" w:rsidRPr="00E97F33" w:rsidRDefault="001A320D" w:rsidP="00771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УИСО </w:t>
            </w:r>
            <w:r w:rsidRPr="00E97F33">
              <w:rPr>
                <w:sz w:val="28"/>
                <w:szCs w:val="28"/>
              </w:rPr>
              <w:t>«</w:t>
            </w:r>
            <w:r w:rsidRPr="00E97F33">
              <w:rPr>
                <w:rFonts w:ascii="Roboto Condensed" w:hAnsi="Roboto Condensed"/>
                <w:color w:val="000000"/>
                <w:sz w:val="28"/>
                <w:szCs w:val="28"/>
              </w:rPr>
              <w:t>Русские ремесла и старинные народные промыслы</w:t>
            </w:r>
            <w:r w:rsidRPr="00E97F33">
              <w:rPr>
                <w:sz w:val="28"/>
                <w:szCs w:val="28"/>
              </w:rPr>
              <w:t>»</w:t>
            </w:r>
          </w:p>
          <w:p w:rsidR="001A320D" w:rsidRPr="00E97F33" w:rsidRDefault="001A320D" w:rsidP="00771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В течение дня конкурс рисунков «Русские узоры»</w:t>
            </w:r>
          </w:p>
          <w:p w:rsidR="001A320D" w:rsidRPr="00E97F33" w:rsidRDefault="001A320D" w:rsidP="00771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Час творчества, прогулка, библиотека, игровая комната</w:t>
            </w:r>
          </w:p>
          <w:p w:rsidR="001A320D" w:rsidRPr="00E97F33" w:rsidRDefault="001A320D" w:rsidP="00771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Подготовка к конкурсу живых картин</w:t>
            </w:r>
          </w:p>
          <w:p w:rsidR="001A320D" w:rsidRPr="00E97F33" w:rsidRDefault="001A320D" w:rsidP="00771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«Город добрых сердец»  на связи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320D" w:rsidRPr="00E97F33" w:rsidRDefault="001A320D" w:rsidP="00771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Спортивный час – 1отряд</w:t>
            </w:r>
          </w:p>
          <w:p w:rsidR="001A320D" w:rsidRPr="00E97F33" w:rsidRDefault="001A320D" w:rsidP="007719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18.00 Конкурс  живых картин</w:t>
            </w:r>
          </w:p>
          <w:p w:rsidR="001A320D" w:rsidRPr="00E97F33" w:rsidRDefault="001A320D" w:rsidP="0077196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20.00 Дискотека </w:t>
            </w:r>
          </w:p>
          <w:p w:rsidR="001A320D" w:rsidRPr="00E97F33" w:rsidRDefault="001A320D" w:rsidP="007719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Вечерний огонёк: «Свободный микрофон»</w:t>
            </w:r>
          </w:p>
        </w:tc>
        <w:tc>
          <w:tcPr>
            <w:tcW w:w="4929" w:type="dxa"/>
          </w:tcPr>
          <w:p w:rsidR="001A320D" w:rsidRPr="00E97F33" w:rsidRDefault="001A320D" w:rsidP="0008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ДЕНЬ ГОРОДА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УИСО «Мой Красноярский край»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Час творчества, прогулка, библиотека, игровая комната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Подготовка к гостеванию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>«Город добрых сердец»  на связи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Спортивный час – 2 отряд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18.00 Гостевание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20.00 Кинозал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Вечерний огонёк: «Электрический стул»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A320D" w:rsidRPr="00E97F33" w:rsidRDefault="001A320D" w:rsidP="00363A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ДЕНЬ ЗДОРОВЬЯ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УИСО «Я люблю жизнь»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Час творчества, прогулка, библиотека, игровая комната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11.30 Зарница </w:t>
            </w:r>
            <w:r w:rsidRPr="00E97F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 тур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>«Город добрых сердец» на связи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Спортивный час – 3 отряд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17.30 Жеребьёвка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18.00 Зарница </w:t>
            </w:r>
            <w:r w:rsidRPr="00E97F3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 тур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20.00 Дискотека 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Вечерний огонёк: «Отряд для меня»</w:t>
            </w:r>
          </w:p>
        </w:tc>
      </w:tr>
      <w:tr w:rsidR="001A320D" w:rsidRPr="00E97F33" w:rsidTr="00864941">
        <w:tc>
          <w:tcPr>
            <w:tcW w:w="4928" w:type="dxa"/>
            <w:shd w:val="clear" w:color="auto" w:fill="BFBFBF"/>
          </w:tcPr>
          <w:p w:rsidR="001A320D" w:rsidRPr="00E97F33" w:rsidRDefault="001A320D" w:rsidP="00081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05.08пятница</w:t>
            </w:r>
          </w:p>
        </w:tc>
        <w:tc>
          <w:tcPr>
            <w:tcW w:w="4929" w:type="dxa"/>
            <w:shd w:val="clear" w:color="auto" w:fill="BFBFBF"/>
          </w:tcPr>
          <w:p w:rsidR="001A320D" w:rsidRPr="00E97F33" w:rsidRDefault="001A320D" w:rsidP="00081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06.08суббота</w:t>
            </w:r>
          </w:p>
        </w:tc>
        <w:tc>
          <w:tcPr>
            <w:tcW w:w="4929" w:type="dxa"/>
            <w:shd w:val="clear" w:color="auto" w:fill="BFBFBF"/>
          </w:tcPr>
          <w:p w:rsidR="001A320D" w:rsidRPr="00E97F33" w:rsidRDefault="001A320D" w:rsidP="009C26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07.08воскресенье</w:t>
            </w:r>
          </w:p>
        </w:tc>
      </w:tr>
      <w:tr w:rsidR="001A320D" w:rsidRPr="00E97F33" w:rsidTr="00081937">
        <w:tc>
          <w:tcPr>
            <w:tcW w:w="4928" w:type="dxa"/>
          </w:tcPr>
          <w:p w:rsidR="001A320D" w:rsidRPr="00E97F33" w:rsidRDefault="001A320D" w:rsidP="0008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ДЕНЬ СОЛНЦА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9.40 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>УИСО «Лето – это маленькая жизнь!»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10.30 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>Час творчества, прогулка, библиотека, игровая комната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11.30 Выставка мастеров и умельцев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Итоговое анкетирование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16.00 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>«Город добрых сердец» на связи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Спортивный час – 4 отряд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Операция «Чемодан»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17.30 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>Подготовка и репетиции к закрытию смены «Город добрых сердец»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КД «Территория чистоты»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 xml:space="preserve">19.30 Кинозал 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21.15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Вечерний огонёк: «Паутинка»</w:t>
            </w:r>
          </w:p>
        </w:tc>
        <w:tc>
          <w:tcPr>
            <w:tcW w:w="4929" w:type="dxa"/>
          </w:tcPr>
          <w:p w:rsidR="001A320D" w:rsidRPr="00E97F33" w:rsidRDefault="001A320D" w:rsidP="0008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ДЕНЬ СЧАСТЬЯ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8.15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Утренняя зарядка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9.40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УИСО «Как здорово…»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10.30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КТД «Письмо потомкам»,  «</w:t>
            </w:r>
            <w:r w:rsidRPr="00E97F33">
              <w:rPr>
                <w:rFonts w:ascii="Times New Roman" w:hAnsi="Times New Roman"/>
                <w:sz w:val="28"/>
                <w:szCs w:val="28"/>
                <w:lang w:val="en-US"/>
              </w:rPr>
              <w:t>Adress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>.</w:t>
            </w:r>
            <w:r w:rsidRPr="00E97F3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>», «Заборчик»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11.30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Репетиции к закрытию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Операция «Фото на память»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16.00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>«Город добрых сердец»  на связи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Спортивный час – 5 отряд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Операция «Чемодан»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18.00 Закрытие смены «Городадобрых сердец»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20.00</w:t>
            </w:r>
            <w:r w:rsidRPr="00E97F33">
              <w:rPr>
                <w:rFonts w:ascii="Times New Roman" w:hAnsi="Times New Roman"/>
                <w:sz w:val="28"/>
                <w:szCs w:val="28"/>
              </w:rPr>
              <w:t xml:space="preserve"> Прощальный вечерний огонёк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21.00 Дискотека. Костёр</w:t>
            </w:r>
          </w:p>
          <w:p w:rsidR="001A320D" w:rsidRPr="00E97F33" w:rsidRDefault="001A320D" w:rsidP="00081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1A320D" w:rsidRPr="00E97F33" w:rsidRDefault="001A320D" w:rsidP="00081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20D" w:rsidRPr="00E97F33" w:rsidRDefault="001A320D" w:rsidP="00081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20D" w:rsidRPr="00E97F33" w:rsidRDefault="001A320D" w:rsidP="00081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20D" w:rsidRPr="00E97F33" w:rsidRDefault="001A320D" w:rsidP="00081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20D" w:rsidRPr="00E97F33" w:rsidRDefault="001A320D" w:rsidP="00081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320D" w:rsidRPr="00E97F33" w:rsidRDefault="001A320D" w:rsidP="00081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F33">
              <w:rPr>
                <w:rFonts w:ascii="Times New Roman" w:hAnsi="Times New Roman"/>
                <w:sz w:val="28"/>
                <w:szCs w:val="28"/>
              </w:rPr>
              <w:t>Выезд детей</w:t>
            </w:r>
          </w:p>
          <w:p w:rsidR="001A320D" w:rsidRPr="00E97F33" w:rsidRDefault="001A320D" w:rsidP="000819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7F33">
              <w:rPr>
                <w:rFonts w:ascii="Times New Roman" w:hAnsi="Times New Roman"/>
                <w:b/>
                <w:sz w:val="28"/>
                <w:szCs w:val="28"/>
              </w:rPr>
              <w:t>Операция «Прощальный автограф»</w:t>
            </w:r>
          </w:p>
          <w:p w:rsidR="001A320D" w:rsidRPr="00E97F33" w:rsidRDefault="001A320D" w:rsidP="000819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320D" w:rsidRPr="00E97F33" w:rsidRDefault="001A320D" w:rsidP="00892EDC">
      <w:pPr>
        <w:rPr>
          <w:rFonts w:ascii="Times New Roman" w:hAnsi="Times New Roman"/>
          <w:sz w:val="28"/>
          <w:szCs w:val="28"/>
        </w:rPr>
      </w:pPr>
    </w:p>
    <w:p w:rsidR="001A320D" w:rsidRPr="00E97F33" w:rsidRDefault="001A320D" w:rsidP="00E313F5">
      <w:pPr>
        <w:ind w:right="-739"/>
        <w:rPr>
          <w:rFonts w:ascii="Times New Roman" w:hAnsi="Times New Roman"/>
          <w:color w:val="000000"/>
          <w:sz w:val="28"/>
          <w:szCs w:val="28"/>
        </w:rPr>
      </w:pPr>
    </w:p>
    <w:p w:rsidR="001A320D" w:rsidRPr="00E97F33" w:rsidRDefault="001A320D" w:rsidP="00E313F5">
      <w:pPr>
        <w:ind w:right="-739"/>
        <w:rPr>
          <w:rFonts w:ascii="Times New Roman" w:hAnsi="Times New Roman"/>
          <w:color w:val="000000"/>
          <w:sz w:val="28"/>
          <w:szCs w:val="28"/>
        </w:rPr>
      </w:pPr>
    </w:p>
    <w:p w:rsidR="001A320D" w:rsidRPr="00E97F33" w:rsidRDefault="001A320D">
      <w:pPr>
        <w:rPr>
          <w:sz w:val="28"/>
          <w:szCs w:val="28"/>
        </w:rPr>
      </w:pPr>
    </w:p>
    <w:sectPr w:rsidR="001A320D" w:rsidRPr="00E97F33" w:rsidSect="00972FC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065"/>
    <w:rsid w:val="00003B8E"/>
    <w:rsid w:val="00033659"/>
    <w:rsid w:val="000363C8"/>
    <w:rsid w:val="00081937"/>
    <w:rsid w:val="000871D8"/>
    <w:rsid w:val="0009584A"/>
    <w:rsid w:val="0009777B"/>
    <w:rsid w:val="000B4D63"/>
    <w:rsid w:val="0011501A"/>
    <w:rsid w:val="00152065"/>
    <w:rsid w:val="001A320D"/>
    <w:rsid w:val="00270AF8"/>
    <w:rsid w:val="002A6DFA"/>
    <w:rsid w:val="002F09D3"/>
    <w:rsid w:val="002F21DD"/>
    <w:rsid w:val="002F7B22"/>
    <w:rsid w:val="00304FCF"/>
    <w:rsid w:val="00344219"/>
    <w:rsid w:val="00363A23"/>
    <w:rsid w:val="004630E0"/>
    <w:rsid w:val="0046523D"/>
    <w:rsid w:val="00470F41"/>
    <w:rsid w:val="004E308F"/>
    <w:rsid w:val="004E7721"/>
    <w:rsid w:val="004F4987"/>
    <w:rsid w:val="005430F4"/>
    <w:rsid w:val="00562C94"/>
    <w:rsid w:val="00593AB5"/>
    <w:rsid w:val="0068237A"/>
    <w:rsid w:val="00692097"/>
    <w:rsid w:val="00693F06"/>
    <w:rsid w:val="00726931"/>
    <w:rsid w:val="00771964"/>
    <w:rsid w:val="00821FE3"/>
    <w:rsid w:val="00833E38"/>
    <w:rsid w:val="0085673A"/>
    <w:rsid w:val="00864941"/>
    <w:rsid w:val="00892EDC"/>
    <w:rsid w:val="008F042C"/>
    <w:rsid w:val="0095755F"/>
    <w:rsid w:val="00957DD8"/>
    <w:rsid w:val="00972FC7"/>
    <w:rsid w:val="00982D63"/>
    <w:rsid w:val="009A0636"/>
    <w:rsid w:val="009C2646"/>
    <w:rsid w:val="00AA3BC0"/>
    <w:rsid w:val="00AC5D4E"/>
    <w:rsid w:val="00B526A0"/>
    <w:rsid w:val="00B60CB8"/>
    <w:rsid w:val="00BD6784"/>
    <w:rsid w:val="00C56170"/>
    <w:rsid w:val="00C64862"/>
    <w:rsid w:val="00CB7610"/>
    <w:rsid w:val="00CF5109"/>
    <w:rsid w:val="00D47904"/>
    <w:rsid w:val="00D71238"/>
    <w:rsid w:val="00D960BD"/>
    <w:rsid w:val="00DD1899"/>
    <w:rsid w:val="00E0075F"/>
    <w:rsid w:val="00E313F5"/>
    <w:rsid w:val="00E40998"/>
    <w:rsid w:val="00E9486B"/>
    <w:rsid w:val="00E97F33"/>
    <w:rsid w:val="00F35AF6"/>
    <w:rsid w:val="00F50CFB"/>
    <w:rsid w:val="00F57C22"/>
    <w:rsid w:val="00FA0566"/>
    <w:rsid w:val="00FA6822"/>
    <w:rsid w:val="00FB4829"/>
    <w:rsid w:val="00FE595B"/>
    <w:rsid w:val="00FF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9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92ED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1917</Words>
  <Characters>10929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Практика</cp:lastModifiedBy>
  <cp:revision>3</cp:revision>
  <cp:lastPrinted>2015-07-17T14:56:00Z</cp:lastPrinted>
  <dcterms:created xsi:type="dcterms:W3CDTF">2016-05-22T12:58:00Z</dcterms:created>
  <dcterms:modified xsi:type="dcterms:W3CDTF">2016-05-23T00:55:00Z</dcterms:modified>
</cp:coreProperties>
</file>