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CD" w:rsidRPr="0046523D" w:rsidRDefault="00FC3ACD" w:rsidP="007821B1">
      <w:pPr>
        <w:jc w:val="center"/>
        <w:rPr>
          <w:b/>
        </w:rPr>
      </w:pPr>
      <w:bookmarkStart w:id="0" w:name="_GoBack"/>
      <w:bookmarkEnd w:id="0"/>
      <w:r w:rsidRPr="0046523D">
        <w:rPr>
          <w:b/>
        </w:rPr>
        <w:t>Уважаемые вожатые!</w:t>
      </w:r>
    </w:p>
    <w:p w:rsidR="00FC3ACD" w:rsidRPr="0046523D" w:rsidRDefault="00FC3ACD" w:rsidP="007821B1">
      <w:pPr>
        <w:rPr>
          <w:b/>
        </w:rPr>
      </w:pPr>
      <w:r w:rsidRPr="0046523D">
        <w:rPr>
          <w:b/>
        </w:rPr>
        <w:t xml:space="preserve"> Обратите  внимания на темы УИСО (утренний информационный сбор отряда, вы будете проводить их ежедневно).приготовьте информацию к ним . Информация минут на 30, интересные факты, игры, викторины, картинки, видео и т.д., соответственно теме УИСО. </w:t>
      </w:r>
    </w:p>
    <w:p w:rsidR="00FC3ACD" w:rsidRPr="0046523D" w:rsidRDefault="00FC3ACD" w:rsidP="007821B1">
      <w:pPr>
        <w:rPr>
          <w:b/>
        </w:rPr>
      </w:pPr>
    </w:p>
    <w:p w:rsidR="00FC3ACD" w:rsidRPr="0046523D" w:rsidRDefault="00FC3ACD" w:rsidP="007821B1">
      <w:pPr>
        <w:rPr>
          <w:b/>
        </w:rPr>
      </w:pPr>
    </w:p>
    <w:p w:rsidR="00FC3ACD" w:rsidRPr="0046523D" w:rsidRDefault="00FC3ACD" w:rsidP="007821B1">
      <w:pPr>
        <w:ind w:left="1476"/>
        <w:rPr>
          <w:b/>
        </w:rPr>
      </w:pPr>
      <w:r w:rsidRPr="0046523D">
        <w:rPr>
          <w:b/>
        </w:rPr>
        <w:t>С уважением, Назарова  Н. А., начальник оздоровительного лагеря « Заполярный».</w:t>
      </w:r>
    </w:p>
    <w:p w:rsidR="00FC3ACD" w:rsidRPr="001D448D" w:rsidRDefault="00FC3ACD" w:rsidP="00EF733E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  <w:lang w:eastAsia="en-US"/>
        </w:rPr>
      </w:pPr>
      <w:r w:rsidRPr="001D448D">
        <w:rPr>
          <w:rFonts w:ascii="Times New Roman" w:hAnsi="Times New Roman"/>
          <w:sz w:val="32"/>
          <w:szCs w:val="32"/>
          <w:lang w:eastAsia="en-US"/>
        </w:rPr>
        <w:t>Зам. Директора</w:t>
      </w:r>
    </w:p>
    <w:p w:rsidR="00FC3ACD" w:rsidRPr="001D448D" w:rsidRDefault="00FC3ACD" w:rsidP="00EF733E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  <w:lang w:eastAsia="en-US"/>
        </w:rPr>
      </w:pPr>
      <w:r w:rsidRPr="001D448D">
        <w:rPr>
          <w:rFonts w:ascii="Times New Roman" w:hAnsi="Times New Roman"/>
          <w:sz w:val="32"/>
          <w:szCs w:val="32"/>
          <w:lang w:eastAsia="en-US"/>
        </w:rPr>
        <w:t xml:space="preserve"> по соц. вопросам</w:t>
      </w:r>
    </w:p>
    <w:p w:rsidR="00FC3ACD" w:rsidRPr="001D448D" w:rsidRDefault="00FC3ACD" w:rsidP="00EF733E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  <w:lang w:eastAsia="en-US"/>
        </w:rPr>
      </w:pPr>
      <w:r w:rsidRPr="001D448D">
        <w:rPr>
          <w:rFonts w:ascii="Times New Roman" w:hAnsi="Times New Roman"/>
          <w:sz w:val="32"/>
          <w:szCs w:val="32"/>
          <w:lang w:eastAsia="en-US"/>
        </w:rPr>
        <w:t>Матвеева В.А.</w:t>
      </w:r>
    </w:p>
    <w:p w:rsidR="00FC3ACD" w:rsidRPr="001D448D" w:rsidRDefault="00FC3ACD" w:rsidP="00EF733E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  <w:lang w:eastAsia="en-US"/>
        </w:rPr>
      </w:pPr>
      <w:r w:rsidRPr="001D448D">
        <w:rPr>
          <w:rFonts w:ascii="Times New Roman" w:hAnsi="Times New Roman"/>
          <w:sz w:val="32"/>
          <w:szCs w:val="32"/>
          <w:lang w:eastAsia="en-US"/>
        </w:rPr>
        <w:t>______________</w:t>
      </w:r>
    </w:p>
    <w:p w:rsidR="00FC3ACD" w:rsidRPr="001D448D" w:rsidRDefault="00FC3ACD" w:rsidP="00EF733E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  <w:lang w:eastAsia="en-US"/>
        </w:rPr>
      </w:pPr>
      <w:r w:rsidRPr="001D448D">
        <w:rPr>
          <w:rFonts w:ascii="Times New Roman" w:hAnsi="Times New Roman"/>
          <w:sz w:val="32"/>
          <w:szCs w:val="32"/>
          <w:lang w:eastAsia="en-US"/>
        </w:rPr>
        <w:t>«    »________2016</w:t>
      </w:r>
    </w:p>
    <w:p w:rsidR="00FC3ACD" w:rsidRPr="001D448D" w:rsidRDefault="00FC3ACD" w:rsidP="00EF733E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  <w:lang w:eastAsia="en-US"/>
        </w:rPr>
      </w:pPr>
    </w:p>
    <w:p w:rsidR="00FC3ACD" w:rsidRPr="001D448D" w:rsidRDefault="00FC3ACD" w:rsidP="00EF733E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u w:val="single"/>
          <w:lang w:eastAsia="en-US"/>
        </w:rPr>
      </w:pPr>
    </w:p>
    <w:p w:rsidR="00FC3ACD" w:rsidRPr="001D448D" w:rsidRDefault="00FC3ACD" w:rsidP="00EF733E">
      <w:pPr>
        <w:spacing w:line="360" w:lineRule="auto"/>
        <w:ind w:firstLine="567"/>
        <w:jc w:val="center"/>
        <w:rPr>
          <w:rFonts w:ascii="Times New Roman" w:hAnsi="Times New Roman"/>
          <w:b/>
          <w:i/>
          <w:sz w:val="32"/>
          <w:szCs w:val="32"/>
          <w:u w:val="single"/>
          <w:lang w:eastAsia="en-US"/>
        </w:rPr>
      </w:pPr>
      <w:r w:rsidRPr="001D448D">
        <w:rPr>
          <w:rFonts w:ascii="Times New Roman" w:hAnsi="Times New Roman"/>
          <w:b/>
          <w:sz w:val="32"/>
          <w:szCs w:val="32"/>
          <w:u w:val="single"/>
          <w:lang w:eastAsia="en-US"/>
        </w:rPr>
        <w:t>План смены:</w:t>
      </w:r>
      <w:r w:rsidRPr="001D448D">
        <w:rPr>
          <w:rFonts w:ascii="Times New Roman" w:hAnsi="Times New Roman"/>
          <w:b/>
          <w:i/>
          <w:sz w:val="32"/>
          <w:szCs w:val="32"/>
          <w:u w:val="single"/>
          <w:lang w:eastAsia="en-US"/>
        </w:rPr>
        <w:t xml:space="preserve"> «Солнцеворот» на период с26.06.2016 по 16.07.2016 в о/л «Заполярный» КГАУ «СОЦ «Тесь» в рамках реализации программы «Территория солнечного детства»</w:t>
      </w:r>
    </w:p>
    <w:p w:rsidR="00FC3ACD" w:rsidRPr="001D448D" w:rsidRDefault="00FC3ACD" w:rsidP="00EF733E">
      <w:pPr>
        <w:spacing w:line="360" w:lineRule="auto"/>
        <w:ind w:firstLine="567"/>
        <w:jc w:val="center"/>
        <w:rPr>
          <w:rFonts w:ascii="Times New Roman" w:hAnsi="Times New Roman"/>
          <w:b/>
          <w:sz w:val="32"/>
          <w:szCs w:val="32"/>
          <w:u w:val="single"/>
          <w:lang w:eastAsia="en-US"/>
        </w:rPr>
      </w:pPr>
    </w:p>
    <w:p w:rsidR="00FC3ACD" w:rsidRPr="001D448D" w:rsidRDefault="00FC3ACD" w:rsidP="00EF733E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  <w:lang w:eastAsia="en-US"/>
        </w:rPr>
      </w:pPr>
      <w:r w:rsidRPr="001D448D">
        <w:rPr>
          <w:rFonts w:ascii="Times New Roman" w:hAnsi="Times New Roman"/>
          <w:sz w:val="32"/>
          <w:szCs w:val="32"/>
          <w:u w:val="single"/>
          <w:lang w:eastAsia="en-US"/>
        </w:rPr>
        <w:t>Словарь смены:</w:t>
      </w:r>
      <w:r w:rsidRPr="001D448D">
        <w:rPr>
          <w:rFonts w:ascii="Times New Roman" w:hAnsi="Times New Roman"/>
          <w:sz w:val="32"/>
          <w:szCs w:val="32"/>
          <w:lang w:eastAsia="en-US"/>
        </w:rPr>
        <w:t xml:space="preserve"> </w:t>
      </w:r>
    </w:p>
    <w:p w:rsidR="00FC3ACD" w:rsidRPr="001D448D" w:rsidRDefault="00FC3ACD" w:rsidP="00EF733E">
      <w:pPr>
        <w:spacing w:after="0" w:line="240" w:lineRule="auto"/>
        <w:ind w:firstLine="567"/>
        <w:jc w:val="both"/>
        <w:rPr>
          <w:rFonts w:ascii="Times New Roman" w:hAnsi="Times New Roman"/>
          <w:color w:val="252525"/>
          <w:sz w:val="32"/>
          <w:szCs w:val="32"/>
          <w:shd w:val="clear" w:color="auto" w:fill="FFFFFF"/>
          <w:lang w:eastAsia="en-US"/>
        </w:rPr>
      </w:pPr>
      <w:r w:rsidRPr="001D448D">
        <w:rPr>
          <w:rFonts w:ascii="Times New Roman" w:hAnsi="Times New Roman"/>
          <w:color w:val="252525"/>
          <w:sz w:val="32"/>
          <w:szCs w:val="32"/>
          <w:shd w:val="clear" w:color="auto" w:fill="FFFFFF"/>
          <w:lang w:eastAsia="en-US"/>
        </w:rPr>
        <w:t>ИПС – игра по станциям</w:t>
      </w:r>
    </w:p>
    <w:p w:rsidR="00FC3ACD" w:rsidRPr="001D448D" w:rsidRDefault="00FC3ACD" w:rsidP="00EF733E">
      <w:pPr>
        <w:spacing w:after="0" w:line="240" w:lineRule="auto"/>
        <w:ind w:firstLine="567"/>
        <w:jc w:val="both"/>
        <w:rPr>
          <w:rFonts w:ascii="Times New Roman" w:hAnsi="Times New Roman"/>
          <w:color w:val="252525"/>
          <w:sz w:val="32"/>
          <w:szCs w:val="32"/>
          <w:shd w:val="clear" w:color="auto" w:fill="FFFFFF"/>
          <w:lang w:eastAsia="en-US"/>
        </w:rPr>
      </w:pPr>
      <w:r w:rsidRPr="001D448D">
        <w:rPr>
          <w:rFonts w:ascii="Times New Roman" w:hAnsi="Times New Roman"/>
          <w:color w:val="252525"/>
          <w:sz w:val="32"/>
          <w:szCs w:val="32"/>
          <w:shd w:val="clear" w:color="auto" w:fill="FFFFFF"/>
          <w:lang w:eastAsia="en-US"/>
        </w:rPr>
        <w:t>УИСО – утренний информационный сбор отряда</w:t>
      </w:r>
    </w:p>
    <w:p w:rsidR="00FC3ACD" w:rsidRPr="001D448D" w:rsidRDefault="00FC3ACD" w:rsidP="00EF733E">
      <w:pPr>
        <w:spacing w:after="0" w:line="240" w:lineRule="auto"/>
        <w:ind w:firstLine="567"/>
        <w:jc w:val="both"/>
        <w:rPr>
          <w:rFonts w:ascii="Times New Roman" w:hAnsi="Times New Roman"/>
          <w:color w:val="252525"/>
          <w:sz w:val="32"/>
          <w:szCs w:val="32"/>
          <w:shd w:val="clear" w:color="auto" w:fill="FFFFFF"/>
          <w:lang w:eastAsia="en-US"/>
        </w:rPr>
      </w:pPr>
      <w:r w:rsidRPr="001D448D">
        <w:rPr>
          <w:rFonts w:ascii="Times New Roman" w:hAnsi="Times New Roman"/>
          <w:color w:val="252525"/>
          <w:sz w:val="32"/>
          <w:szCs w:val="32"/>
          <w:shd w:val="clear" w:color="auto" w:fill="FFFFFF"/>
          <w:lang w:eastAsia="en-US"/>
        </w:rPr>
        <w:t>КТД – коллективное творческое дело</w:t>
      </w:r>
    </w:p>
    <w:p w:rsidR="00FC3ACD" w:rsidRPr="001D448D" w:rsidRDefault="00FC3ACD" w:rsidP="00EF733E">
      <w:pPr>
        <w:spacing w:after="0" w:line="240" w:lineRule="auto"/>
        <w:ind w:firstLine="567"/>
        <w:jc w:val="both"/>
        <w:rPr>
          <w:rFonts w:ascii="Times New Roman" w:hAnsi="Times New Roman"/>
          <w:color w:val="252525"/>
          <w:sz w:val="32"/>
          <w:szCs w:val="32"/>
          <w:shd w:val="clear" w:color="auto" w:fill="FFFFFF"/>
          <w:lang w:eastAsia="en-US"/>
        </w:rPr>
      </w:pPr>
      <w:r w:rsidRPr="001D448D">
        <w:rPr>
          <w:rFonts w:ascii="Times New Roman" w:hAnsi="Times New Roman"/>
          <w:color w:val="252525"/>
          <w:sz w:val="32"/>
          <w:szCs w:val="32"/>
          <w:shd w:val="clear" w:color="auto" w:fill="FFFFFF"/>
          <w:lang w:eastAsia="en-US"/>
        </w:rPr>
        <w:t>ОД – отрядное дело</w:t>
      </w:r>
    </w:p>
    <w:p w:rsidR="00FC3ACD" w:rsidRPr="001D448D" w:rsidRDefault="00FC3ACD" w:rsidP="00EF733E">
      <w:pPr>
        <w:spacing w:after="0" w:line="240" w:lineRule="auto"/>
        <w:ind w:firstLine="567"/>
        <w:jc w:val="both"/>
        <w:rPr>
          <w:rFonts w:ascii="Times New Roman" w:hAnsi="Times New Roman"/>
          <w:color w:val="252525"/>
          <w:sz w:val="32"/>
          <w:szCs w:val="32"/>
          <w:shd w:val="clear" w:color="auto" w:fill="FFFFFF"/>
          <w:lang w:eastAsia="en-US"/>
        </w:rPr>
      </w:pPr>
      <w:r w:rsidRPr="001D448D">
        <w:rPr>
          <w:rFonts w:ascii="Times New Roman" w:hAnsi="Times New Roman"/>
          <w:color w:val="252525"/>
          <w:sz w:val="32"/>
          <w:szCs w:val="32"/>
          <w:shd w:val="clear" w:color="auto" w:fill="FFFFFF"/>
          <w:lang w:eastAsia="en-US"/>
        </w:rPr>
        <w:t>КД – коллективное дело</w:t>
      </w:r>
    </w:p>
    <w:p w:rsidR="00FC3ACD" w:rsidRPr="001D448D" w:rsidRDefault="00FC3ACD" w:rsidP="00EF733E">
      <w:pPr>
        <w:spacing w:after="0" w:line="240" w:lineRule="auto"/>
        <w:ind w:firstLine="567"/>
        <w:jc w:val="both"/>
        <w:rPr>
          <w:rFonts w:ascii="Times New Roman" w:hAnsi="Times New Roman"/>
          <w:color w:val="252525"/>
          <w:sz w:val="32"/>
          <w:szCs w:val="32"/>
          <w:shd w:val="clear" w:color="auto" w:fill="FFFFFF"/>
          <w:lang w:eastAsia="en-US"/>
        </w:rPr>
      </w:pPr>
      <w:r w:rsidRPr="001D448D">
        <w:rPr>
          <w:rFonts w:ascii="Times New Roman" w:hAnsi="Times New Roman"/>
          <w:color w:val="252525"/>
          <w:sz w:val="32"/>
          <w:szCs w:val="32"/>
          <w:shd w:val="clear" w:color="auto" w:fill="FFFFFF"/>
          <w:lang w:eastAsia="en-US"/>
        </w:rPr>
        <w:t>ЧТД – чередование творческих поручений</w:t>
      </w:r>
    </w:p>
    <w:p w:rsidR="00FC3ACD" w:rsidRPr="001D448D" w:rsidRDefault="00FC3ACD" w:rsidP="00EF733E">
      <w:pPr>
        <w:spacing w:after="0" w:line="240" w:lineRule="auto"/>
        <w:ind w:firstLine="567"/>
        <w:jc w:val="both"/>
        <w:rPr>
          <w:rFonts w:ascii="Times New Roman" w:hAnsi="Times New Roman"/>
          <w:color w:val="252525"/>
          <w:sz w:val="32"/>
          <w:szCs w:val="32"/>
          <w:shd w:val="clear" w:color="auto" w:fill="FFFFFF"/>
          <w:lang w:eastAsia="en-US"/>
        </w:rPr>
      </w:pPr>
      <w:r w:rsidRPr="001D448D">
        <w:rPr>
          <w:rFonts w:ascii="Times New Roman" w:hAnsi="Times New Roman"/>
          <w:color w:val="252525"/>
          <w:sz w:val="32"/>
          <w:szCs w:val="32"/>
          <w:shd w:val="clear" w:color="auto" w:fill="FFFFFF"/>
          <w:lang w:eastAsia="en-US"/>
        </w:rPr>
        <w:t>«Заполярный» на связи – время общения по сотовой связи, отрядное время</w:t>
      </w:r>
    </w:p>
    <w:p w:rsidR="00FC3ACD" w:rsidRPr="001D448D" w:rsidRDefault="00FC3ACD" w:rsidP="00EF733E">
      <w:pPr>
        <w:spacing w:line="240" w:lineRule="auto"/>
        <w:ind w:firstLine="567"/>
        <w:jc w:val="both"/>
        <w:rPr>
          <w:rFonts w:ascii="Times New Roman" w:hAnsi="Times New Roman"/>
          <w:sz w:val="32"/>
          <w:szCs w:val="32"/>
          <w:lang w:eastAsia="en-US"/>
        </w:rPr>
      </w:pPr>
      <w:r w:rsidRPr="001D448D">
        <w:rPr>
          <w:rFonts w:ascii="Times New Roman" w:hAnsi="Times New Roman"/>
          <w:sz w:val="32"/>
          <w:szCs w:val="32"/>
          <w:lang w:eastAsia="en-US"/>
        </w:rPr>
        <w:t>Солнечный  дневник – индивидуальный лист достижений.</w:t>
      </w:r>
    </w:p>
    <w:p w:rsidR="00FC3ACD" w:rsidRPr="001D448D" w:rsidRDefault="00FC3ACD" w:rsidP="00EF733E">
      <w:pPr>
        <w:spacing w:line="240" w:lineRule="auto"/>
        <w:ind w:firstLine="567"/>
        <w:jc w:val="both"/>
        <w:rPr>
          <w:rFonts w:ascii="Times New Roman" w:hAnsi="Times New Roman"/>
          <w:sz w:val="32"/>
          <w:szCs w:val="32"/>
          <w:lang w:eastAsia="en-US"/>
        </w:rPr>
      </w:pPr>
      <w:r w:rsidRPr="001D448D">
        <w:rPr>
          <w:rFonts w:ascii="Times New Roman" w:hAnsi="Times New Roman"/>
          <w:sz w:val="32"/>
          <w:szCs w:val="32"/>
          <w:lang w:eastAsia="en-US"/>
        </w:rPr>
        <w:t>Сан.проверка комнат проводится  дежурными командирами из всех 5 отрядов совместно с мед. работником или другими взрослыми.</w:t>
      </w:r>
    </w:p>
    <w:p w:rsidR="00FC3ACD" w:rsidRPr="001D448D" w:rsidRDefault="00FC3ACD" w:rsidP="00EF733E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en-US"/>
        </w:rPr>
      </w:pPr>
      <w:r w:rsidRPr="001D448D">
        <w:rPr>
          <w:rFonts w:ascii="Times New Roman" w:hAnsi="Times New Roman"/>
          <w:sz w:val="32"/>
          <w:szCs w:val="32"/>
          <w:u w:val="single"/>
          <w:lang w:eastAsia="en-US"/>
        </w:rPr>
        <w:t>Краткое описание смены</w:t>
      </w:r>
      <w:r w:rsidRPr="001D448D">
        <w:rPr>
          <w:rFonts w:ascii="Times New Roman" w:hAnsi="Times New Roman"/>
          <w:sz w:val="32"/>
          <w:szCs w:val="32"/>
          <w:lang w:eastAsia="en-US"/>
        </w:rPr>
        <w:t xml:space="preserve">: На смене «Солнцеворот» у детей и взрослых каждый </w:t>
      </w:r>
      <w:r>
        <w:rPr>
          <w:rFonts w:ascii="Times New Roman" w:hAnsi="Times New Roman"/>
          <w:sz w:val="32"/>
          <w:szCs w:val="32"/>
          <w:lang w:eastAsia="en-US"/>
        </w:rPr>
        <w:t xml:space="preserve">день будет тематический. </w:t>
      </w:r>
      <w:r w:rsidRPr="001D448D">
        <w:rPr>
          <w:rFonts w:ascii="Times New Roman" w:hAnsi="Times New Roman"/>
          <w:sz w:val="32"/>
          <w:szCs w:val="32"/>
          <w:lang w:eastAsia="en-US"/>
        </w:rPr>
        <w:t xml:space="preserve"> Ребята в течение смены  будут получать информацию об истории и традициях русского народа, познакомятся с истоками  возни</w:t>
      </w:r>
      <w:r>
        <w:rPr>
          <w:rFonts w:ascii="Times New Roman" w:hAnsi="Times New Roman"/>
          <w:sz w:val="32"/>
          <w:szCs w:val="32"/>
          <w:lang w:eastAsia="en-US"/>
        </w:rPr>
        <w:t>кновения русских праздников и</w:t>
      </w:r>
      <w:r w:rsidRPr="001D448D">
        <w:rPr>
          <w:rFonts w:ascii="Times New Roman" w:hAnsi="Times New Roman"/>
          <w:sz w:val="32"/>
          <w:szCs w:val="32"/>
          <w:lang w:eastAsia="en-US"/>
        </w:rPr>
        <w:t xml:space="preserve"> о</w:t>
      </w:r>
      <w:r>
        <w:rPr>
          <w:rFonts w:ascii="Times New Roman" w:hAnsi="Times New Roman"/>
          <w:sz w:val="32"/>
          <w:szCs w:val="32"/>
          <w:lang w:eastAsia="en-US"/>
        </w:rPr>
        <w:t xml:space="preserve"> их</w:t>
      </w:r>
      <w:r w:rsidRPr="001D448D">
        <w:rPr>
          <w:rFonts w:ascii="Times New Roman" w:hAnsi="Times New Roman"/>
          <w:sz w:val="32"/>
          <w:szCs w:val="32"/>
          <w:lang w:eastAsia="en-US"/>
        </w:rPr>
        <w:t xml:space="preserve"> главных действующих персонажах, узнают  о традициях и легендах русского народа, о ремеслах и промыслах возникших в России.  Будут учиться праздновать и поздравлять, делать и дарить подарки, участвовать в праздничных концертах и конкурсах, в викторинах и в спортив</w:t>
      </w:r>
      <w:r>
        <w:rPr>
          <w:rFonts w:ascii="Times New Roman" w:hAnsi="Times New Roman"/>
          <w:sz w:val="32"/>
          <w:szCs w:val="32"/>
          <w:lang w:eastAsia="en-US"/>
        </w:rPr>
        <w:t>ных мероприятиях</w:t>
      </w:r>
      <w:r w:rsidRPr="001D448D">
        <w:rPr>
          <w:rFonts w:ascii="Times New Roman" w:hAnsi="Times New Roman"/>
          <w:sz w:val="32"/>
          <w:szCs w:val="32"/>
          <w:lang w:eastAsia="en-US"/>
        </w:rPr>
        <w:t>,  смогут получить много полезных знаний и умений. Каждый день тема дня будет меняться. Утром на отрядном сборе, ребята будут узнавать о том,  в какой знаменательный день они попали сегодня. На  смене ребят ждут разнообразные  творческие кружки и студии,  спортивные секции, посещая, которые ребята смогут раскрыть свой  потенциал и найти себе интересное дело. По окончанию смены, самые лучшие ребята получат дипломы  и грамоты, а лучшие отряды будут награждены призами.</w:t>
      </w:r>
    </w:p>
    <w:p w:rsidR="00FC3ACD" w:rsidRPr="001D448D" w:rsidRDefault="00FC3ACD" w:rsidP="00EF733E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en-US"/>
        </w:rPr>
      </w:pPr>
      <w:r w:rsidRPr="001D448D">
        <w:rPr>
          <w:rFonts w:ascii="Times New Roman" w:hAnsi="Times New Roman"/>
          <w:sz w:val="32"/>
          <w:szCs w:val="32"/>
          <w:lang w:eastAsia="en-US"/>
        </w:rPr>
        <w:t xml:space="preserve">С целью </w:t>
      </w:r>
      <w:r w:rsidRPr="001D448D">
        <w:rPr>
          <w:rFonts w:ascii="Times New Roman" w:hAnsi="Times New Roman"/>
          <w:sz w:val="32"/>
          <w:szCs w:val="32"/>
          <w:u w:val="single"/>
          <w:lang w:eastAsia="en-US"/>
        </w:rPr>
        <w:t>вовлечения в творческую деятельность</w:t>
      </w:r>
      <w:r w:rsidRPr="001D448D">
        <w:rPr>
          <w:rFonts w:ascii="Times New Roman" w:hAnsi="Times New Roman"/>
          <w:sz w:val="32"/>
          <w:szCs w:val="32"/>
          <w:lang w:eastAsia="en-US"/>
        </w:rPr>
        <w:t xml:space="preserve"> как можно большего количества детей в течение всей смены  планируется:</w:t>
      </w:r>
    </w:p>
    <w:p w:rsidR="00FC3ACD" w:rsidRPr="001D448D" w:rsidRDefault="00FC3ACD" w:rsidP="00EF733E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en-US"/>
        </w:rPr>
      </w:pPr>
      <w:r w:rsidRPr="001D448D">
        <w:rPr>
          <w:rFonts w:ascii="Times New Roman" w:hAnsi="Times New Roman"/>
          <w:sz w:val="32"/>
          <w:szCs w:val="32"/>
          <w:lang w:eastAsia="en-US"/>
        </w:rPr>
        <w:t>•</w:t>
      </w:r>
      <w:r w:rsidRPr="001D448D">
        <w:rPr>
          <w:rFonts w:ascii="Times New Roman" w:hAnsi="Times New Roman"/>
          <w:sz w:val="32"/>
          <w:szCs w:val="32"/>
          <w:lang w:eastAsia="en-US"/>
        </w:rPr>
        <w:tab/>
        <w:t>каждый день на УИСО вожатые знакомят ребят с интересной информацией;</w:t>
      </w:r>
    </w:p>
    <w:p w:rsidR="00FC3ACD" w:rsidRPr="001D448D" w:rsidRDefault="00FC3ACD" w:rsidP="00EF733E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en-US"/>
        </w:rPr>
      </w:pPr>
      <w:r w:rsidRPr="001D448D">
        <w:rPr>
          <w:rFonts w:ascii="Times New Roman" w:hAnsi="Times New Roman"/>
          <w:sz w:val="32"/>
          <w:szCs w:val="32"/>
          <w:lang w:eastAsia="en-US"/>
        </w:rPr>
        <w:t>•</w:t>
      </w:r>
      <w:r w:rsidRPr="001D448D">
        <w:rPr>
          <w:rFonts w:ascii="Times New Roman" w:hAnsi="Times New Roman"/>
          <w:sz w:val="32"/>
          <w:szCs w:val="32"/>
          <w:lang w:eastAsia="en-US"/>
        </w:rPr>
        <w:tab/>
        <w:t>выпуск новостей каждого отряда о прожитом дне;</w:t>
      </w:r>
    </w:p>
    <w:p w:rsidR="00FC3ACD" w:rsidRPr="001D448D" w:rsidRDefault="00FC3ACD" w:rsidP="00EF733E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en-US"/>
        </w:rPr>
      </w:pPr>
      <w:r w:rsidRPr="001D448D">
        <w:rPr>
          <w:rFonts w:ascii="Times New Roman" w:hAnsi="Times New Roman"/>
          <w:sz w:val="32"/>
          <w:szCs w:val="32"/>
          <w:lang w:eastAsia="en-US"/>
        </w:rPr>
        <w:t>•</w:t>
      </w:r>
      <w:r w:rsidRPr="001D448D">
        <w:rPr>
          <w:rFonts w:ascii="Times New Roman" w:hAnsi="Times New Roman"/>
          <w:sz w:val="32"/>
          <w:szCs w:val="32"/>
          <w:lang w:eastAsia="en-US"/>
        </w:rPr>
        <w:tab/>
        <w:t xml:space="preserve">ведение «Солнечного дневника»; </w:t>
      </w:r>
    </w:p>
    <w:p w:rsidR="00FC3ACD" w:rsidRPr="001D448D" w:rsidRDefault="00FC3ACD" w:rsidP="00EF733E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en-US"/>
        </w:rPr>
      </w:pPr>
      <w:r w:rsidRPr="001D448D">
        <w:rPr>
          <w:rFonts w:ascii="Times New Roman" w:hAnsi="Times New Roman"/>
          <w:sz w:val="32"/>
          <w:szCs w:val="32"/>
          <w:lang w:eastAsia="en-US"/>
        </w:rPr>
        <w:t>•</w:t>
      </w:r>
      <w:r w:rsidRPr="001D448D">
        <w:rPr>
          <w:rFonts w:ascii="Times New Roman" w:hAnsi="Times New Roman"/>
          <w:sz w:val="32"/>
          <w:szCs w:val="32"/>
          <w:lang w:eastAsia="en-US"/>
        </w:rPr>
        <w:tab/>
        <w:t xml:space="preserve">выполнение «особо важных поручений» (ежедневный план мероприятий каждому отряду). </w:t>
      </w:r>
    </w:p>
    <w:p w:rsidR="00FC3ACD" w:rsidRPr="001D448D" w:rsidRDefault="00FC3ACD" w:rsidP="00EF733E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en-US"/>
        </w:rPr>
      </w:pPr>
    </w:p>
    <w:p w:rsidR="00FC3ACD" w:rsidRPr="001D448D" w:rsidRDefault="00FC3ACD" w:rsidP="00EF733E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en-US"/>
        </w:rPr>
      </w:pPr>
      <w:r w:rsidRPr="001D448D">
        <w:rPr>
          <w:rFonts w:ascii="Times New Roman" w:hAnsi="Times New Roman"/>
          <w:sz w:val="32"/>
          <w:szCs w:val="32"/>
          <w:u w:val="single"/>
          <w:lang w:eastAsia="en-US"/>
        </w:rPr>
        <w:t>Система стимулирования</w:t>
      </w:r>
      <w:r w:rsidRPr="001D448D">
        <w:rPr>
          <w:rFonts w:ascii="Times New Roman" w:hAnsi="Times New Roman"/>
          <w:sz w:val="32"/>
          <w:szCs w:val="32"/>
          <w:lang w:eastAsia="en-US"/>
        </w:rPr>
        <w:t xml:space="preserve">: чтобы отряд получил балл или житель отряда получил наклейку в личный солнечный  дневник, нужно: </w:t>
      </w:r>
    </w:p>
    <w:p w:rsidR="00FC3ACD" w:rsidRPr="001D448D" w:rsidRDefault="00FC3ACD" w:rsidP="00EF733E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en-US"/>
        </w:rPr>
      </w:pPr>
      <w:r w:rsidRPr="001D448D">
        <w:rPr>
          <w:rFonts w:ascii="Times New Roman" w:hAnsi="Times New Roman"/>
          <w:sz w:val="32"/>
          <w:szCs w:val="32"/>
          <w:lang w:eastAsia="en-US"/>
        </w:rPr>
        <w:t>1.Соблюдать чистоту;</w:t>
      </w:r>
    </w:p>
    <w:p w:rsidR="00FC3ACD" w:rsidRPr="001D448D" w:rsidRDefault="00FC3ACD" w:rsidP="00EF733E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en-US"/>
        </w:rPr>
      </w:pPr>
      <w:r w:rsidRPr="001D448D">
        <w:rPr>
          <w:rFonts w:ascii="Times New Roman" w:hAnsi="Times New Roman"/>
          <w:sz w:val="32"/>
          <w:szCs w:val="32"/>
          <w:lang w:eastAsia="en-US"/>
        </w:rPr>
        <w:t>2. Помогать другим отрядам;</w:t>
      </w:r>
    </w:p>
    <w:p w:rsidR="00FC3ACD" w:rsidRPr="001D448D" w:rsidRDefault="00FC3ACD" w:rsidP="00EF733E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en-US"/>
        </w:rPr>
      </w:pPr>
      <w:r w:rsidRPr="001D448D">
        <w:rPr>
          <w:rFonts w:ascii="Times New Roman" w:hAnsi="Times New Roman"/>
          <w:sz w:val="32"/>
          <w:szCs w:val="32"/>
          <w:lang w:eastAsia="en-US"/>
        </w:rPr>
        <w:t>3. Участвовать в мероприятиях;</w:t>
      </w:r>
    </w:p>
    <w:p w:rsidR="00FC3ACD" w:rsidRPr="001D448D" w:rsidRDefault="00FC3ACD" w:rsidP="00EF733E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en-US"/>
        </w:rPr>
      </w:pPr>
      <w:r w:rsidRPr="001D448D">
        <w:rPr>
          <w:rFonts w:ascii="Times New Roman" w:hAnsi="Times New Roman"/>
          <w:sz w:val="32"/>
          <w:szCs w:val="32"/>
          <w:lang w:eastAsia="en-US"/>
        </w:rPr>
        <w:t>4. Посещать кружки и студии;</w:t>
      </w:r>
    </w:p>
    <w:p w:rsidR="00FC3ACD" w:rsidRPr="001D448D" w:rsidRDefault="00FC3ACD" w:rsidP="00EF733E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en-US"/>
        </w:rPr>
      </w:pPr>
      <w:r w:rsidRPr="001D448D">
        <w:rPr>
          <w:rFonts w:ascii="Times New Roman" w:hAnsi="Times New Roman"/>
          <w:sz w:val="32"/>
          <w:szCs w:val="32"/>
          <w:lang w:eastAsia="en-US"/>
        </w:rPr>
        <w:t>5. Соблюдать правила и законы лагеря (на зарядке, в столовой, на тихом часу, во время мероприятий, после отбоя и т.д.)</w:t>
      </w:r>
    </w:p>
    <w:p w:rsidR="00FC3ACD" w:rsidRPr="001D448D" w:rsidRDefault="00FC3ACD" w:rsidP="00EF733E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en-US"/>
        </w:rPr>
      </w:pPr>
      <w:r w:rsidRPr="001D448D">
        <w:rPr>
          <w:rFonts w:ascii="Times New Roman" w:hAnsi="Times New Roman"/>
          <w:sz w:val="32"/>
          <w:szCs w:val="32"/>
          <w:lang w:eastAsia="en-US"/>
        </w:rPr>
        <w:t>6. Совершать добрые поступки</w:t>
      </w:r>
    </w:p>
    <w:p w:rsidR="00FC3ACD" w:rsidRPr="001D448D" w:rsidRDefault="00FC3ACD" w:rsidP="00EF733E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en-US"/>
        </w:rPr>
      </w:pPr>
      <w:r w:rsidRPr="001D448D">
        <w:rPr>
          <w:rFonts w:ascii="Times New Roman" w:hAnsi="Times New Roman"/>
          <w:sz w:val="32"/>
          <w:szCs w:val="32"/>
          <w:lang w:eastAsia="en-US"/>
        </w:rPr>
        <w:t xml:space="preserve">В течение всего сезона </w:t>
      </w:r>
      <w:r w:rsidRPr="001D448D">
        <w:rPr>
          <w:rFonts w:ascii="Times New Roman" w:hAnsi="Times New Roman"/>
          <w:sz w:val="32"/>
          <w:szCs w:val="32"/>
          <w:u w:val="single"/>
          <w:lang w:eastAsia="en-US"/>
        </w:rPr>
        <w:t>действует система ЧТП</w:t>
      </w:r>
      <w:r w:rsidRPr="001D448D">
        <w:rPr>
          <w:rFonts w:ascii="Times New Roman" w:hAnsi="Times New Roman"/>
          <w:sz w:val="32"/>
          <w:szCs w:val="32"/>
          <w:lang w:eastAsia="en-US"/>
        </w:rPr>
        <w:t xml:space="preserve"> (чередования творческих поручений)</w:t>
      </w:r>
    </w:p>
    <w:p w:rsidR="00FC3ACD" w:rsidRPr="001D448D" w:rsidRDefault="00FC3ACD" w:rsidP="00EF733E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en-US"/>
        </w:rPr>
      </w:pPr>
      <w:r w:rsidRPr="001D448D">
        <w:rPr>
          <w:rFonts w:ascii="Times New Roman" w:hAnsi="Times New Roman"/>
          <w:sz w:val="32"/>
          <w:szCs w:val="32"/>
          <w:lang w:eastAsia="en-US"/>
        </w:rPr>
        <w:sym w:font="Times New Roman" w:char="003F"/>
      </w:r>
      <w:r w:rsidRPr="001D448D">
        <w:rPr>
          <w:rFonts w:ascii="Times New Roman" w:hAnsi="Times New Roman"/>
          <w:sz w:val="32"/>
          <w:szCs w:val="32"/>
          <w:lang w:eastAsia="en-US"/>
        </w:rPr>
        <w:tab/>
        <w:t>Почта (разносят письма из специального «почтового» ящика детям);</w:t>
      </w:r>
    </w:p>
    <w:p w:rsidR="00FC3ACD" w:rsidRPr="001D448D" w:rsidRDefault="00FC3ACD" w:rsidP="00EF733E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en-US"/>
        </w:rPr>
      </w:pPr>
      <w:r w:rsidRPr="001D448D">
        <w:rPr>
          <w:rFonts w:ascii="Times New Roman" w:hAnsi="Times New Roman"/>
          <w:sz w:val="32"/>
          <w:szCs w:val="32"/>
          <w:lang w:eastAsia="en-US"/>
        </w:rPr>
        <w:sym w:font="Times New Roman" w:char="003F"/>
      </w:r>
      <w:r w:rsidRPr="001D448D">
        <w:rPr>
          <w:rFonts w:ascii="Times New Roman" w:hAnsi="Times New Roman"/>
          <w:sz w:val="32"/>
          <w:szCs w:val="32"/>
          <w:lang w:eastAsia="en-US"/>
        </w:rPr>
        <w:tab/>
        <w:t>Дежурство в столовой, на территории;</w:t>
      </w:r>
    </w:p>
    <w:p w:rsidR="00FC3ACD" w:rsidRPr="001D448D" w:rsidRDefault="00FC3ACD" w:rsidP="00EF733E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en-US"/>
        </w:rPr>
      </w:pPr>
      <w:r w:rsidRPr="001D448D">
        <w:rPr>
          <w:rFonts w:ascii="Times New Roman" w:hAnsi="Times New Roman"/>
          <w:sz w:val="32"/>
          <w:szCs w:val="32"/>
          <w:lang w:eastAsia="en-US"/>
        </w:rPr>
        <w:sym w:font="Times New Roman" w:char="003F"/>
      </w:r>
      <w:r w:rsidRPr="001D448D">
        <w:rPr>
          <w:rFonts w:ascii="Times New Roman" w:hAnsi="Times New Roman"/>
          <w:sz w:val="32"/>
          <w:szCs w:val="32"/>
          <w:lang w:eastAsia="en-US"/>
        </w:rPr>
        <w:tab/>
        <w:t>Подготовка сцены к мероприятию (уборка и украшение);</w:t>
      </w:r>
    </w:p>
    <w:p w:rsidR="00FC3ACD" w:rsidRPr="001D448D" w:rsidRDefault="00FC3ACD" w:rsidP="00EF733E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en-US"/>
        </w:rPr>
      </w:pPr>
      <w:r w:rsidRPr="001D448D">
        <w:rPr>
          <w:rFonts w:ascii="Times New Roman" w:hAnsi="Times New Roman"/>
          <w:sz w:val="32"/>
          <w:szCs w:val="32"/>
          <w:lang w:eastAsia="en-US"/>
        </w:rPr>
        <w:sym w:font="Times New Roman" w:char="003F"/>
      </w:r>
      <w:r w:rsidRPr="001D448D">
        <w:rPr>
          <w:rFonts w:ascii="Times New Roman" w:hAnsi="Times New Roman"/>
          <w:sz w:val="32"/>
          <w:szCs w:val="32"/>
          <w:lang w:eastAsia="en-US"/>
        </w:rPr>
        <w:tab/>
        <w:t>Сюрприз (подарок, сделанный своими руками для других отрядов);</w:t>
      </w:r>
    </w:p>
    <w:p w:rsidR="00FC3ACD" w:rsidRPr="001D448D" w:rsidRDefault="00FC3ACD" w:rsidP="00EF733E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en-US"/>
        </w:rPr>
      </w:pPr>
      <w:r w:rsidRPr="001D448D">
        <w:rPr>
          <w:rFonts w:ascii="Times New Roman" w:hAnsi="Times New Roman"/>
          <w:sz w:val="32"/>
          <w:szCs w:val="32"/>
          <w:lang w:eastAsia="en-US"/>
        </w:rPr>
        <w:sym w:font="Times New Roman" w:char="003F"/>
      </w:r>
      <w:r w:rsidRPr="001D448D">
        <w:rPr>
          <w:rFonts w:ascii="Times New Roman" w:hAnsi="Times New Roman"/>
          <w:sz w:val="32"/>
          <w:szCs w:val="32"/>
          <w:lang w:eastAsia="en-US"/>
        </w:rPr>
        <w:tab/>
        <w:t>Игры (когда приходится ждать другие отряды, чтобы собравшиеся не скучали)</w:t>
      </w:r>
    </w:p>
    <w:p w:rsidR="00FC3ACD" w:rsidRPr="001D448D" w:rsidRDefault="00FC3ACD" w:rsidP="00EF733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en-US"/>
        </w:rPr>
      </w:pPr>
    </w:p>
    <w:p w:rsidR="00FC3ACD" w:rsidRPr="001D448D" w:rsidRDefault="00FC3ACD" w:rsidP="00EF733E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en-US"/>
        </w:rPr>
      </w:pPr>
    </w:p>
    <w:p w:rsidR="00FC3ACD" w:rsidRDefault="00FC3ACD" w:rsidP="00EF733E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en-US"/>
        </w:rPr>
      </w:pPr>
      <w:r w:rsidRPr="001D448D">
        <w:rPr>
          <w:rFonts w:ascii="Times New Roman" w:hAnsi="Times New Roman"/>
          <w:sz w:val="32"/>
          <w:szCs w:val="32"/>
          <w:u w:val="single"/>
          <w:lang w:eastAsia="en-US"/>
        </w:rPr>
        <w:t>Легенда смены</w:t>
      </w:r>
      <w:r w:rsidRPr="001D448D">
        <w:rPr>
          <w:rFonts w:ascii="Times New Roman" w:hAnsi="Times New Roman"/>
          <w:sz w:val="32"/>
          <w:szCs w:val="32"/>
          <w:lang w:eastAsia="en-US"/>
        </w:rPr>
        <w:t>: «Дорогой друг, приехав в «Заполярный», ты попадаешь  в необыкновенное место, где каждый день, просыпаясь, твои день будет насыщен интересной информацией и делами. ТВОЙ отряд будет  знакомит</w:t>
      </w:r>
      <w:r>
        <w:rPr>
          <w:rFonts w:ascii="Times New Roman" w:hAnsi="Times New Roman"/>
          <w:sz w:val="32"/>
          <w:szCs w:val="32"/>
          <w:lang w:eastAsia="en-US"/>
        </w:rPr>
        <w:t>ь</w:t>
      </w:r>
      <w:r w:rsidRPr="001D448D">
        <w:rPr>
          <w:rFonts w:ascii="Times New Roman" w:hAnsi="Times New Roman"/>
          <w:sz w:val="32"/>
          <w:szCs w:val="32"/>
          <w:lang w:eastAsia="en-US"/>
        </w:rPr>
        <w:t>ся с историей и традициями русского народа,  выполнять  различные  задания, участвовать в соревнованиях, праздничных мероприятиях, танцевальных фестивалях и т.д. У каждого жителя ТВОЕГО отряда будет «солнечный дневник» и у ТЕБЯ тоже, там будут отмечаться ТВОИ удачи и победы (хорошо выполненное задание или поручение, соблюдение правил, хорошее поведение и т.д.) В течение всего сезона будет вестись рейтинг отрядов в журнале достижений (стенд около столовой), и у ТВОЕГО отряда есть шанс стать лучшим!  Наш «Заполярный» также имеет необычный почтовый ящик. В течение сезона у тебя будет возможность писать письма всем, кто попал в лагерь «Заполярный»  (дети, взрослые, персонал, родители, администрация и т.д.) с просьбами, пожеланиями и прочим. Только  четко напиши адресата!!! Желаем удачи!!!»</w:t>
      </w:r>
    </w:p>
    <w:p w:rsidR="00FC3ACD" w:rsidRPr="001D448D" w:rsidRDefault="00FC3ACD" w:rsidP="00EF733E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en-US"/>
        </w:rPr>
      </w:pPr>
    </w:p>
    <w:p w:rsidR="00FC3ACD" w:rsidRPr="001D448D" w:rsidRDefault="00FC3ACD" w:rsidP="00EF733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en-US"/>
        </w:rPr>
      </w:pPr>
      <w:r w:rsidRPr="001D448D">
        <w:rPr>
          <w:rFonts w:ascii="Times New Roman" w:hAnsi="Times New Roman"/>
          <w:b/>
          <w:sz w:val="32"/>
          <w:szCs w:val="32"/>
          <w:lang w:eastAsia="en-US"/>
        </w:rPr>
        <w:t xml:space="preserve"> </w:t>
      </w:r>
    </w:p>
    <w:p w:rsidR="00FC3ACD" w:rsidRPr="001D448D" w:rsidRDefault="00FC3ACD" w:rsidP="00EF733E">
      <w:pPr>
        <w:ind w:right="-739"/>
        <w:jc w:val="center"/>
        <w:rPr>
          <w:rFonts w:ascii="Times New Roman" w:hAnsi="Times New Roman"/>
          <w:b/>
          <w:sz w:val="32"/>
          <w:szCs w:val="32"/>
        </w:rPr>
      </w:pPr>
    </w:p>
    <w:p w:rsidR="00FC3ACD" w:rsidRDefault="00FC3ACD" w:rsidP="006026D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C3ACD" w:rsidRDefault="00FC3ACD" w:rsidP="006026D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C3ACD" w:rsidRDefault="00FC3ACD" w:rsidP="006026D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C3ACD" w:rsidRDefault="00FC3ACD" w:rsidP="006026D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C3ACD" w:rsidRDefault="00FC3ACD" w:rsidP="006026D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C3ACD" w:rsidRDefault="00FC3ACD" w:rsidP="006026D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C3ACD" w:rsidRDefault="00FC3ACD" w:rsidP="006026D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C3ACD" w:rsidRDefault="00FC3ACD" w:rsidP="006026D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C3ACD" w:rsidRDefault="00FC3ACD" w:rsidP="006026D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C3ACD" w:rsidRPr="006026D3" w:rsidRDefault="00FC3ACD" w:rsidP="006026D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026D3">
        <w:rPr>
          <w:rFonts w:ascii="Times New Roman" w:hAnsi="Times New Roman"/>
          <w:b/>
          <w:sz w:val="32"/>
          <w:szCs w:val="32"/>
          <w:u w:val="single"/>
        </w:rPr>
        <w:t>Распорядок дня</w:t>
      </w:r>
    </w:p>
    <w:p w:rsidR="00FC3ACD" w:rsidRPr="006026D3" w:rsidRDefault="00FC3ACD" w:rsidP="006026D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026D3">
        <w:rPr>
          <w:rFonts w:ascii="Times New Roman" w:hAnsi="Times New Roman"/>
          <w:b/>
          <w:sz w:val="32"/>
          <w:szCs w:val="32"/>
        </w:rPr>
        <w:t>8.00</w:t>
      </w:r>
      <w:r w:rsidRPr="006026D3">
        <w:rPr>
          <w:rFonts w:ascii="Times New Roman" w:hAnsi="Times New Roman"/>
          <w:sz w:val="32"/>
          <w:szCs w:val="32"/>
        </w:rPr>
        <w:t xml:space="preserve"> – подъем, ВЛГ (время личной гигиены)</w:t>
      </w:r>
    </w:p>
    <w:p w:rsidR="00FC3ACD" w:rsidRPr="006026D3" w:rsidRDefault="00FC3ACD" w:rsidP="006026D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026D3">
        <w:rPr>
          <w:rFonts w:ascii="Times New Roman" w:hAnsi="Times New Roman"/>
          <w:b/>
          <w:sz w:val="32"/>
          <w:szCs w:val="32"/>
        </w:rPr>
        <w:t>8.15</w:t>
      </w:r>
      <w:r w:rsidRPr="006026D3">
        <w:rPr>
          <w:rFonts w:ascii="Times New Roman" w:hAnsi="Times New Roman"/>
          <w:sz w:val="32"/>
          <w:szCs w:val="32"/>
        </w:rPr>
        <w:t xml:space="preserve"> – зарядка</w:t>
      </w:r>
    </w:p>
    <w:p w:rsidR="00FC3ACD" w:rsidRPr="006026D3" w:rsidRDefault="00FC3ACD" w:rsidP="006026D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026D3">
        <w:rPr>
          <w:rFonts w:ascii="Times New Roman" w:hAnsi="Times New Roman"/>
          <w:b/>
          <w:sz w:val="32"/>
          <w:szCs w:val="32"/>
        </w:rPr>
        <w:t>8.30</w:t>
      </w:r>
      <w:r w:rsidRPr="006026D3">
        <w:rPr>
          <w:rFonts w:ascii="Times New Roman" w:hAnsi="Times New Roman"/>
          <w:sz w:val="32"/>
          <w:szCs w:val="32"/>
        </w:rPr>
        <w:t xml:space="preserve"> – уборка комнат </w:t>
      </w:r>
    </w:p>
    <w:p w:rsidR="00FC3ACD" w:rsidRPr="006026D3" w:rsidRDefault="00FC3ACD" w:rsidP="006026D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026D3">
        <w:rPr>
          <w:rFonts w:ascii="Times New Roman" w:hAnsi="Times New Roman"/>
          <w:b/>
          <w:sz w:val="32"/>
          <w:szCs w:val="32"/>
        </w:rPr>
        <w:t>9.00</w:t>
      </w:r>
      <w:r w:rsidRPr="006026D3">
        <w:rPr>
          <w:rFonts w:ascii="Times New Roman" w:hAnsi="Times New Roman"/>
          <w:sz w:val="32"/>
          <w:szCs w:val="32"/>
        </w:rPr>
        <w:t xml:space="preserve"> – завтрак</w:t>
      </w:r>
    </w:p>
    <w:p w:rsidR="00FC3ACD" w:rsidRPr="006026D3" w:rsidRDefault="00FC3ACD" w:rsidP="006026D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026D3">
        <w:rPr>
          <w:rFonts w:ascii="Times New Roman" w:hAnsi="Times New Roman"/>
          <w:b/>
          <w:sz w:val="32"/>
          <w:szCs w:val="32"/>
        </w:rPr>
        <w:t>9.40</w:t>
      </w:r>
      <w:r w:rsidRPr="006026D3">
        <w:rPr>
          <w:rFonts w:ascii="Times New Roman" w:hAnsi="Times New Roman"/>
          <w:sz w:val="32"/>
          <w:szCs w:val="32"/>
        </w:rPr>
        <w:t xml:space="preserve"> – УИСО (утренний информационный сбор отряда), сан.проверка комнат</w:t>
      </w:r>
    </w:p>
    <w:p w:rsidR="00FC3ACD" w:rsidRPr="006026D3" w:rsidRDefault="00FC3ACD" w:rsidP="006026D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026D3">
        <w:rPr>
          <w:rFonts w:ascii="Times New Roman" w:hAnsi="Times New Roman"/>
          <w:b/>
          <w:sz w:val="32"/>
          <w:szCs w:val="32"/>
        </w:rPr>
        <w:t>10.30</w:t>
      </w:r>
      <w:r w:rsidRPr="006026D3">
        <w:rPr>
          <w:rFonts w:ascii="Times New Roman" w:hAnsi="Times New Roman"/>
          <w:sz w:val="32"/>
          <w:szCs w:val="32"/>
        </w:rPr>
        <w:t xml:space="preserve"> – час творчества, прогулка, игровая комната, библиотека</w:t>
      </w:r>
    </w:p>
    <w:p w:rsidR="00FC3ACD" w:rsidRPr="006026D3" w:rsidRDefault="00FC3ACD" w:rsidP="006026D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026D3">
        <w:rPr>
          <w:rFonts w:ascii="Times New Roman" w:hAnsi="Times New Roman"/>
          <w:b/>
          <w:sz w:val="32"/>
          <w:szCs w:val="32"/>
        </w:rPr>
        <w:t>11.30</w:t>
      </w:r>
      <w:r w:rsidRPr="006026D3">
        <w:rPr>
          <w:rFonts w:ascii="Times New Roman" w:hAnsi="Times New Roman"/>
          <w:sz w:val="32"/>
          <w:szCs w:val="32"/>
        </w:rPr>
        <w:t xml:space="preserve"> – спортивные мероприятия, ИПС, прогулки</w:t>
      </w:r>
    </w:p>
    <w:p w:rsidR="00FC3ACD" w:rsidRPr="006026D3" w:rsidRDefault="00FC3ACD" w:rsidP="006026D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026D3">
        <w:rPr>
          <w:rFonts w:ascii="Times New Roman" w:hAnsi="Times New Roman"/>
          <w:b/>
          <w:sz w:val="32"/>
          <w:szCs w:val="32"/>
        </w:rPr>
        <w:t xml:space="preserve">13.00 </w:t>
      </w:r>
      <w:r w:rsidRPr="006026D3">
        <w:rPr>
          <w:rFonts w:ascii="Times New Roman" w:hAnsi="Times New Roman"/>
          <w:sz w:val="32"/>
          <w:szCs w:val="32"/>
        </w:rPr>
        <w:t>– обед</w:t>
      </w:r>
    </w:p>
    <w:p w:rsidR="00FC3ACD" w:rsidRPr="006026D3" w:rsidRDefault="00FC3ACD" w:rsidP="006026D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026D3">
        <w:rPr>
          <w:rFonts w:ascii="Times New Roman" w:hAnsi="Times New Roman"/>
          <w:b/>
          <w:sz w:val="32"/>
          <w:szCs w:val="32"/>
        </w:rPr>
        <w:t>13.30</w:t>
      </w:r>
      <w:r w:rsidRPr="006026D3">
        <w:rPr>
          <w:rFonts w:ascii="Times New Roman" w:hAnsi="Times New Roman"/>
          <w:sz w:val="32"/>
          <w:szCs w:val="32"/>
        </w:rPr>
        <w:t xml:space="preserve"> – отрядное время</w:t>
      </w:r>
    </w:p>
    <w:p w:rsidR="00FC3ACD" w:rsidRPr="006026D3" w:rsidRDefault="00FC3ACD" w:rsidP="006026D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026D3">
        <w:rPr>
          <w:rFonts w:ascii="Times New Roman" w:hAnsi="Times New Roman"/>
          <w:b/>
          <w:sz w:val="32"/>
          <w:szCs w:val="32"/>
        </w:rPr>
        <w:t>14.00 – 16.00</w:t>
      </w:r>
      <w:r w:rsidRPr="006026D3">
        <w:rPr>
          <w:rFonts w:ascii="Times New Roman" w:hAnsi="Times New Roman"/>
          <w:sz w:val="32"/>
          <w:szCs w:val="32"/>
        </w:rPr>
        <w:t xml:space="preserve"> - ДЧТ (2 часа тишины)</w:t>
      </w:r>
    </w:p>
    <w:p w:rsidR="00FC3ACD" w:rsidRPr="006026D3" w:rsidRDefault="00FC3ACD" w:rsidP="006026D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026D3">
        <w:rPr>
          <w:rFonts w:ascii="Times New Roman" w:hAnsi="Times New Roman"/>
          <w:b/>
          <w:sz w:val="32"/>
          <w:szCs w:val="32"/>
        </w:rPr>
        <w:t>16.00</w:t>
      </w:r>
      <w:r w:rsidRPr="006026D3">
        <w:rPr>
          <w:rFonts w:ascii="Times New Roman" w:hAnsi="Times New Roman"/>
          <w:sz w:val="32"/>
          <w:szCs w:val="32"/>
        </w:rPr>
        <w:t xml:space="preserve"> – «Заполярный» на связи, личное время</w:t>
      </w:r>
    </w:p>
    <w:p w:rsidR="00FC3ACD" w:rsidRPr="006026D3" w:rsidRDefault="00FC3ACD" w:rsidP="006026D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026D3">
        <w:rPr>
          <w:rFonts w:ascii="Times New Roman" w:hAnsi="Times New Roman"/>
          <w:b/>
          <w:sz w:val="32"/>
          <w:szCs w:val="32"/>
        </w:rPr>
        <w:t>17.00</w:t>
      </w:r>
      <w:r w:rsidRPr="006026D3">
        <w:rPr>
          <w:rFonts w:ascii="Times New Roman" w:hAnsi="Times New Roman"/>
          <w:sz w:val="32"/>
          <w:szCs w:val="32"/>
        </w:rPr>
        <w:t xml:space="preserve"> – полдник</w:t>
      </w:r>
    </w:p>
    <w:p w:rsidR="00FC3ACD" w:rsidRPr="006026D3" w:rsidRDefault="00FC3ACD" w:rsidP="006026D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026D3">
        <w:rPr>
          <w:rFonts w:ascii="Times New Roman" w:hAnsi="Times New Roman"/>
          <w:b/>
          <w:sz w:val="32"/>
          <w:szCs w:val="32"/>
        </w:rPr>
        <w:t>17.30</w:t>
      </w:r>
      <w:r w:rsidRPr="006026D3">
        <w:rPr>
          <w:rFonts w:ascii="Times New Roman" w:hAnsi="Times New Roman"/>
          <w:sz w:val="32"/>
          <w:szCs w:val="32"/>
        </w:rPr>
        <w:t xml:space="preserve"> - отрядная работа, общелагерные мероприятия</w:t>
      </w:r>
    </w:p>
    <w:p w:rsidR="00FC3ACD" w:rsidRPr="006026D3" w:rsidRDefault="00FC3ACD" w:rsidP="006026D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026D3">
        <w:rPr>
          <w:rFonts w:ascii="Times New Roman" w:hAnsi="Times New Roman"/>
          <w:b/>
          <w:sz w:val="32"/>
          <w:szCs w:val="32"/>
        </w:rPr>
        <w:t>19.00</w:t>
      </w:r>
      <w:r w:rsidRPr="006026D3">
        <w:rPr>
          <w:rFonts w:ascii="Times New Roman" w:hAnsi="Times New Roman"/>
          <w:sz w:val="32"/>
          <w:szCs w:val="32"/>
        </w:rPr>
        <w:t xml:space="preserve"> – ужин</w:t>
      </w:r>
    </w:p>
    <w:p w:rsidR="00FC3ACD" w:rsidRPr="006026D3" w:rsidRDefault="00FC3ACD" w:rsidP="006026D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026D3">
        <w:rPr>
          <w:rFonts w:ascii="Times New Roman" w:hAnsi="Times New Roman"/>
          <w:b/>
          <w:sz w:val="32"/>
          <w:szCs w:val="32"/>
        </w:rPr>
        <w:t>20.00</w:t>
      </w:r>
      <w:r w:rsidRPr="006026D3">
        <w:rPr>
          <w:rFonts w:ascii="Times New Roman" w:hAnsi="Times New Roman"/>
          <w:sz w:val="32"/>
          <w:szCs w:val="32"/>
        </w:rPr>
        <w:t xml:space="preserve"> – дискотека, кинозал</w:t>
      </w:r>
    </w:p>
    <w:p w:rsidR="00FC3ACD" w:rsidRPr="006026D3" w:rsidRDefault="00FC3ACD" w:rsidP="006026D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026D3">
        <w:rPr>
          <w:rFonts w:ascii="Times New Roman" w:hAnsi="Times New Roman"/>
          <w:b/>
          <w:sz w:val="32"/>
          <w:szCs w:val="32"/>
        </w:rPr>
        <w:t>21.00</w:t>
      </w:r>
      <w:r w:rsidRPr="006026D3">
        <w:rPr>
          <w:rFonts w:ascii="Times New Roman" w:hAnsi="Times New Roman"/>
          <w:sz w:val="32"/>
          <w:szCs w:val="32"/>
        </w:rPr>
        <w:t xml:space="preserve"> – второй ужин</w:t>
      </w:r>
    </w:p>
    <w:p w:rsidR="00FC3ACD" w:rsidRPr="006026D3" w:rsidRDefault="00FC3ACD" w:rsidP="006026D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026D3">
        <w:rPr>
          <w:rFonts w:ascii="Times New Roman" w:hAnsi="Times New Roman"/>
          <w:b/>
          <w:sz w:val="32"/>
          <w:szCs w:val="32"/>
        </w:rPr>
        <w:t>21.15</w:t>
      </w:r>
      <w:r w:rsidRPr="006026D3">
        <w:rPr>
          <w:rFonts w:ascii="Times New Roman" w:hAnsi="Times New Roman"/>
          <w:sz w:val="32"/>
          <w:szCs w:val="32"/>
        </w:rPr>
        <w:t xml:space="preserve"> – отрядные огоньки/ анализ дня </w:t>
      </w:r>
    </w:p>
    <w:p w:rsidR="00FC3ACD" w:rsidRPr="006026D3" w:rsidRDefault="00FC3ACD" w:rsidP="006026D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026D3">
        <w:rPr>
          <w:rFonts w:ascii="Times New Roman" w:hAnsi="Times New Roman"/>
          <w:b/>
          <w:sz w:val="32"/>
          <w:szCs w:val="32"/>
        </w:rPr>
        <w:t>21.45</w:t>
      </w:r>
      <w:r w:rsidRPr="006026D3">
        <w:rPr>
          <w:rFonts w:ascii="Times New Roman" w:hAnsi="Times New Roman"/>
          <w:sz w:val="32"/>
          <w:szCs w:val="32"/>
        </w:rPr>
        <w:t xml:space="preserve"> – подготовка ко сну, ВЛГ (время личной гигиены)</w:t>
      </w:r>
    </w:p>
    <w:p w:rsidR="00FC3ACD" w:rsidRPr="006026D3" w:rsidRDefault="00FC3ACD" w:rsidP="006026D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026D3">
        <w:rPr>
          <w:rFonts w:ascii="Times New Roman" w:hAnsi="Times New Roman"/>
          <w:b/>
          <w:sz w:val="32"/>
          <w:szCs w:val="32"/>
        </w:rPr>
        <w:t>22.00</w:t>
      </w:r>
      <w:r w:rsidRPr="006026D3">
        <w:rPr>
          <w:rFonts w:ascii="Times New Roman" w:hAnsi="Times New Roman"/>
          <w:sz w:val="32"/>
          <w:szCs w:val="32"/>
        </w:rPr>
        <w:t xml:space="preserve"> - отбой </w:t>
      </w:r>
    </w:p>
    <w:p w:rsidR="00FC3ACD" w:rsidRPr="006026D3" w:rsidRDefault="00FC3ACD" w:rsidP="006026D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026D3">
        <w:rPr>
          <w:rFonts w:ascii="Times New Roman" w:hAnsi="Times New Roman"/>
          <w:b/>
          <w:sz w:val="32"/>
          <w:szCs w:val="32"/>
        </w:rPr>
        <w:t>23.00</w:t>
      </w:r>
      <w:r w:rsidRPr="006026D3">
        <w:rPr>
          <w:rFonts w:ascii="Times New Roman" w:hAnsi="Times New Roman"/>
          <w:sz w:val="32"/>
          <w:szCs w:val="32"/>
        </w:rPr>
        <w:t xml:space="preserve"> – проверка готовности отрядов к дальнейшему путешествию (администрация)</w:t>
      </w:r>
    </w:p>
    <w:p w:rsidR="00FC3ACD" w:rsidRPr="006026D3" w:rsidRDefault="00FC3ACD" w:rsidP="006026D3">
      <w:pPr>
        <w:ind w:right="-739"/>
        <w:rPr>
          <w:rFonts w:ascii="Times New Roman" w:hAnsi="Times New Roman"/>
          <w:color w:val="000000"/>
          <w:sz w:val="32"/>
          <w:szCs w:val="32"/>
        </w:rPr>
      </w:pPr>
    </w:p>
    <w:p w:rsidR="00FC3ACD" w:rsidRPr="006026D3" w:rsidRDefault="00FC3ACD" w:rsidP="006026D3">
      <w:pPr>
        <w:ind w:right="-739"/>
        <w:rPr>
          <w:rFonts w:ascii="Times New Roman" w:hAnsi="Times New Roman"/>
          <w:color w:val="000000"/>
          <w:sz w:val="32"/>
          <w:szCs w:val="32"/>
        </w:rPr>
      </w:pPr>
    </w:p>
    <w:p w:rsidR="00FC3ACD" w:rsidRPr="001D448D" w:rsidRDefault="00FC3ACD" w:rsidP="00EF733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en-US"/>
        </w:rPr>
      </w:pPr>
    </w:p>
    <w:p w:rsidR="00FC3ACD" w:rsidRPr="001D448D" w:rsidRDefault="00FC3ACD" w:rsidP="00EF733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en-US"/>
        </w:rPr>
      </w:pPr>
    </w:p>
    <w:p w:rsidR="00FC3ACD" w:rsidRPr="001D448D" w:rsidRDefault="00FC3ACD" w:rsidP="00EF733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en-US"/>
        </w:rPr>
      </w:pPr>
    </w:p>
    <w:p w:rsidR="00FC3ACD" w:rsidRPr="001D448D" w:rsidRDefault="00FC3ACD" w:rsidP="00EF733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en-US"/>
        </w:rPr>
      </w:pPr>
    </w:p>
    <w:p w:rsidR="00FC3ACD" w:rsidRPr="00A86672" w:rsidRDefault="00FC3ACD" w:rsidP="00FC6AE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en-US"/>
        </w:rPr>
      </w:pPr>
      <w:r w:rsidRPr="00A86672">
        <w:rPr>
          <w:rFonts w:ascii="Times New Roman" w:hAnsi="Times New Roman"/>
          <w:b/>
          <w:sz w:val="44"/>
          <w:szCs w:val="44"/>
          <w:lang w:eastAsia="en-US"/>
        </w:rPr>
        <w:t>План-сетка мероприятий ДОЛ «Заполярный», смена «Солнцеворот»(26.06.2016 – 16.07.2016)г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44"/>
        <w:gridCol w:w="4962"/>
        <w:gridCol w:w="5180"/>
      </w:tblGrid>
      <w:tr w:rsidR="00FC3ACD" w:rsidRPr="001D448D" w:rsidTr="00C403CA">
        <w:tc>
          <w:tcPr>
            <w:tcW w:w="4644" w:type="dxa"/>
            <w:shd w:val="clear" w:color="auto" w:fill="BFBFBF"/>
          </w:tcPr>
          <w:p w:rsidR="00FC3ACD" w:rsidRPr="001D448D" w:rsidRDefault="00FC3A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D448D">
              <w:rPr>
                <w:rFonts w:ascii="Times New Roman" w:hAnsi="Times New Roman"/>
                <w:sz w:val="32"/>
                <w:szCs w:val="32"/>
              </w:rPr>
              <w:t>26.06. воскресенье</w:t>
            </w:r>
          </w:p>
        </w:tc>
        <w:tc>
          <w:tcPr>
            <w:tcW w:w="4962" w:type="dxa"/>
            <w:shd w:val="clear" w:color="auto" w:fill="BFBFBF"/>
          </w:tcPr>
          <w:p w:rsidR="00FC3ACD" w:rsidRPr="001D448D" w:rsidRDefault="00FC3A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D448D">
              <w:rPr>
                <w:rFonts w:ascii="Times New Roman" w:hAnsi="Times New Roman"/>
                <w:sz w:val="32"/>
                <w:szCs w:val="32"/>
              </w:rPr>
              <w:t>27.06. понедельник</w:t>
            </w:r>
          </w:p>
        </w:tc>
        <w:tc>
          <w:tcPr>
            <w:tcW w:w="5180" w:type="dxa"/>
            <w:shd w:val="clear" w:color="auto" w:fill="BFBFBF"/>
          </w:tcPr>
          <w:p w:rsidR="00FC3ACD" w:rsidRPr="001D448D" w:rsidRDefault="00FC3A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D448D">
              <w:rPr>
                <w:rFonts w:ascii="Times New Roman" w:hAnsi="Times New Roman"/>
                <w:sz w:val="32"/>
                <w:szCs w:val="32"/>
              </w:rPr>
              <w:t>28.06.вторник</w:t>
            </w:r>
          </w:p>
        </w:tc>
      </w:tr>
      <w:tr w:rsidR="00FC3ACD" w:rsidRPr="001D448D" w:rsidTr="00C403CA">
        <w:tc>
          <w:tcPr>
            <w:tcW w:w="4644" w:type="dxa"/>
          </w:tcPr>
          <w:p w:rsidR="00FC3ACD" w:rsidRPr="001D448D" w:rsidRDefault="00FC3ACD" w:rsidP="000E0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</w:rPr>
              <w:t>День Заезда</w:t>
            </w:r>
          </w:p>
          <w:p w:rsidR="00FC3ACD" w:rsidRPr="001D448D" w:rsidRDefault="00FC3ACD" w:rsidP="000E0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</w:rPr>
              <w:t>«Здравствуй,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D448D">
              <w:rPr>
                <w:rFonts w:ascii="Times New Roman" w:hAnsi="Times New Roman"/>
                <w:b/>
                <w:sz w:val="32"/>
                <w:szCs w:val="32"/>
              </w:rPr>
              <w:t>это Я!»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448D">
              <w:rPr>
                <w:rFonts w:ascii="Times New Roman" w:hAnsi="Times New Roman"/>
                <w:sz w:val="32"/>
                <w:szCs w:val="32"/>
              </w:rPr>
              <w:t>Расселение и размещение по корпусам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</w:rPr>
              <w:t>16.00</w:t>
            </w:r>
            <w:r w:rsidRPr="001D448D">
              <w:rPr>
                <w:rFonts w:ascii="Times New Roman" w:hAnsi="Times New Roman"/>
                <w:sz w:val="32"/>
                <w:szCs w:val="32"/>
              </w:rPr>
              <w:t xml:space="preserve"> Инструктажи: по правилам проживания и техники безопасности, по правилам пожарной безопасности, экскурсия по территории.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</w:rPr>
              <w:t>17.30 Игра «Освоение территории»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</w:rPr>
              <w:t>19.30</w:t>
            </w:r>
            <w:r w:rsidRPr="001D448D">
              <w:rPr>
                <w:rFonts w:ascii="Times New Roman" w:hAnsi="Times New Roman"/>
                <w:sz w:val="32"/>
                <w:szCs w:val="32"/>
              </w:rPr>
              <w:t xml:space="preserve"> Отрядное дело  «Давай дружить».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</w:rPr>
              <w:t>21.00</w:t>
            </w:r>
            <w:r w:rsidRPr="001D448D">
              <w:rPr>
                <w:rFonts w:ascii="Times New Roman" w:hAnsi="Times New Roman"/>
                <w:sz w:val="32"/>
                <w:szCs w:val="32"/>
              </w:rPr>
              <w:t xml:space="preserve"> Вечерний огонёк «Будем знакомы»</w:t>
            </w:r>
          </w:p>
        </w:tc>
        <w:tc>
          <w:tcPr>
            <w:tcW w:w="4962" w:type="dxa"/>
          </w:tcPr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448D">
              <w:rPr>
                <w:rFonts w:ascii="Times New Roman" w:hAnsi="Times New Roman"/>
                <w:sz w:val="32"/>
                <w:szCs w:val="32"/>
              </w:rPr>
              <w:t xml:space="preserve">                   </w:t>
            </w:r>
            <w:r w:rsidRPr="001D448D">
              <w:rPr>
                <w:rFonts w:ascii="Times New Roman" w:hAnsi="Times New Roman"/>
                <w:b/>
                <w:sz w:val="32"/>
                <w:szCs w:val="32"/>
              </w:rPr>
              <w:t>День рекордов</w:t>
            </w:r>
          </w:p>
          <w:p w:rsidR="00FC3ACD" w:rsidRPr="001D448D" w:rsidRDefault="00FC3ACD" w:rsidP="000E0B56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</w:rPr>
              <w:t>08.15</w:t>
            </w:r>
            <w:r w:rsidRPr="001D448D">
              <w:rPr>
                <w:rFonts w:ascii="Times New Roman" w:hAnsi="Times New Roman"/>
                <w:sz w:val="32"/>
                <w:szCs w:val="32"/>
              </w:rPr>
              <w:t xml:space="preserve"> Утренняя зарядка.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</w:rPr>
              <w:t>09.40</w:t>
            </w:r>
            <w:r w:rsidRPr="001D448D">
              <w:rPr>
                <w:rFonts w:ascii="Times New Roman" w:hAnsi="Times New Roman"/>
                <w:sz w:val="32"/>
                <w:szCs w:val="32"/>
              </w:rPr>
              <w:t xml:space="preserve"> УИСО «Сонцеворот»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</w:rPr>
              <w:t>10.30 «Я-ЛИДЕР»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</w:rPr>
              <w:t>11.30</w:t>
            </w:r>
            <w:r w:rsidRPr="001D448D">
              <w:rPr>
                <w:rFonts w:ascii="Times New Roman" w:hAnsi="Times New Roman"/>
                <w:sz w:val="32"/>
                <w:szCs w:val="32"/>
              </w:rPr>
              <w:t xml:space="preserve"> Подготовка к открытию.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448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1D448D">
              <w:rPr>
                <w:rFonts w:ascii="Times New Roman" w:hAnsi="Times New Roman"/>
                <w:b/>
                <w:sz w:val="32"/>
                <w:szCs w:val="32"/>
              </w:rPr>
              <w:t>16.00</w:t>
            </w:r>
            <w:r w:rsidRPr="001D448D">
              <w:rPr>
                <w:rFonts w:ascii="Times New Roman" w:hAnsi="Times New Roman"/>
                <w:sz w:val="32"/>
                <w:szCs w:val="32"/>
              </w:rPr>
              <w:t xml:space="preserve"> «Заполярный» на связи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</w:rPr>
              <w:t>17.30</w:t>
            </w:r>
            <w:r w:rsidRPr="001D448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1D448D">
              <w:rPr>
                <w:rFonts w:ascii="Times New Roman" w:hAnsi="Times New Roman"/>
                <w:b/>
                <w:sz w:val="32"/>
                <w:szCs w:val="32"/>
              </w:rPr>
              <w:t>Книга рекордов о/л «Заполярный»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</w:rPr>
              <w:t>19.30 Кинозал «Время»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</w:rPr>
              <w:t>21.30</w:t>
            </w:r>
            <w:r w:rsidRPr="001D448D">
              <w:rPr>
                <w:rFonts w:ascii="Times New Roman" w:hAnsi="Times New Roman"/>
                <w:sz w:val="32"/>
                <w:szCs w:val="32"/>
              </w:rPr>
              <w:t xml:space="preserve"> Вечерний огонёк «Имена»</w:t>
            </w:r>
          </w:p>
        </w:tc>
        <w:tc>
          <w:tcPr>
            <w:tcW w:w="5180" w:type="dxa"/>
          </w:tcPr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448D">
              <w:rPr>
                <w:rFonts w:ascii="Times New Roman" w:hAnsi="Times New Roman"/>
                <w:sz w:val="32"/>
                <w:szCs w:val="32"/>
              </w:rPr>
              <w:t xml:space="preserve">                  </w:t>
            </w:r>
            <w:r w:rsidRPr="001D448D">
              <w:rPr>
                <w:rFonts w:ascii="Times New Roman" w:hAnsi="Times New Roman"/>
                <w:b/>
                <w:sz w:val="32"/>
                <w:szCs w:val="32"/>
              </w:rPr>
              <w:t>День открытий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</w:rPr>
              <w:t>08.15</w:t>
            </w:r>
            <w:r w:rsidRPr="001D448D">
              <w:rPr>
                <w:rFonts w:ascii="Times New Roman" w:hAnsi="Times New Roman"/>
                <w:sz w:val="32"/>
                <w:szCs w:val="32"/>
              </w:rPr>
              <w:t xml:space="preserve"> Утренняя зарядка.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</w:rPr>
              <w:t>09.40</w:t>
            </w:r>
            <w:r w:rsidRPr="001D448D">
              <w:rPr>
                <w:rFonts w:ascii="Times New Roman" w:hAnsi="Times New Roman"/>
                <w:sz w:val="32"/>
                <w:szCs w:val="32"/>
              </w:rPr>
              <w:t xml:space="preserve"> УИСО. «Мы-команда»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</w:rPr>
              <w:t>10.30</w:t>
            </w:r>
            <w:r w:rsidRPr="001D448D">
              <w:rPr>
                <w:rFonts w:ascii="Times New Roman" w:hAnsi="Times New Roman"/>
                <w:sz w:val="32"/>
                <w:szCs w:val="32"/>
              </w:rPr>
              <w:t xml:space="preserve"> Оформление отрядов.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448D">
              <w:rPr>
                <w:rFonts w:ascii="Times New Roman" w:hAnsi="Times New Roman"/>
                <w:sz w:val="32"/>
                <w:szCs w:val="32"/>
              </w:rPr>
              <w:t>Репетиции к открытию.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</w:rPr>
              <w:t>16.00</w:t>
            </w:r>
            <w:r w:rsidRPr="001D448D">
              <w:rPr>
                <w:rFonts w:ascii="Times New Roman" w:hAnsi="Times New Roman"/>
                <w:sz w:val="32"/>
                <w:szCs w:val="32"/>
              </w:rPr>
              <w:t xml:space="preserve">  «</w:t>
            </w:r>
            <w:r w:rsidRPr="001D448D">
              <w:rPr>
                <w:rFonts w:ascii="Times New Roman" w:hAnsi="Times New Roman"/>
                <w:b/>
                <w:sz w:val="32"/>
                <w:szCs w:val="32"/>
              </w:rPr>
              <w:t>Заполярный</w:t>
            </w:r>
            <w:r w:rsidRPr="001D448D">
              <w:rPr>
                <w:rFonts w:ascii="Times New Roman" w:hAnsi="Times New Roman"/>
                <w:sz w:val="32"/>
                <w:szCs w:val="32"/>
              </w:rPr>
              <w:t>» на связи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</w:rPr>
              <w:t>17.30 Открытие смены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</w:rPr>
              <w:t>«Солнцеворот»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</w:rPr>
              <w:t>19.30 Дискотека.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</w:rPr>
              <w:t>21.30</w:t>
            </w:r>
            <w:r w:rsidRPr="001D448D">
              <w:rPr>
                <w:rFonts w:ascii="Times New Roman" w:hAnsi="Times New Roman"/>
                <w:sz w:val="32"/>
                <w:szCs w:val="32"/>
              </w:rPr>
              <w:t xml:space="preserve"> Вечерний огонёк: «С неба звездочка упала</w:t>
            </w:r>
            <w:r>
              <w:rPr>
                <w:rFonts w:ascii="Times New Roman" w:hAnsi="Times New Roman"/>
                <w:sz w:val="32"/>
                <w:szCs w:val="32"/>
              </w:rPr>
              <w:t>…</w:t>
            </w:r>
            <w:r w:rsidRPr="001D448D">
              <w:rPr>
                <w:rFonts w:ascii="Times New Roman" w:hAnsi="Times New Roman"/>
                <w:sz w:val="32"/>
                <w:szCs w:val="32"/>
              </w:rPr>
              <w:t>».</w:t>
            </w:r>
          </w:p>
        </w:tc>
      </w:tr>
      <w:tr w:rsidR="00FC3ACD" w:rsidRPr="001D448D" w:rsidTr="00C403CA">
        <w:tc>
          <w:tcPr>
            <w:tcW w:w="4644" w:type="dxa"/>
            <w:shd w:val="clear" w:color="auto" w:fill="BFBFBF"/>
          </w:tcPr>
          <w:p w:rsidR="00FC3ACD" w:rsidRPr="001D448D" w:rsidRDefault="00FC3A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D448D">
              <w:rPr>
                <w:rFonts w:ascii="Times New Roman" w:hAnsi="Times New Roman"/>
                <w:sz w:val="32"/>
                <w:szCs w:val="32"/>
              </w:rPr>
              <w:t>29.06. среда</w:t>
            </w:r>
          </w:p>
        </w:tc>
        <w:tc>
          <w:tcPr>
            <w:tcW w:w="4962" w:type="dxa"/>
            <w:shd w:val="clear" w:color="auto" w:fill="BFBFBF"/>
          </w:tcPr>
          <w:p w:rsidR="00FC3ACD" w:rsidRPr="001D448D" w:rsidRDefault="00FC3A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D448D">
              <w:rPr>
                <w:rFonts w:ascii="Times New Roman" w:hAnsi="Times New Roman"/>
                <w:sz w:val="32"/>
                <w:szCs w:val="32"/>
              </w:rPr>
              <w:t>30.06. четверг</w:t>
            </w:r>
          </w:p>
        </w:tc>
        <w:tc>
          <w:tcPr>
            <w:tcW w:w="5180" w:type="dxa"/>
            <w:shd w:val="clear" w:color="auto" w:fill="BFBFBF"/>
          </w:tcPr>
          <w:p w:rsidR="00FC3ACD" w:rsidRPr="001D448D" w:rsidRDefault="00FC3A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D448D">
              <w:rPr>
                <w:rFonts w:ascii="Times New Roman" w:hAnsi="Times New Roman"/>
                <w:sz w:val="32"/>
                <w:szCs w:val="32"/>
              </w:rPr>
              <w:t>01.07. пятница</w:t>
            </w:r>
          </w:p>
        </w:tc>
      </w:tr>
      <w:tr w:rsidR="00FC3ACD" w:rsidRPr="001D448D" w:rsidTr="00C403CA">
        <w:tc>
          <w:tcPr>
            <w:tcW w:w="4644" w:type="dxa"/>
          </w:tcPr>
          <w:p w:rsidR="00FC3ACD" w:rsidRPr="001D448D" w:rsidRDefault="00FC3ACD" w:rsidP="000E0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День спорта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08.15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Утренняя зарядка.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09.40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УИСО «О, СПОРТ!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>ТЫ-МИР».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10.</w:t>
            </w: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30 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>Час творчества, прогулка, библиотека, игровая комната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11.30 ИПС «Праздник легкой атлетики».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16.00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 «Заполярный» на связи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КТД «Прекрасное своими руками».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17.30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</w:t>
            </w: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Мероприятие «Давай поспорим»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19.30 Кинозал 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21.30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Вечерний огонёк: «Мои сильные качества»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FC3ACD" w:rsidRPr="001D448D" w:rsidRDefault="00FC3AC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62" w:type="dxa"/>
          </w:tcPr>
          <w:p w:rsidR="00FC3ACD" w:rsidRPr="001D448D" w:rsidRDefault="00FC3ACD" w:rsidP="000E0B5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День молодецкой удали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08.15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Утренняя зарядка.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09.40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УИСО «Русские богатыри»</w:t>
            </w:r>
          </w:p>
          <w:p w:rsidR="00FC3ACD" w:rsidRDefault="00FC3ACD" w:rsidP="000E0B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10.30</w:t>
            </w: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Час творчества, прогулка, библиотека, игровая комната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</w:t>
            </w: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Соревнования по волейболу и пионерболу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403C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13.30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Отрядное мероприятие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403C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16.00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«Заполярный» на связи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403C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16.00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Спорт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ивный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час 1-отряд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17.30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</w:t>
            </w: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Конкурсная программа для мальчиков </w:t>
            </w:r>
            <w:r w:rsidRPr="001D448D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«</w:t>
            </w: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Добрый молодец»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19.30 Дискотека</w:t>
            </w:r>
          </w:p>
          <w:p w:rsidR="00FC3ACD" w:rsidRPr="001D448D" w:rsidRDefault="00FC3ACD" w:rsidP="000E0B56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C403C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21.30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Вечерний огонёк. «Вечер легенд».</w:t>
            </w:r>
          </w:p>
          <w:p w:rsidR="00FC3ACD" w:rsidRPr="001D448D" w:rsidRDefault="00FC3AC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80" w:type="dxa"/>
          </w:tcPr>
          <w:p w:rsidR="00FC3ACD" w:rsidRPr="001D448D" w:rsidRDefault="00FC3ACD" w:rsidP="000E0B5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День Русской сказки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403C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08.15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Утренняя зарядка.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403C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09.40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УИСО «Сказочная угадай-ка».</w:t>
            </w:r>
          </w:p>
          <w:p w:rsidR="00FC3ACD" w:rsidRPr="001D448D" w:rsidRDefault="00FC3ACD" w:rsidP="00C403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403C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10.30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Час творчества, прогулка, библиотека, игровая комната 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Соревнования по шашки/шахматы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403CA">
              <w:rPr>
                <w:rFonts w:ascii="Times New Roman" w:hAnsi="Times New Roman"/>
                <w:b/>
                <w:sz w:val="32"/>
                <w:szCs w:val="32"/>
              </w:rPr>
              <w:t>13.30</w:t>
            </w:r>
            <w:r w:rsidRPr="001D448D">
              <w:rPr>
                <w:rFonts w:ascii="Times New Roman" w:hAnsi="Times New Roman"/>
                <w:sz w:val="32"/>
                <w:szCs w:val="32"/>
              </w:rPr>
              <w:t xml:space="preserve"> Отрядное мероприятие.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448D">
              <w:rPr>
                <w:rFonts w:ascii="Times New Roman" w:hAnsi="Times New Roman"/>
                <w:sz w:val="32"/>
                <w:szCs w:val="32"/>
              </w:rPr>
              <w:t>Беседа ЗОЖ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403C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16.00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«Заполярный» на связи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403C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16.00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Спорт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ивный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час 2-отряд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17.30 Конкурсная программа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«В гостях у сказки»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19.00 Кинозал «Золушка» </w:t>
            </w: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403C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21.30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Вечерний огонёк. «Отрядная сказка на ночь»</w:t>
            </w:r>
          </w:p>
        </w:tc>
      </w:tr>
      <w:tr w:rsidR="00FC3ACD" w:rsidRPr="001D448D" w:rsidTr="00C403CA">
        <w:tc>
          <w:tcPr>
            <w:tcW w:w="4644" w:type="dxa"/>
            <w:shd w:val="clear" w:color="auto" w:fill="BFBFBF"/>
          </w:tcPr>
          <w:p w:rsidR="00FC3ACD" w:rsidRPr="001D448D" w:rsidRDefault="00FC3A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D448D">
              <w:rPr>
                <w:rFonts w:ascii="Times New Roman" w:hAnsi="Times New Roman"/>
                <w:sz w:val="32"/>
                <w:szCs w:val="32"/>
              </w:rPr>
              <w:t>02.07. суббота</w:t>
            </w:r>
          </w:p>
        </w:tc>
        <w:tc>
          <w:tcPr>
            <w:tcW w:w="4962" w:type="dxa"/>
            <w:shd w:val="clear" w:color="auto" w:fill="BFBFBF"/>
          </w:tcPr>
          <w:p w:rsidR="00FC3ACD" w:rsidRPr="001D448D" w:rsidRDefault="00FC3A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D448D">
              <w:rPr>
                <w:rFonts w:ascii="Times New Roman" w:hAnsi="Times New Roman"/>
                <w:sz w:val="32"/>
                <w:szCs w:val="32"/>
              </w:rPr>
              <w:t>03.07. воскресенье</w:t>
            </w:r>
          </w:p>
        </w:tc>
        <w:tc>
          <w:tcPr>
            <w:tcW w:w="5180" w:type="dxa"/>
            <w:shd w:val="clear" w:color="auto" w:fill="BFBFBF"/>
          </w:tcPr>
          <w:p w:rsidR="00FC3ACD" w:rsidRPr="001D448D" w:rsidRDefault="00FC3ACD" w:rsidP="000E0B5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D448D">
              <w:rPr>
                <w:rFonts w:ascii="Times New Roman" w:hAnsi="Times New Roman"/>
                <w:sz w:val="32"/>
                <w:szCs w:val="32"/>
              </w:rPr>
              <w:t>04.07. понедельник</w:t>
            </w:r>
          </w:p>
        </w:tc>
      </w:tr>
      <w:tr w:rsidR="00FC3ACD" w:rsidRPr="001D448D" w:rsidTr="00C403CA">
        <w:trPr>
          <w:trHeight w:val="3856"/>
        </w:trPr>
        <w:tc>
          <w:tcPr>
            <w:tcW w:w="4644" w:type="dxa"/>
          </w:tcPr>
          <w:p w:rsidR="00FC3ACD" w:rsidRPr="001D448D" w:rsidRDefault="00FC3ACD" w:rsidP="00EF73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День дружбы и единения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403C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08.15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Утренняя зарядка.</w:t>
            </w:r>
          </w:p>
          <w:p w:rsidR="00FC3ACD" w:rsidRDefault="00FC3ACD" w:rsidP="00C403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403C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</w:t>
            </w: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10.30</w:t>
            </w: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Час творчества, прогулка, библиотека, игровая комната</w:t>
            </w:r>
          </w:p>
          <w:p w:rsidR="00FC3AC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403C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9.40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УИСО «Я твой-друг»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11.30 Весёлые старты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C403C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16.00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«Заполярный» на связи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403C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16.00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Спорт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ивный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час 3-отряд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17.30 Конкурсная программа «Дивный свет народной мудрости».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19.30 Ретро-дискотека.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403C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21.30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Вечерний огонёк. «Цветик-семицветик».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FC3ACD" w:rsidRPr="001D448D" w:rsidRDefault="00FC3ACD" w:rsidP="000E0B5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62" w:type="dxa"/>
          </w:tcPr>
          <w:p w:rsidR="00FC3ACD" w:rsidRPr="001D448D" w:rsidRDefault="00FC3ACD" w:rsidP="00EF73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День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р</w:t>
            </w: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усской  красавицы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403C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08.15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Утренняя зарядка.</w:t>
            </w:r>
          </w:p>
          <w:p w:rsidR="00FC3AC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403C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09.40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УИСО «Прекрасное вокруг тебя».</w:t>
            </w:r>
          </w:p>
          <w:p w:rsidR="00FC3ACD" w:rsidRDefault="00FC3ACD" w:rsidP="00C403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10.30</w:t>
            </w: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Час творчества, прогулка, библиотека, игровая комната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403C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11.30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>Соревнование по дартсу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Конкурс рисунков «Как прекрасен этот мир!».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403CA">
              <w:rPr>
                <w:rFonts w:ascii="Times New Roman" w:hAnsi="Times New Roman"/>
                <w:b/>
                <w:sz w:val="32"/>
                <w:szCs w:val="32"/>
              </w:rPr>
              <w:t>13.30</w:t>
            </w:r>
            <w:r w:rsidRPr="001D448D">
              <w:rPr>
                <w:rFonts w:ascii="Times New Roman" w:hAnsi="Times New Roman"/>
                <w:sz w:val="32"/>
                <w:szCs w:val="32"/>
              </w:rPr>
              <w:t xml:space="preserve"> Отрядное дело.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403C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16.00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«Заполярный» на связи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403C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16.00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Спорт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ивный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час 4-отряд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17.30 Конкурсная программа для девочек </w:t>
            </w:r>
            <w:r w:rsidRPr="001D448D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«</w:t>
            </w: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Марья-Искусница»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19.30 Дискотека «Танцуют все»</w:t>
            </w:r>
          </w:p>
          <w:p w:rsidR="00FC3ACD" w:rsidRDefault="00FC3ACD" w:rsidP="00C403CA">
            <w:pPr>
              <w:spacing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403C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21.30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Вечерний огонёк. «Цвет дня».</w:t>
            </w:r>
          </w:p>
          <w:p w:rsidR="00FC3ACD" w:rsidRPr="00C403CA" w:rsidRDefault="00FC3ACD" w:rsidP="00C403C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180" w:type="dxa"/>
          </w:tcPr>
          <w:p w:rsidR="00FC3ACD" w:rsidRPr="001D448D" w:rsidRDefault="00FC3ACD" w:rsidP="00C403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День радости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403C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08.15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Утренняя зарядка.</w:t>
            </w:r>
          </w:p>
          <w:p w:rsidR="00FC3AC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403C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9.40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УИСО «Славянские забавы».</w:t>
            </w:r>
          </w:p>
          <w:p w:rsidR="00FC3ACD" w:rsidRDefault="00FC3ACD" w:rsidP="00C403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10.30</w:t>
            </w: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Час творчества, прогулка, библиотека, игровая комната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403C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11.30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Соревнования по мини-футболу.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C403C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13.30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Отрядное дело.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403C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16.00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Спорт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ивный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час 5-отряд.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403C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16.00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>«Заполярный» на связи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17.30 Конкурсно-игровая программа </w:t>
            </w:r>
            <w:r w:rsidRPr="001D448D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«</w:t>
            </w: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Мы вместе».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19.30 Кинозал 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403C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21.30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Вечерний огонёк 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>«Машина времени».</w:t>
            </w:r>
          </w:p>
          <w:p w:rsidR="00FC3ACD" w:rsidRPr="001D448D" w:rsidRDefault="00FC3AC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3ACD" w:rsidRPr="001D448D" w:rsidTr="00C403CA">
        <w:tc>
          <w:tcPr>
            <w:tcW w:w="4644" w:type="dxa"/>
            <w:shd w:val="clear" w:color="auto" w:fill="BFBFBF"/>
          </w:tcPr>
          <w:p w:rsidR="00FC3ACD" w:rsidRPr="001D448D" w:rsidRDefault="00FC3ACD" w:rsidP="00C403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D448D">
              <w:rPr>
                <w:rFonts w:ascii="Times New Roman" w:hAnsi="Times New Roman"/>
                <w:sz w:val="32"/>
                <w:szCs w:val="32"/>
              </w:rPr>
              <w:t>05.07. вторник</w:t>
            </w:r>
          </w:p>
        </w:tc>
        <w:tc>
          <w:tcPr>
            <w:tcW w:w="4962" w:type="dxa"/>
            <w:shd w:val="clear" w:color="auto" w:fill="BFBFBF"/>
          </w:tcPr>
          <w:p w:rsidR="00FC3ACD" w:rsidRPr="001D448D" w:rsidRDefault="00FC3A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D448D">
              <w:rPr>
                <w:rFonts w:ascii="Times New Roman" w:hAnsi="Times New Roman"/>
                <w:sz w:val="32"/>
                <w:szCs w:val="32"/>
              </w:rPr>
              <w:t>06.07. среда</w:t>
            </w:r>
          </w:p>
        </w:tc>
        <w:tc>
          <w:tcPr>
            <w:tcW w:w="5180" w:type="dxa"/>
            <w:shd w:val="clear" w:color="auto" w:fill="BFBFBF"/>
          </w:tcPr>
          <w:p w:rsidR="00FC3ACD" w:rsidRPr="001D448D" w:rsidRDefault="00FC3A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D448D">
              <w:rPr>
                <w:rFonts w:ascii="Times New Roman" w:hAnsi="Times New Roman"/>
                <w:sz w:val="32"/>
                <w:szCs w:val="32"/>
              </w:rPr>
              <w:t>07.07. четверг</w:t>
            </w:r>
          </w:p>
        </w:tc>
      </w:tr>
      <w:tr w:rsidR="00FC3ACD" w:rsidRPr="001D448D" w:rsidTr="00C403CA">
        <w:tc>
          <w:tcPr>
            <w:tcW w:w="4644" w:type="dxa"/>
          </w:tcPr>
          <w:p w:rsidR="00FC3ACD" w:rsidRPr="001D448D" w:rsidRDefault="00FC3ACD" w:rsidP="00EF7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</w:t>
            </w: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            День русской песни</w:t>
            </w:r>
          </w:p>
          <w:p w:rsidR="00FC3ACD" w:rsidRPr="001D448D" w:rsidRDefault="00FC3ACD" w:rsidP="00EF733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403C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08.15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Утренняя зарядка.</w:t>
            </w:r>
          </w:p>
          <w:p w:rsidR="00FC3ACD" w:rsidRDefault="00FC3ACD" w:rsidP="00EF733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403C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09.40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УИСО «Лейся-песня!»</w:t>
            </w:r>
          </w:p>
          <w:p w:rsidR="00FC3ACD" w:rsidRDefault="00FC3ACD" w:rsidP="00C403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10.30</w:t>
            </w: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Час творчества, прогулка, библиотека, игровая комната</w:t>
            </w:r>
          </w:p>
          <w:p w:rsidR="00FC3ACD" w:rsidRPr="00C403CA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C403C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11.30 Соревнование по армреслингу.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403C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16.00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«Заполярный» на связи</w:t>
            </w:r>
          </w:p>
          <w:p w:rsidR="00FC3ACD" w:rsidRPr="001D448D" w:rsidRDefault="00FC3ACD" w:rsidP="00EF7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C403C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16.00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Спорт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ивный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час 1-отряд</w:t>
            </w:r>
          </w:p>
          <w:p w:rsidR="00FC3ACD" w:rsidRPr="001D448D" w:rsidRDefault="00FC3ACD" w:rsidP="00EF7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17.30 Конкурс клипов </w:t>
            </w:r>
            <w:r w:rsidRPr="001D448D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«</w:t>
            </w: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Ой,то не вечер…»</w:t>
            </w:r>
          </w:p>
          <w:p w:rsidR="00FC3ACD" w:rsidRPr="001D448D" w:rsidRDefault="00FC3ACD" w:rsidP="00EF7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19.30 Дискотека</w:t>
            </w:r>
          </w:p>
          <w:p w:rsidR="00FC3ACD" w:rsidRPr="001D448D" w:rsidRDefault="00FC3ACD" w:rsidP="00EF733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403C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21.30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Вечерний огонёк. «Если бы я был волшебником….»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FC3ACD" w:rsidRPr="001D448D" w:rsidRDefault="00FC3AC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62" w:type="dxa"/>
          </w:tcPr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                    День друзей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403C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08.15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Утренняя зарядка.</w:t>
            </w:r>
          </w:p>
          <w:p w:rsidR="00FC3AC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09.40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УИСО «Не имей сто рублей, а имей сто друзей».</w:t>
            </w:r>
          </w:p>
          <w:p w:rsidR="00FC3ACD" w:rsidRDefault="00FC3ACD" w:rsidP="00A8667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10.30</w:t>
            </w: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Час творчества, прогулка, библиотека, игровая комната</w:t>
            </w:r>
          </w:p>
          <w:p w:rsidR="00FC3ACD" w:rsidRPr="00A86672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11.30Соревнование по пионерболу.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</w:rPr>
              <w:t xml:space="preserve">13.30 </w:t>
            </w:r>
            <w:r w:rsidRPr="001D448D">
              <w:rPr>
                <w:rFonts w:ascii="Times New Roman" w:hAnsi="Times New Roman"/>
                <w:sz w:val="32"/>
                <w:szCs w:val="32"/>
              </w:rPr>
              <w:t>Отрядное дело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448D">
              <w:rPr>
                <w:rFonts w:ascii="Times New Roman" w:hAnsi="Times New Roman"/>
                <w:sz w:val="32"/>
                <w:szCs w:val="32"/>
              </w:rPr>
              <w:t xml:space="preserve"> Беседа по правилам пожарной безопасности.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</w:rPr>
              <w:t>Конкурс рисунков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</w:rPr>
              <w:t>«Мир глазами детей»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16.00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«Заполярный» на связи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16.00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Спорт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ивный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час 2-отряд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17.30 Гостевая «Хлеб - соль»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19.30 Кинозал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21.30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Вечерний огонёк. «Мой новый друг»</w:t>
            </w:r>
          </w:p>
        </w:tc>
        <w:tc>
          <w:tcPr>
            <w:tcW w:w="5180" w:type="dxa"/>
          </w:tcPr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             </w:t>
            </w: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День Нептуна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08.15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Утренняя зарядка.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09.40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УИСО «История праздника Ивана-Купала».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11.30 Праздник «Нептуна» 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16.00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</w:t>
            </w: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Водные эстафеты.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>16.00 «Заполярный» на связи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17.30 Фестиваль «Подари любовь детям» (Концерт силами вожатых и воспитателей)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19.30 Дискотека.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21.30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Вечерний огонёк. «Мой памятный день».</w:t>
            </w:r>
          </w:p>
          <w:p w:rsidR="00FC3ACD" w:rsidRPr="001D448D" w:rsidRDefault="00FC3AC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3ACD" w:rsidRPr="001D448D" w:rsidTr="00C403CA">
        <w:tc>
          <w:tcPr>
            <w:tcW w:w="4644" w:type="dxa"/>
            <w:shd w:val="clear" w:color="auto" w:fill="BFBFBF"/>
          </w:tcPr>
          <w:p w:rsidR="00FC3ACD" w:rsidRPr="001D448D" w:rsidRDefault="00FC3A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D448D">
              <w:rPr>
                <w:rFonts w:ascii="Times New Roman" w:hAnsi="Times New Roman"/>
                <w:sz w:val="32"/>
                <w:szCs w:val="32"/>
              </w:rPr>
              <w:t>08.07. пятница</w:t>
            </w:r>
          </w:p>
        </w:tc>
        <w:tc>
          <w:tcPr>
            <w:tcW w:w="4962" w:type="dxa"/>
            <w:shd w:val="clear" w:color="auto" w:fill="BFBFBF"/>
          </w:tcPr>
          <w:p w:rsidR="00FC3ACD" w:rsidRPr="001D448D" w:rsidRDefault="00FC3A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D448D">
              <w:rPr>
                <w:rFonts w:ascii="Times New Roman" w:hAnsi="Times New Roman"/>
                <w:sz w:val="32"/>
                <w:szCs w:val="32"/>
              </w:rPr>
              <w:t>09.07. суббота</w:t>
            </w:r>
          </w:p>
        </w:tc>
        <w:tc>
          <w:tcPr>
            <w:tcW w:w="5180" w:type="dxa"/>
            <w:shd w:val="clear" w:color="auto" w:fill="BFBFBF"/>
          </w:tcPr>
          <w:p w:rsidR="00FC3ACD" w:rsidRPr="001D448D" w:rsidRDefault="00FC3A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D448D">
              <w:rPr>
                <w:rFonts w:ascii="Times New Roman" w:hAnsi="Times New Roman"/>
                <w:sz w:val="32"/>
                <w:szCs w:val="32"/>
              </w:rPr>
              <w:t>10.07. воскресенье</w:t>
            </w:r>
          </w:p>
        </w:tc>
      </w:tr>
      <w:tr w:rsidR="00FC3ACD" w:rsidRPr="001D448D" w:rsidTr="00C403CA">
        <w:tc>
          <w:tcPr>
            <w:tcW w:w="4644" w:type="dxa"/>
          </w:tcPr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               День Сюрпризов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08.15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Утренняя зарядка.</w:t>
            </w:r>
          </w:p>
          <w:p w:rsidR="00FC3AC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09.40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УИСО «Тайный друг».</w:t>
            </w:r>
          </w:p>
          <w:p w:rsidR="00FC3ACD" w:rsidRDefault="00FC3ACD" w:rsidP="00A8667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10.30</w:t>
            </w: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Час творчества, прогулка, библиотека, игровая комната</w:t>
            </w:r>
          </w:p>
          <w:p w:rsidR="00FC3ACD" w:rsidRPr="00A86672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11.30 Соревнования по настольному теннису.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16.00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Спорт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ивный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час 3-отряд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>16.00 «Заполярный» на связи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17.30 ИПС «Тайные знаки».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19.30 Кинозал.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21.30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Вечерний огонёк. «Отряд  для меня».</w:t>
            </w:r>
          </w:p>
          <w:p w:rsidR="00FC3ACD" w:rsidRPr="001D448D" w:rsidRDefault="00FC3AC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62" w:type="dxa"/>
          </w:tcPr>
          <w:p w:rsidR="00FC3ACD" w:rsidRPr="001D448D" w:rsidRDefault="00FC3ACD" w:rsidP="00EF7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День  Солнца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08.15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Утренняя зарядка.</w:t>
            </w:r>
          </w:p>
          <w:p w:rsidR="00FC3AC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09.40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УИСО «Русские ремёсла».</w:t>
            </w:r>
          </w:p>
          <w:p w:rsidR="00FC3ACD" w:rsidRDefault="00FC3ACD" w:rsidP="00A8667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10.30</w:t>
            </w: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Час творчества, прогулка, библиотека, игровая комната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11.30 Конкурс рисунков «Русские</w:t>
            </w: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узоры».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16.00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«Заполярный» на связи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17.30 Конкурс «Живых картин»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19.30 Дискотека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21.30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Вечерний огонёк. «Три минуты тишины».</w:t>
            </w:r>
          </w:p>
          <w:p w:rsidR="00FC3ACD" w:rsidRPr="001D448D" w:rsidRDefault="00FC3AC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0" w:type="dxa"/>
          </w:tcPr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                   Гуляй город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08.15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Утренняя зарядка.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09.40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УИСО «Славянский базар».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11.30 Подготовка к ярмарке и к 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</w:t>
            </w: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Рекламе.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16.00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«Заполярный» на связи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16.00 Открытие ярмарки. Скоморохи.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17.30 Ярмарка «Гуляй город».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19.30 Дискотека аукцион</w:t>
            </w:r>
            <w:r w:rsidRPr="001D448D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21.30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Вечерний огонёк. «Мой добрый поступок».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3ACD" w:rsidRPr="001D448D" w:rsidTr="00C403CA">
        <w:tc>
          <w:tcPr>
            <w:tcW w:w="4644" w:type="dxa"/>
            <w:shd w:val="clear" w:color="auto" w:fill="BFBFBF"/>
          </w:tcPr>
          <w:p w:rsidR="00FC3ACD" w:rsidRPr="001D448D" w:rsidRDefault="00FC3A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D448D">
              <w:rPr>
                <w:rFonts w:ascii="Times New Roman" w:hAnsi="Times New Roman"/>
                <w:sz w:val="32"/>
                <w:szCs w:val="32"/>
              </w:rPr>
              <w:t>11.07. понедельник</w:t>
            </w:r>
          </w:p>
        </w:tc>
        <w:tc>
          <w:tcPr>
            <w:tcW w:w="4962" w:type="dxa"/>
            <w:shd w:val="clear" w:color="auto" w:fill="BFBFBF"/>
          </w:tcPr>
          <w:p w:rsidR="00FC3ACD" w:rsidRPr="001D448D" w:rsidRDefault="00FC3A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D448D">
              <w:rPr>
                <w:rFonts w:ascii="Times New Roman" w:hAnsi="Times New Roman"/>
                <w:sz w:val="32"/>
                <w:szCs w:val="32"/>
              </w:rPr>
              <w:t>12.07. вторник</w:t>
            </w:r>
          </w:p>
        </w:tc>
        <w:tc>
          <w:tcPr>
            <w:tcW w:w="5180" w:type="dxa"/>
            <w:shd w:val="clear" w:color="auto" w:fill="BFBFBF"/>
          </w:tcPr>
          <w:p w:rsidR="00FC3ACD" w:rsidRPr="001D448D" w:rsidRDefault="00FC3A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D448D">
              <w:rPr>
                <w:rFonts w:ascii="Times New Roman" w:hAnsi="Times New Roman"/>
                <w:sz w:val="32"/>
                <w:szCs w:val="32"/>
              </w:rPr>
              <w:t>13.07. среда</w:t>
            </w:r>
          </w:p>
        </w:tc>
      </w:tr>
      <w:tr w:rsidR="00FC3ACD" w:rsidRPr="001D448D" w:rsidTr="00C403CA">
        <w:tc>
          <w:tcPr>
            <w:tcW w:w="4644" w:type="dxa"/>
          </w:tcPr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                   Модный день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>08.15 Утренняя зарядка</w:t>
            </w:r>
          </w:p>
          <w:p w:rsidR="00FC3AC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>9.40 УИСО «История национального костюма».</w:t>
            </w:r>
          </w:p>
          <w:p w:rsidR="00FC3ACD" w:rsidRDefault="00FC3ACD" w:rsidP="00A8667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10.30</w:t>
            </w: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Час творчества, прогулка, библиотека, игровая комната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11.30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Спорт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ивный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час 4-отряд.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13.30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Отрядное дело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>.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16.00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Спорт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ивный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час 5-отряд.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16.00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«Заполярный» на связи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17.30Дефиле «Мульти мода»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19.30 Костюмированная дискотека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21.30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Вечерний огонёк. «Волшебный стул».</w:t>
            </w:r>
          </w:p>
          <w:p w:rsidR="00FC3ACD" w:rsidRPr="001D448D" w:rsidRDefault="00FC3AC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62" w:type="dxa"/>
          </w:tcPr>
          <w:p w:rsidR="00FC3ACD" w:rsidRPr="001D448D" w:rsidRDefault="00FC3ACD" w:rsidP="00EF7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День Вежливости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>08.15 Утренняя зарядка</w:t>
            </w:r>
          </w:p>
          <w:p w:rsidR="00FC3AC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>9.40 УИСО « Спасибо-это…»</w:t>
            </w:r>
          </w:p>
          <w:p w:rsidR="00FC3ACD" w:rsidRDefault="00FC3ACD" w:rsidP="00A8667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10.30</w:t>
            </w: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Час творчества, прогулка, библиотека, игровая комната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11.30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Спорт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ивный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час 1+2 отряд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13.30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Отрядное дело 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16.00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«Заполярный» на связи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16.00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>Спорт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ивный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час 3+4 отряд</w:t>
            </w:r>
          </w:p>
          <w:p w:rsidR="00FC3ACD" w:rsidRPr="001D448D" w:rsidRDefault="00FC3ACD" w:rsidP="00EF733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17.30 Шоу парочек « Я+ ТЫ»</w:t>
            </w:r>
          </w:p>
          <w:p w:rsidR="00FC3ACD" w:rsidRPr="001D448D" w:rsidRDefault="00FC3ACD" w:rsidP="00EF733E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19.30 Кинозал 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21.30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Вечерний огонёк. «Спасибо тебе за …».</w:t>
            </w:r>
          </w:p>
        </w:tc>
        <w:tc>
          <w:tcPr>
            <w:tcW w:w="5180" w:type="dxa"/>
          </w:tcPr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День русской березки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08.15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Утренняя зарядка.</w:t>
            </w:r>
          </w:p>
          <w:p w:rsidR="00FC3AC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09.40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УИСО «Поче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му так в России березы шумят?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>»</w:t>
            </w:r>
          </w:p>
          <w:p w:rsidR="00FC3ACD" w:rsidRDefault="00FC3ACD" w:rsidP="00A8667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10.30</w:t>
            </w: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Час творчества, прогулка, библиотека, игровая комната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11.30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Спорт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ивный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час 5 отряд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16.00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«Заполярный» на связи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17.30 Конкурсная программа хороводов «Лейся песня»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19.30 Дискотека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21.30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Вечерний огонёк. «Легенда о берёзке».</w:t>
            </w:r>
          </w:p>
          <w:p w:rsidR="00FC3ACD" w:rsidRPr="001D448D" w:rsidRDefault="00FC3AC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3ACD" w:rsidRPr="001D448D" w:rsidTr="00C403CA">
        <w:tc>
          <w:tcPr>
            <w:tcW w:w="4644" w:type="dxa"/>
            <w:shd w:val="clear" w:color="auto" w:fill="BFBFBF"/>
          </w:tcPr>
          <w:p w:rsidR="00FC3ACD" w:rsidRPr="001D448D" w:rsidRDefault="00FC3A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D448D">
              <w:rPr>
                <w:rFonts w:ascii="Times New Roman" w:hAnsi="Times New Roman"/>
                <w:sz w:val="32"/>
                <w:szCs w:val="32"/>
              </w:rPr>
              <w:t>14.07. четверг</w:t>
            </w:r>
          </w:p>
        </w:tc>
        <w:tc>
          <w:tcPr>
            <w:tcW w:w="4962" w:type="dxa"/>
            <w:shd w:val="clear" w:color="auto" w:fill="BFBFBF"/>
          </w:tcPr>
          <w:p w:rsidR="00FC3ACD" w:rsidRPr="001D448D" w:rsidRDefault="00FC3ACD" w:rsidP="00EF73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D448D">
              <w:rPr>
                <w:rFonts w:ascii="Times New Roman" w:hAnsi="Times New Roman"/>
                <w:sz w:val="32"/>
                <w:szCs w:val="32"/>
              </w:rPr>
              <w:t>15.07. пятница</w:t>
            </w:r>
          </w:p>
        </w:tc>
        <w:tc>
          <w:tcPr>
            <w:tcW w:w="5180" w:type="dxa"/>
            <w:shd w:val="clear" w:color="auto" w:fill="BFBFBF"/>
          </w:tcPr>
          <w:p w:rsidR="00FC3ACD" w:rsidRPr="001D448D" w:rsidRDefault="00FC3ACD" w:rsidP="00EF73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D448D">
              <w:rPr>
                <w:rFonts w:ascii="Times New Roman" w:hAnsi="Times New Roman"/>
                <w:sz w:val="32"/>
                <w:szCs w:val="32"/>
              </w:rPr>
              <w:t>16.07. суббота</w:t>
            </w:r>
          </w:p>
        </w:tc>
      </w:tr>
      <w:tr w:rsidR="00FC3ACD" w:rsidRPr="001D448D" w:rsidTr="00C403CA">
        <w:tc>
          <w:tcPr>
            <w:tcW w:w="4644" w:type="dxa"/>
          </w:tcPr>
          <w:p w:rsidR="00FC3ACD" w:rsidRPr="00A86672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                    </w:t>
            </w: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День улыбки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08.15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утренняя зарядка.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09.40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УИСО «Лето – это маленькая жизнь».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10.30 Итоговое анкетирование.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11.30 Выставка мастеров и умельцев.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16.00 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>«Заполярный» на связи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17.30 Подготовка и репетиции к закрытию.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КД «Территория чистоты».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19.30 Кинозал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21.30</w:t>
            </w:r>
            <w:r w:rsidRPr="001D448D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Вечерний огонёк. «Паутинка»</w:t>
            </w:r>
          </w:p>
          <w:p w:rsidR="00FC3ACD" w:rsidRPr="001D448D" w:rsidRDefault="00FC3ACD" w:rsidP="00EF733E">
            <w:pPr>
              <w:tabs>
                <w:tab w:val="left" w:pos="1071"/>
                <w:tab w:val="center" w:pos="235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FC3ACD" w:rsidRPr="001D448D" w:rsidRDefault="00FC3ACD" w:rsidP="00EF733E">
            <w:pPr>
              <w:tabs>
                <w:tab w:val="left" w:pos="1071"/>
                <w:tab w:val="center" w:pos="2356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ab/>
            </w:r>
          </w:p>
          <w:p w:rsidR="00FC3ACD" w:rsidRPr="001D448D" w:rsidRDefault="00FC3AC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62" w:type="dxa"/>
          </w:tcPr>
          <w:p w:rsidR="00FC3ACD" w:rsidRPr="00A86672" w:rsidRDefault="00FC3ACD" w:rsidP="00A86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День счастья</w:t>
            </w:r>
          </w:p>
          <w:p w:rsidR="00FC3ACD" w:rsidRPr="00A86672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08.15 Утренняя зарядка.</w:t>
            </w:r>
          </w:p>
          <w:p w:rsidR="00FC3ACD" w:rsidRPr="00A86672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09.40 УИСО «Как здорово …..».</w:t>
            </w:r>
          </w:p>
          <w:p w:rsidR="00FC3ACD" w:rsidRPr="00A86672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10.30 КТД «Письмо потомкам», « </w:t>
            </w:r>
            <w:r w:rsidRPr="00A86672">
              <w:rPr>
                <w:rFonts w:ascii="Times New Roman" w:hAnsi="Times New Roman"/>
                <w:b/>
                <w:sz w:val="32"/>
                <w:szCs w:val="32"/>
                <w:lang w:val="en-US" w:eastAsia="en-US"/>
              </w:rPr>
              <w:t>ADRES</w:t>
            </w: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.</w:t>
            </w:r>
            <w:r w:rsidRPr="00A86672">
              <w:rPr>
                <w:rFonts w:ascii="Times New Roman" w:hAnsi="Times New Roman"/>
                <w:b/>
                <w:sz w:val="32"/>
                <w:szCs w:val="32"/>
                <w:lang w:val="en-US" w:eastAsia="en-US"/>
              </w:rPr>
              <w:t>RU</w:t>
            </w: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».</w:t>
            </w:r>
          </w:p>
          <w:p w:rsidR="00FC3ACD" w:rsidRPr="00A86672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11.30 Репетиции к закрытию, операция «Фото на память».</w:t>
            </w:r>
          </w:p>
          <w:p w:rsidR="00FC3ACD" w:rsidRPr="00A86672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16.00 «Заполярный» на связи</w:t>
            </w:r>
          </w:p>
          <w:p w:rsidR="00FC3ACD" w:rsidRPr="00A86672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16.00 Операция «Чемодан».</w:t>
            </w:r>
          </w:p>
          <w:p w:rsidR="00FC3ACD" w:rsidRPr="00A86672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18.00 Торжественное закрытие смены «Солнцеворот»</w:t>
            </w:r>
          </w:p>
          <w:p w:rsidR="00FC3ACD" w:rsidRPr="00A86672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20.00 Прощальный  вечерний огонёк.</w:t>
            </w:r>
          </w:p>
          <w:p w:rsidR="00FC3ACD" w:rsidRPr="00A86672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21.00 Дискотека.</w:t>
            </w:r>
          </w:p>
          <w:p w:rsidR="00FC3ACD" w:rsidRPr="00A86672" w:rsidRDefault="00FC3ACD" w:rsidP="00EF733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A8667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Прощальный костёр.</w:t>
            </w:r>
          </w:p>
          <w:p w:rsidR="00FC3ACD" w:rsidRPr="001D448D" w:rsidRDefault="00FC3ACD" w:rsidP="00EF73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0" w:type="dxa"/>
          </w:tcPr>
          <w:p w:rsidR="00FC3ACD" w:rsidRPr="001D448D" w:rsidRDefault="00FC3A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C3ACD" w:rsidRPr="001D448D" w:rsidRDefault="00FC3A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C3ACD" w:rsidRPr="001D448D" w:rsidRDefault="00FC3A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C3ACD" w:rsidRPr="001D448D" w:rsidRDefault="00FC3A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C3ACD" w:rsidRPr="001D448D" w:rsidRDefault="00FC3A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C3ACD" w:rsidRPr="001D448D" w:rsidRDefault="00FC3A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D448D">
              <w:rPr>
                <w:rFonts w:ascii="Times New Roman" w:hAnsi="Times New Roman"/>
                <w:sz w:val="32"/>
                <w:szCs w:val="32"/>
              </w:rPr>
              <w:t>Выезд детей</w:t>
            </w:r>
          </w:p>
          <w:p w:rsidR="00FC3ACD" w:rsidRPr="001D448D" w:rsidRDefault="00FC3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D448D">
              <w:rPr>
                <w:rFonts w:ascii="Times New Roman" w:hAnsi="Times New Roman"/>
                <w:b/>
                <w:sz w:val="32"/>
                <w:szCs w:val="32"/>
              </w:rPr>
              <w:t>Операция «Прощальный автограф»</w:t>
            </w:r>
          </w:p>
          <w:p w:rsidR="00FC3ACD" w:rsidRPr="001D448D" w:rsidRDefault="00FC3A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C3ACD" w:rsidRPr="001D448D" w:rsidRDefault="00FC3ACD" w:rsidP="00A92073">
      <w:pPr>
        <w:rPr>
          <w:rFonts w:ascii="Times New Roman" w:hAnsi="Times New Roman"/>
          <w:sz w:val="32"/>
          <w:szCs w:val="32"/>
        </w:rPr>
      </w:pPr>
    </w:p>
    <w:p w:rsidR="00FC3ACD" w:rsidRPr="001D448D" w:rsidRDefault="00FC3ACD">
      <w:pPr>
        <w:rPr>
          <w:rFonts w:ascii="Times New Roman" w:hAnsi="Times New Roman"/>
          <w:sz w:val="32"/>
          <w:szCs w:val="32"/>
        </w:rPr>
      </w:pPr>
    </w:p>
    <w:sectPr w:rsidR="00FC3ACD" w:rsidRPr="001D448D" w:rsidSect="00A9207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FB4"/>
    <w:rsid w:val="000E0B56"/>
    <w:rsid w:val="000F2554"/>
    <w:rsid w:val="001D448D"/>
    <w:rsid w:val="003B49BA"/>
    <w:rsid w:val="0046523D"/>
    <w:rsid w:val="006026D3"/>
    <w:rsid w:val="007821B1"/>
    <w:rsid w:val="00A86672"/>
    <w:rsid w:val="00A92073"/>
    <w:rsid w:val="00AD1FB4"/>
    <w:rsid w:val="00B73749"/>
    <w:rsid w:val="00C403CA"/>
    <w:rsid w:val="00D438CE"/>
    <w:rsid w:val="00EF733E"/>
    <w:rsid w:val="00F54214"/>
    <w:rsid w:val="00FC3ACD"/>
    <w:rsid w:val="00FC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7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8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1796</Words>
  <Characters>10243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Практика</cp:lastModifiedBy>
  <cp:revision>3</cp:revision>
  <dcterms:created xsi:type="dcterms:W3CDTF">2016-05-22T12:47:00Z</dcterms:created>
  <dcterms:modified xsi:type="dcterms:W3CDTF">2016-05-23T00:54:00Z</dcterms:modified>
</cp:coreProperties>
</file>